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9C5DA5" w:rsidRDefault="00773ACA"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6C7B3495" w:rsidR="00CF0675" w:rsidRDefault="0043772C">
            <w:r>
              <w:rPr>
                <w:rFonts w:hint="eastAsia"/>
              </w:rPr>
              <w:t>融合</w:t>
            </w:r>
            <w:r>
              <w:rPr>
                <w:rFonts w:hint="eastAsia"/>
              </w:rPr>
              <w:t>-</w:t>
            </w:r>
          </w:p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590F6E35" w:rsidR="0043772C" w:rsidRDefault="0043772C">
            <w:r>
              <w:rPr>
                <w:rFonts w:hint="eastAsia"/>
              </w:rPr>
              <w:t>融合</w:t>
            </w:r>
            <w:r>
              <w:rPr>
                <w:rFonts w:ascii="ＭＳ 明朝" w:hAnsi="ＭＳ 明朝" w:cs="ＭＳ 明朝" w:hint="eastAsia"/>
              </w:rPr>
              <w:t>‐</w:t>
            </w:r>
          </w:p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770D7809" w14:textId="77777777" w:rsidR="00051DBC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</w:t>
      </w:r>
      <w:r w:rsidR="00E53431">
        <w:rPr>
          <w:rFonts w:ascii="ＭＳ ゴシック" w:eastAsia="ＭＳ ゴシック" w:hAnsi="ＭＳ ゴシック" w:hint="eastAsia"/>
          <w:sz w:val="24"/>
        </w:rPr>
        <w:t>２</w:t>
      </w:r>
      <w:r w:rsidR="00051DBC">
        <w:rPr>
          <w:rFonts w:ascii="ＭＳ ゴシック" w:eastAsia="ＭＳ ゴシック" w:hAnsi="ＭＳ ゴシック" w:hint="eastAsia"/>
          <w:sz w:val="24"/>
        </w:rPr>
        <w:t>２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51DBC" w:rsidRPr="00051DBC">
        <w:rPr>
          <w:rFonts w:ascii="ＭＳ ゴシック" w:eastAsia="ＭＳ ゴシック" w:hAnsi="ＭＳ ゴシック" w:hint="eastAsia"/>
          <w:sz w:val="24"/>
        </w:rPr>
        <w:t>糖鎖生命科学連携ネットワーク型拠点</w:t>
      </w:r>
    </w:p>
    <w:p w14:paraId="2837622F" w14:textId="6337F0FB" w:rsidR="00773ACA" w:rsidRPr="00500AB6" w:rsidRDefault="005B7B1F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「</w:t>
      </w:r>
      <w:r w:rsidR="00051DBC" w:rsidRPr="00051DBC">
        <w:rPr>
          <w:rFonts w:ascii="ＭＳ ゴシック" w:eastAsia="ＭＳ ゴシック" w:hAnsi="ＭＳ ゴシック" w:hint="eastAsia"/>
          <w:sz w:val="24"/>
        </w:rPr>
        <w:t>課題融合研究</w:t>
      </w:r>
      <w:r w:rsidRPr="00500AB6">
        <w:rPr>
          <w:rFonts w:ascii="ＭＳ ゴシック" w:eastAsia="ＭＳ ゴシック" w:hAnsi="ＭＳ ゴシック" w:hint="eastAsia"/>
          <w:sz w:val="24"/>
        </w:rPr>
        <w:t>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2DAB61AB" w14:textId="6C9C0E27" w:rsidR="00FE7FD0" w:rsidRPr="009C5DA5" w:rsidRDefault="00AE6589" w:rsidP="002D4E72">
      <w:pPr>
        <w:jc w:val="right"/>
      </w:pPr>
      <w:r>
        <w:rPr>
          <w:rFonts w:hint="eastAsia"/>
        </w:rPr>
        <w:t>令和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年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月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日</w:t>
      </w:r>
    </w:p>
    <w:p w14:paraId="65AB4FC1" w14:textId="4C2184A0" w:rsidR="00773ACA" w:rsidRDefault="00576381" w:rsidP="00DC0B4D">
      <w:r w:rsidRPr="00576381">
        <w:rPr>
          <w:rFonts w:hint="eastAsia"/>
        </w:rPr>
        <w:t>糖鎖生命科学連携ネットワーク型拠点</w:t>
      </w:r>
      <w:r>
        <w:rPr>
          <w:rFonts w:hint="eastAsia"/>
        </w:rPr>
        <w:t xml:space="preserve">長　</w:t>
      </w:r>
      <w:r w:rsidR="00773ACA" w:rsidRPr="009C5DA5">
        <w:rPr>
          <w:rFonts w:hint="eastAsia"/>
        </w:rPr>
        <w:t>殿</w:t>
      </w:r>
    </w:p>
    <w:p w14:paraId="3CE9BA2D" w14:textId="77777777" w:rsidR="00576381" w:rsidRPr="009C5DA5" w:rsidRDefault="00576381" w:rsidP="00DC0B4D"/>
    <w:p w14:paraId="781F84A3" w14:textId="77777777" w:rsidR="00773ACA" w:rsidRPr="00576381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1301B6EA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051DBC">
        <w:rPr>
          <w:rFonts w:hint="eastAsia"/>
          <w:w w:val="89"/>
          <w:kern w:val="0"/>
          <w:u w:val="single"/>
          <w:fitText w:val="861" w:id="735289344"/>
        </w:rPr>
        <w:t>関</w:t>
      </w:r>
      <w:r w:rsidR="00051DBC">
        <w:rPr>
          <w:rFonts w:hint="eastAsia"/>
          <w:kern w:val="0"/>
          <w:u w:val="single"/>
        </w:rPr>
        <w:t>：</w:t>
      </w:r>
      <w:r w:rsidRPr="009C5DA5">
        <w:rPr>
          <w:rFonts w:hint="eastAsia"/>
          <w:u w:val="single"/>
        </w:rPr>
        <w:t xml:space="preserve">　</w:t>
      </w:r>
      <w:r w:rsidR="00E53431">
        <w:rPr>
          <w:rFonts w:hint="eastAsia"/>
          <w:u w:val="single"/>
        </w:rPr>
        <w:t xml:space="preserve">　</w:t>
      </w:r>
    </w:p>
    <w:p w14:paraId="68EBD7D0" w14:textId="64D86772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62268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962268">
        <w:rPr>
          <w:rFonts w:hint="eastAsia"/>
          <w:spacing w:val="-7"/>
          <w:kern w:val="0"/>
          <w:u w:val="single"/>
          <w:fitText w:val="861" w:id="735289345"/>
        </w:rPr>
        <w:t>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</w:t>
      </w:r>
      <w:r w:rsidR="009E604E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051DBC">
        <w:rPr>
          <w:rFonts w:hint="eastAsia"/>
          <w:u w:val="single"/>
        </w:rPr>
        <w:t xml:space="preserve">　　</w:t>
      </w:r>
    </w:p>
    <w:p w14:paraId="3AC32B1E" w14:textId="5F5CFEC9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6"/>
          <w:kern w:val="0"/>
          <w:u w:val="single"/>
          <w:fitText w:val="861" w:id="735289346"/>
        </w:rPr>
        <w:t>氏</w:t>
      </w:r>
      <w:r w:rsidRPr="00051DBC">
        <w:rPr>
          <w:rFonts w:hint="eastAsia"/>
          <w:kern w:val="0"/>
          <w:u w:val="single"/>
          <w:fitText w:val="861" w:id="735289346"/>
        </w:rPr>
        <w:t xml:space="preserve">　　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　　　</w:t>
      </w:r>
      <w:r w:rsidR="00051DBC">
        <w:rPr>
          <w:rFonts w:hint="eastAsia"/>
          <w:u w:val="single"/>
        </w:rPr>
        <w:t xml:space="preserve">　　　　　</w:t>
      </w:r>
    </w:p>
    <w:p w14:paraId="6C59EE98" w14:textId="3A0D2DC8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051DBC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051DBC">
        <w:rPr>
          <w:rFonts w:hint="eastAsia"/>
          <w:kern w:val="0"/>
          <w:u w:val="single"/>
        </w:rPr>
        <w:t>：</w:t>
      </w:r>
      <w:r w:rsidR="009E604E">
        <w:rPr>
          <w:rFonts w:hint="eastAsia"/>
          <w:kern w:val="0"/>
          <w:u w:val="single"/>
        </w:rPr>
        <w:t xml:space="preserve">　</w:t>
      </w:r>
      <w:r w:rsidR="009E604E">
        <w:rPr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　　　　　　</w:t>
      </w:r>
      <w:r w:rsidR="00051DBC">
        <w:rPr>
          <w:rFonts w:hint="eastAsia"/>
          <w:u w:val="single"/>
        </w:rPr>
        <w:t xml:space="preserve"> </w:t>
      </w:r>
    </w:p>
    <w:p w14:paraId="51232F1C" w14:textId="1B3E248E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="009503BC">
        <w:rPr>
          <w:rFonts w:hint="eastAsia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Pr="009C5DA5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</w:t>
      </w:r>
    </w:p>
    <w:p w14:paraId="4DD3229B" w14:textId="63703A53" w:rsidR="00773ACA" w:rsidRPr="009C5DA5" w:rsidRDefault="00773ACA" w:rsidP="00773ACA">
      <w:pPr>
        <w:spacing w:line="276" w:lineRule="auto"/>
        <w:ind w:left="4820"/>
      </w:pPr>
      <w:r w:rsidRPr="00962268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962268">
        <w:rPr>
          <w:rFonts w:hint="eastAsia"/>
          <w:w w:val="89"/>
          <w:kern w:val="0"/>
          <w:fitText w:val="861" w:id="1554159616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　</w:t>
      </w:r>
    </w:p>
    <w:p w14:paraId="37E3818E" w14:textId="7594F39D" w:rsidR="00773ACA" w:rsidRPr="009C5DA5" w:rsidRDefault="00773ACA" w:rsidP="00773ACA">
      <w:pPr>
        <w:spacing w:line="276" w:lineRule="auto"/>
        <w:ind w:left="4820"/>
      </w:pPr>
      <w:r w:rsidRPr="00051DBC">
        <w:rPr>
          <w:spacing w:val="13"/>
          <w:w w:val="88"/>
          <w:kern w:val="0"/>
          <w:fitText w:val="855" w:id="1554159618"/>
        </w:rPr>
        <w:t>FAX</w:t>
      </w:r>
      <w:r w:rsidRPr="00051DBC">
        <w:rPr>
          <w:rFonts w:hint="eastAsia"/>
          <w:spacing w:val="13"/>
          <w:w w:val="88"/>
          <w:kern w:val="0"/>
          <w:fitText w:val="855" w:id="1554159618"/>
        </w:rPr>
        <w:t>番</w:t>
      </w:r>
      <w:r w:rsidRPr="00051DBC">
        <w:rPr>
          <w:rFonts w:hint="eastAsia"/>
          <w:spacing w:val="-8"/>
          <w:w w:val="88"/>
          <w:kern w:val="0"/>
          <w:fitText w:val="855" w:id="1554159618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</w:t>
      </w:r>
    </w:p>
    <w:p w14:paraId="2DEDF7FC" w14:textId="16E529D9" w:rsidR="00773ACA" w:rsidRPr="009C5DA5" w:rsidRDefault="00773ACA" w:rsidP="00773ACA">
      <w:pPr>
        <w:spacing w:line="276" w:lineRule="auto"/>
        <w:ind w:left="4820"/>
      </w:pPr>
      <w:r w:rsidRPr="00051DBC">
        <w:rPr>
          <w:rFonts w:hint="eastAsia"/>
          <w:spacing w:val="36"/>
          <w:kern w:val="0"/>
          <w:fitText w:val="840" w:id="1554159872"/>
        </w:rPr>
        <w:t>E-mai</w:t>
      </w:r>
      <w:r w:rsidRPr="00051DBC">
        <w:rPr>
          <w:rFonts w:hint="eastAsia"/>
          <w:spacing w:val="3"/>
          <w:kern w:val="0"/>
          <w:fitText w:val="840" w:id="1554159872"/>
        </w:rPr>
        <w:t>l</w:t>
      </w:r>
      <w:r w:rsidR="00051DBC">
        <w:rPr>
          <w:rFonts w:hint="eastAsia"/>
          <w:kern w:val="0"/>
        </w:rPr>
        <w:t>：</w:t>
      </w:r>
      <w:r w:rsidR="00633718">
        <w:rPr>
          <w:rFonts w:hint="eastAsia"/>
        </w:rPr>
        <w:t xml:space="preserve">　</w:t>
      </w:r>
      <w:r w:rsidR="00633718">
        <w:rPr>
          <w:rFonts w:hint="eastAsia"/>
        </w:rPr>
        <w:t xml:space="preserve"> </w:t>
      </w:r>
    </w:p>
    <w:p w14:paraId="6C48F5A4" w14:textId="2881BF05" w:rsidR="005548C8" w:rsidRDefault="005548C8"/>
    <w:p w14:paraId="251DF84B" w14:textId="77777777" w:rsidR="00E46DD0" w:rsidRPr="00171CC6" w:rsidRDefault="00E46DD0">
      <w:pPr>
        <w:rPr>
          <w:rFonts w:hint="eastAsia"/>
        </w:rPr>
      </w:pPr>
    </w:p>
    <w:p w14:paraId="033336DD" w14:textId="7FFC7080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="00254994" w:rsidRPr="00254994">
        <w:rPr>
          <w:rFonts w:hint="eastAsia"/>
        </w:rPr>
        <w:t>課題融合研究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09CB293F" w:rsidR="00E11102" w:rsidRDefault="00E11102"/>
    <w:p w14:paraId="51F9FAC0" w14:textId="77777777" w:rsidR="00E46DD0" w:rsidRPr="00E46DD0" w:rsidRDefault="00E46DD0">
      <w:pPr>
        <w:rPr>
          <w:rFonts w:hint="eastAsia"/>
        </w:rPr>
      </w:pPr>
    </w:p>
    <w:p w14:paraId="724428F6" w14:textId="39D7F09E" w:rsidR="00773ACA" w:rsidRPr="009C5DA5" w:rsidRDefault="00773ACA" w:rsidP="002D4E72">
      <w:pPr>
        <w:pStyle w:val="a3"/>
      </w:pPr>
      <w:r w:rsidRPr="009C5DA5">
        <w:rPr>
          <w:rFonts w:hint="eastAsia"/>
        </w:rPr>
        <w:t>記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C7250" w:rsidRPr="009C5DA5" w14:paraId="659ABCE9" w14:textId="78A24B32" w:rsidTr="00E53431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24551BF5" w14:textId="14F9B485" w:rsidR="00AC7250" w:rsidRPr="00C02EDA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共同研究の項目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  <w:sz w:val="20"/>
              </w:rPr>
              <w:t>（課題の</w:t>
            </w:r>
            <w:r w:rsidRPr="00C02EDA">
              <w:rPr>
                <w:rFonts w:ascii="ＭＳ ゴシック" w:eastAsia="ＭＳ ゴシック" w:hAnsi="ＭＳ ゴシック"/>
                <w:b/>
                <w:sz w:val="20"/>
              </w:rPr>
              <w:t>複数選択</w:t>
            </w:r>
            <w:r w:rsidRPr="00C02EDA">
              <w:rPr>
                <w:rFonts w:ascii="ＭＳ ゴシック" w:eastAsia="ＭＳ ゴシック" w:hAnsi="ＭＳ ゴシック" w:hint="eastAsia"/>
                <w:b/>
                <w:sz w:val="20"/>
              </w:rPr>
              <w:t>不可</w:t>
            </w:r>
            <w:r w:rsidRPr="00C02EDA">
              <w:rPr>
                <w:rFonts w:ascii="ＭＳ ゴシック" w:eastAsia="ＭＳ ゴシック" w:hAnsi="ＭＳ ゴシック"/>
                <w:b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1C52EDE" w14:textId="3504F175" w:rsidR="00AC7250" w:rsidRDefault="00762FB8" w:rsidP="001E2499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29296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549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4994">
              <w:rPr>
                <w:rFonts w:ascii="ＭＳ 明朝" w:hAnsi="ＭＳ 明朝" w:hint="eastAsia"/>
                <w:kern w:val="0"/>
                <w:szCs w:val="21"/>
              </w:rPr>
              <w:t>糖鎖が関与する疾患の分子機構の研究</w:t>
            </w:r>
          </w:p>
          <w:p w14:paraId="4055DE41" w14:textId="4C033D18" w:rsidR="001E2499" w:rsidRPr="00051DBC" w:rsidRDefault="00762FB8" w:rsidP="00051DBC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40099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832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4994">
              <w:rPr>
                <w:rFonts w:ascii="ＭＳ 明朝" w:hAnsi="ＭＳ 明朝" w:hint="eastAsia"/>
                <w:kern w:val="0"/>
                <w:szCs w:val="21"/>
              </w:rPr>
              <w:t>多様な生物種における糖鎖関連分子に関する研究</w:t>
            </w:r>
          </w:p>
          <w:p w14:paraId="052BB654" w14:textId="57C3F639" w:rsidR="00051DBC" w:rsidRPr="0064107C" w:rsidRDefault="00762FB8" w:rsidP="001E2499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8515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549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4994">
              <w:rPr>
                <w:rFonts w:hint="eastAsia"/>
                <w:kern w:val="0"/>
              </w:rPr>
              <w:t>糖鎖研究のための新技術開発</w:t>
            </w:r>
          </w:p>
        </w:tc>
      </w:tr>
      <w:tr w:rsidR="004E7B72" w:rsidRPr="009C5DA5" w14:paraId="0D464EE7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受入研究者名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BB734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275DE22E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0D8F633" w14:textId="77777777" w:rsidR="001E2499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参画研究者名</w:t>
            </w:r>
          </w:p>
          <w:p w14:paraId="6E24C414" w14:textId="7CE7D306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（複数記入可）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1E2499" w:rsidRPr="00BB7346" w:rsidRDefault="001E2499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64406B5A" w14:textId="69C2CEF9" w:rsidTr="00E53431">
        <w:trPr>
          <w:trHeight w:val="553"/>
        </w:trPr>
        <w:tc>
          <w:tcPr>
            <w:tcW w:w="1753" w:type="dxa"/>
            <w:vAlign w:val="center"/>
          </w:tcPr>
          <w:p w14:paraId="5F1C85A8" w14:textId="5DE141B4" w:rsidR="001E2499" w:rsidRPr="00C02EDA" w:rsidRDefault="001E2499" w:rsidP="002E0E99">
            <w:pPr>
              <w:spacing w:line="440" w:lineRule="exact"/>
              <w:jc w:val="center"/>
              <w:rPr>
                <w:rFonts w:ascii="ＭＳ 明朝" w:hAnsi="ＭＳ 明朝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718B119A" w14:textId="2A13C09C" w:rsidR="001E2499" w:rsidRPr="00D90DDE" w:rsidRDefault="001E2499" w:rsidP="00733A9A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1E2499" w:rsidRPr="009C5DA5" w14:paraId="014016A4" w14:textId="77777777" w:rsidTr="00E53431">
        <w:trPr>
          <w:trHeight w:val="652"/>
        </w:trPr>
        <w:tc>
          <w:tcPr>
            <w:tcW w:w="1753" w:type="dxa"/>
            <w:vAlign w:val="center"/>
          </w:tcPr>
          <w:p w14:paraId="4DE30621" w14:textId="234EEC69" w:rsidR="001E2499" w:rsidRPr="00C02EDA" w:rsidRDefault="005967F8" w:rsidP="005967F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実施方法</w:t>
            </w:r>
          </w:p>
        </w:tc>
        <w:tc>
          <w:tcPr>
            <w:tcW w:w="7425" w:type="dxa"/>
            <w:gridSpan w:val="5"/>
          </w:tcPr>
          <w:p w14:paraId="06B7E78C" w14:textId="1D51B6A1" w:rsidR="001E2499" w:rsidRDefault="00762FB8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4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</w:rPr>
              <w:t>来学実験（回数：　期間：</w:t>
            </w:r>
            <w:r w:rsidR="00E53431">
              <w:rPr>
                <w:rFonts w:ascii="ＭＳ 明朝" w:hAnsi="ＭＳ 明朝" w:hint="eastAsia"/>
              </w:rPr>
              <w:t xml:space="preserve"> </w:t>
            </w:r>
            <w:r w:rsidR="00E53431">
              <w:rPr>
                <w:rFonts w:ascii="ＭＳ 明朝" w:hAnsi="ＭＳ 明朝"/>
              </w:rPr>
              <w:t xml:space="preserve">   </w:t>
            </w:r>
            <w:r w:rsidR="00BB7346">
              <w:rPr>
                <w:rFonts w:ascii="ＭＳ 明朝" w:hAnsi="ＭＳ 明朝" w:hint="eastAsia"/>
              </w:rPr>
              <w:t>年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月～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</w:t>
            </w:r>
            <w:r w:rsidR="005967F8">
              <w:rPr>
                <w:rFonts w:ascii="ＭＳ 明朝" w:hAnsi="ＭＳ 明朝" w:hint="eastAsia"/>
              </w:rPr>
              <w:t>）</w:t>
            </w:r>
          </w:p>
          <w:p w14:paraId="1C5EF094" w14:textId="5CAA4DBA" w:rsidR="005967F8" w:rsidRPr="005967F8" w:rsidRDefault="00762FB8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7F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1E2499" w:rsidRPr="009C5DA5" w14:paraId="0E69895B" w14:textId="77777777" w:rsidTr="00E53431">
        <w:trPr>
          <w:trHeight w:val="425"/>
        </w:trPr>
        <w:tc>
          <w:tcPr>
            <w:tcW w:w="1753" w:type="dxa"/>
            <w:vMerge w:val="restart"/>
          </w:tcPr>
          <w:p w14:paraId="75769BE9" w14:textId="742F2C12" w:rsidR="001E2499" w:rsidRPr="00C02EDA" w:rsidRDefault="001E2499" w:rsidP="005321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04BF3D6A" w14:textId="77777777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69ED1999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202</w:t>
            </w:r>
            <w:r w:rsidR="00790F1F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Merge w:val="restart"/>
          </w:tcPr>
          <w:p w14:paraId="5246F8DF" w14:textId="77777777" w:rsidR="001E2499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BB7346" w:rsidRPr="009C5DA5" w:rsidRDefault="00BB7346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1E2499" w:rsidRPr="009C5DA5" w:rsidRDefault="001E2499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1E2499" w:rsidRPr="009C5DA5" w14:paraId="15234CA7" w14:textId="77777777" w:rsidTr="00E53431">
        <w:trPr>
          <w:trHeight w:val="403"/>
        </w:trPr>
        <w:tc>
          <w:tcPr>
            <w:tcW w:w="1753" w:type="dxa"/>
            <w:vMerge/>
          </w:tcPr>
          <w:p w14:paraId="01C71DF0" w14:textId="77777777" w:rsidR="001E2499" w:rsidRPr="009C5DA5" w:rsidRDefault="001E2499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  <w:vAlign w:val="center"/>
          </w:tcPr>
          <w:p w14:paraId="4ED4244D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66430C" w14:textId="77777777" w:rsidR="001E2499" w:rsidRDefault="001E2499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  <w:p w14:paraId="3B818CF2" w14:textId="0C2A0D1D" w:rsidR="00BB7346" w:rsidRPr="009C5DA5" w:rsidRDefault="00BB7346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</w:tcPr>
          <w:p w14:paraId="1494084E" w14:textId="77777777" w:rsidR="001E2499" w:rsidRDefault="001E2499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  <w:p w14:paraId="7408EAC4" w14:textId="4445DA5E" w:rsidR="00BB7346" w:rsidRPr="009C5DA5" w:rsidRDefault="00BB7346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3431" w:rsidRPr="0071447D" w14:paraId="71475934" w14:textId="77777777" w:rsidTr="00E53431">
        <w:trPr>
          <w:trHeight w:val="403"/>
        </w:trPr>
        <w:tc>
          <w:tcPr>
            <w:tcW w:w="1753" w:type="dxa"/>
          </w:tcPr>
          <w:p w14:paraId="3D130863" w14:textId="3DDA380D" w:rsidR="00E53431" w:rsidRPr="00C02EDA" w:rsidRDefault="00E53431" w:rsidP="008816A5">
            <w:pPr>
              <w:spacing w:line="440" w:lineRule="exact"/>
              <w:ind w:left="-68"/>
              <w:jc w:val="center"/>
              <w:rPr>
                <w:b/>
              </w:rPr>
            </w:pPr>
            <w:r w:rsidRPr="00C02EDA">
              <w:rPr>
                <w:rFonts w:hint="eastAsia"/>
                <w:b/>
              </w:rPr>
              <w:t>所属機関による承認</w:t>
            </w:r>
            <w:r w:rsidRPr="00C02EDA">
              <w:rPr>
                <w:rFonts w:hint="eastAsia"/>
                <w:b/>
                <w:vertAlign w:val="superscript"/>
              </w:rPr>
              <w:t>＊</w:t>
            </w:r>
          </w:p>
        </w:tc>
        <w:tc>
          <w:tcPr>
            <w:tcW w:w="7425" w:type="dxa"/>
            <w:gridSpan w:val="5"/>
            <w:vAlign w:val="center"/>
          </w:tcPr>
          <w:p w14:paraId="16E58990" w14:textId="77777777" w:rsidR="00E53431" w:rsidRPr="0071447D" w:rsidRDefault="00E53431" w:rsidP="00EE5ED3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71447D"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6DF220F5" w:rsidR="00E53431" w:rsidRPr="0071447D" w:rsidRDefault="00762FB8" w:rsidP="008816A5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>認めます　（承認者　氏名：</w:t>
            </w:r>
            <w:r w:rsidR="004832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 xml:space="preserve">　職名：</w:t>
            </w:r>
            <w:r w:rsidR="00E53431" w:rsidRPr="0071447D">
              <w:rPr>
                <w:rFonts w:ascii="ＭＳ 明朝" w:hAnsi="ＭＳ 明朝"/>
                <w:sz w:val="22"/>
                <w:szCs w:val="22"/>
              </w:rPr>
              <w:t xml:space="preserve"> ）</w:t>
            </w:r>
          </w:p>
        </w:tc>
      </w:tr>
    </w:tbl>
    <w:p w14:paraId="27C0BF90" w14:textId="7E157FAC" w:rsidR="00E46DD0" w:rsidRDefault="008816A5" w:rsidP="00E46DD0">
      <w:pPr>
        <w:ind w:firstLineChars="200" w:firstLine="420"/>
        <w:jc w:val="left"/>
        <w:rPr>
          <w:rFonts w:hint="eastAsia"/>
        </w:rPr>
      </w:pPr>
      <w:r w:rsidRPr="0071447D">
        <w:rPr>
          <w:rFonts w:hint="eastAsia"/>
        </w:rPr>
        <w:t>＊申請者が所属する部局長</w:t>
      </w:r>
      <w:r w:rsidR="00EE5ED3" w:rsidRPr="0071447D">
        <w:rPr>
          <w:rFonts w:hint="eastAsia"/>
        </w:rPr>
        <w:t>が承認者として</w:t>
      </w:r>
      <w:r w:rsidRPr="0071447D">
        <w:rPr>
          <w:rFonts w:hint="eastAsia"/>
        </w:rPr>
        <w:t>氏名、職名を記載、チェックを入れてください。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2302"/>
        <w:gridCol w:w="2032"/>
        <w:gridCol w:w="2403"/>
      </w:tblGrid>
      <w:tr w:rsidR="006E0C4A" w:rsidRPr="009C5DA5" w14:paraId="29FAE8C1" w14:textId="77777777" w:rsidTr="001E249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C02EDA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lastRenderedPageBreak/>
              <w:t>研　究　組　織</w:t>
            </w:r>
          </w:p>
        </w:tc>
      </w:tr>
      <w:tr w:rsidR="001E2499" w:rsidRPr="009C5DA5" w14:paraId="57DF7D3B" w14:textId="77777777" w:rsidTr="0077351A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9BFFB13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77A86900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2D12E59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DEBBDDB" w14:textId="77777777" w:rsidR="001E2499" w:rsidRPr="009C5DA5" w:rsidRDefault="001E2499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1E2499" w:rsidRPr="009C5DA5" w14:paraId="194A8CFF" w14:textId="77777777" w:rsidTr="0077351A">
        <w:trPr>
          <w:trHeight w:val="914"/>
        </w:trPr>
        <w:tc>
          <w:tcPr>
            <w:tcW w:w="1701" w:type="dxa"/>
            <w:tcBorders>
              <w:bottom w:val="single" w:sz="4" w:space="0" w:color="auto"/>
            </w:tcBorders>
          </w:tcPr>
          <w:p w14:paraId="24C7C027" w14:textId="03B0CCEE" w:rsidR="001E2499" w:rsidRPr="00B76F67" w:rsidRDefault="00B76F67" w:rsidP="00DF1A21">
            <w:pPr>
              <w:spacing w:line="44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　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54B0460B" w14:textId="30B27631" w:rsidR="001E2499" w:rsidRPr="009E604E" w:rsidRDefault="001E2499" w:rsidP="009E604E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A00C4BA" w14:textId="1BAF5B57" w:rsidR="001E2499" w:rsidRPr="009E604E" w:rsidRDefault="001E2499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323A3AA" w14:textId="314FC69D" w:rsidR="001E2499" w:rsidRPr="009C5DA5" w:rsidRDefault="001E2499" w:rsidP="00DF1A21">
            <w:pPr>
              <w:spacing w:line="440" w:lineRule="exact"/>
            </w:pPr>
          </w:p>
        </w:tc>
      </w:tr>
      <w:tr w:rsidR="0077351A" w:rsidRPr="00B975E4" w14:paraId="5EADA7F2" w14:textId="77777777" w:rsidTr="0077351A">
        <w:trPr>
          <w:trHeight w:val="842"/>
        </w:trPr>
        <w:tc>
          <w:tcPr>
            <w:tcW w:w="1701" w:type="dxa"/>
            <w:tcBorders>
              <w:bottom w:val="single" w:sz="4" w:space="0" w:color="auto"/>
            </w:tcBorders>
          </w:tcPr>
          <w:p w14:paraId="5AB63A6C" w14:textId="0FA82E89" w:rsidR="0077351A" w:rsidRPr="00BB7346" w:rsidRDefault="0077351A" w:rsidP="00576381">
            <w:pPr>
              <w:spacing w:line="440" w:lineRule="exact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1BEC1FDF" w14:textId="64B8C135" w:rsidR="0077351A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C8F714C" w14:textId="31BE1858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35FA4ECC" w14:textId="5C833CBD" w:rsidR="0077351A" w:rsidRPr="009C5DA5" w:rsidRDefault="0077351A" w:rsidP="00B975E4">
            <w:pPr>
              <w:spacing w:line="440" w:lineRule="exact"/>
            </w:pPr>
          </w:p>
        </w:tc>
      </w:tr>
      <w:tr w:rsidR="0077351A" w:rsidRPr="009C5DA5" w14:paraId="01FE0A61" w14:textId="77777777" w:rsidTr="0077351A">
        <w:trPr>
          <w:trHeight w:val="940"/>
        </w:trPr>
        <w:tc>
          <w:tcPr>
            <w:tcW w:w="1701" w:type="dxa"/>
            <w:tcBorders>
              <w:bottom w:val="single" w:sz="4" w:space="0" w:color="auto"/>
            </w:tcBorders>
          </w:tcPr>
          <w:p w14:paraId="40B1EA96" w14:textId="1ED8F4E8" w:rsidR="009E604E" w:rsidRPr="00F90ECE" w:rsidRDefault="009E604E" w:rsidP="00F90ECE">
            <w:pPr>
              <w:spacing w:line="440" w:lineRule="exact"/>
              <w:ind w:left="105" w:hangingChars="50" w:hanging="105"/>
              <w:rPr>
                <w:color w:val="808080" w:themeColor="background1" w:themeShade="80"/>
              </w:rPr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04814733" w14:textId="7C6D3B05" w:rsidR="0077351A" w:rsidRPr="009E604E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E9526AC" w14:textId="057E16BF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AF988B2" w14:textId="513B4E77" w:rsidR="0077351A" w:rsidRPr="009C5DA5" w:rsidRDefault="0077351A" w:rsidP="00DF1A21">
            <w:pPr>
              <w:spacing w:line="440" w:lineRule="exact"/>
            </w:pPr>
          </w:p>
        </w:tc>
      </w:tr>
      <w:tr w:rsidR="006E0C4A" w:rsidRPr="009C5DA5" w14:paraId="628E7F13" w14:textId="77777777" w:rsidTr="001E2499">
        <w:trPr>
          <w:trHeight w:val="118"/>
        </w:trPr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520F86" w:rsidRDefault="006E0C4A" w:rsidP="001C72A3">
            <w:pPr>
              <w:spacing w:line="440" w:lineRule="exact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520F86">
              <w:rPr>
                <w:rFonts w:ascii="ＭＳ ゴシック" w:eastAsia="ＭＳ ゴシック" w:hAnsi="ＭＳ ゴシック" w:hint="eastAsia"/>
                <w:b/>
              </w:rPr>
              <w:t>使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用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設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備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  <w:tc>
          <w:tcPr>
            <w:tcW w:w="6737" w:type="dxa"/>
            <w:gridSpan w:val="3"/>
            <w:tcBorders>
              <w:bottom w:val="single" w:sz="4" w:space="0" w:color="auto"/>
            </w:tcBorders>
          </w:tcPr>
          <w:p w14:paraId="7D42C45E" w14:textId="77777777" w:rsidR="004B6A96" w:rsidRDefault="004B6A96" w:rsidP="0012353D">
            <w:pPr>
              <w:spacing w:line="440" w:lineRule="exact"/>
            </w:pPr>
          </w:p>
          <w:p w14:paraId="67A29080" w14:textId="76C1A0CD" w:rsidR="004B6A96" w:rsidRPr="009C5DA5" w:rsidRDefault="004B6A96" w:rsidP="0012353D">
            <w:pPr>
              <w:spacing w:line="440" w:lineRule="exact"/>
            </w:pPr>
          </w:p>
        </w:tc>
      </w:tr>
      <w:tr w:rsidR="006E0C4A" w:rsidRPr="009C5DA5" w14:paraId="7CAAC02D" w14:textId="77777777" w:rsidTr="001E2499">
        <w:trPr>
          <w:trHeight w:val="525"/>
        </w:trPr>
        <w:tc>
          <w:tcPr>
            <w:tcW w:w="9178" w:type="dxa"/>
            <w:gridSpan w:val="5"/>
          </w:tcPr>
          <w:p w14:paraId="1D486080" w14:textId="04C796BC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</w:t>
            </w:r>
            <w:r w:rsidR="002B34D7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/>
              </w:rPr>
              <w:t>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C25EFA">
        <w:trPr>
          <w:trHeight w:val="56"/>
        </w:trPr>
        <w:tc>
          <w:tcPr>
            <w:tcW w:w="9178" w:type="dxa"/>
            <w:gridSpan w:val="5"/>
          </w:tcPr>
          <w:p w14:paraId="1D6C0672" w14:textId="316BAA49" w:rsidR="007F7B69" w:rsidRPr="00532966" w:rsidRDefault="00532966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【</w:t>
            </w:r>
            <w:r w:rsidR="00E306A0" w:rsidRPr="00532966">
              <w:rPr>
                <w:rFonts w:ascii="游明朝" w:eastAsia="游明朝" w:hAnsi="游明朝" w:hint="eastAsia"/>
                <w:b/>
                <w:bCs/>
              </w:rPr>
              <w:t>研究目的</w:t>
            </w:r>
            <w:r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059253A7" w14:textId="11C00326" w:rsidR="002B34D7" w:rsidRDefault="002B34D7" w:rsidP="002B34D7">
            <w:pPr>
              <w:spacing w:line="276" w:lineRule="auto"/>
            </w:pPr>
            <w:r>
              <w:rPr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公募課題にどのように貢献できるかを踏まえて記載してください</w:t>
            </w:r>
            <w:r>
              <w:rPr>
                <w:color w:val="808080" w:themeColor="background1" w:themeShade="80"/>
              </w:rPr>
              <w:t>)</w:t>
            </w:r>
          </w:p>
          <w:p w14:paraId="1576A769" w14:textId="5D780941" w:rsidR="00532966" w:rsidRPr="002B34D7" w:rsidRDefault="00532966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EA0B52F" w14:textId="77777777" w:rsidR="004B6A96" w:rsidRPr="00532966" w:rsidRDefault="004B6A96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AA6214D" w14:textId="3D583C49" w:rsidR="00B65BBF" w:rsidRPr="00532966" w:rsidRDefault="00532966" w:rsidP="00CE5FD2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532966">
              <w:rPr>
                <w:rFonts w:ascii="游明朝" w:eastAsia="游明朝" w:hAnsi="游明朝" w:hint="eastAsia"/>
                <w:b/>
                <w:bCs/>
              </w:rPr>
              <w:t>【</w:t>
            </w:r>
            <w:r w:rsidR="002316F6" w:rsidRPr="00532966">
              <w:rPr>
                <w:rFonts w:ascii="游明朝" w:eastAsia="游明朝" w:hAnsi="游明朝" w:hint="eastAsia"/>
                <w:b/>
                <w:bCs/>
              </w:rPr>
              <w:t>研究計画・内</w:t>
            </w:r>
            <w:r w:rsidR="00304E6A" w:rsidRPr="00532966">
              <w:rPr>
                <w:rFonts w:ascii="游明朝" w:eastAsia="游明朝" w:hAnsi="游明朝" w:hint="eastAsia"/>
                <w:b/>
                <w:bCs/>
              </w:rPr>
              <w:t>容</w:t>
            </w:r>
            <w:r w:rsidRPr="00532966"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4BEDCB35" w14:textId="2765209C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・研究計画の概要</w:t>
            </w:r>
          </w:p>
          <w:p w14:paraId="7C99861E" w14:textId="77777777" w:rsidR="00005674" w:rsidRDefault="00005674" w:rsidP="00005674">
            <w:pPr>
              <w:spacing w:line="276" w:lineRule="auto"/>
            </w:pPr>
          </w:p>
          <w:p w14:paraId="7C0DF331" w14:textId="351E1303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・共同研究として実施する意義</w:t>
            </w:r>
            <w:r w:rsidR="00D545EE">
              <w:rPr>
                <w:rFonts w:hint="eastAsia"/>
              </w:rPr>
              <w:t>、</w:t>
            </w:r>
            <w:r>
              <w:rPr>
                <w:rFonts w:hint="eastAsia"/>
              </w:rPr>
              <w:t>受入研究者との組合せによる相乗効果</w:t>
            </w:r>
          </w:p>
          <w:p w14:paraId="3E3787A0" w14:textId="77777777" w:rsidR="00005674" w:rsidRPr="00D545EE" w:rsidRDefault="00005674" w:rsidP="00005674">
            <w:pPr>
              <w:spacing w:line="276" w:lineRule="auto"/>
            </w:pPr>
          </w:p>
          <w:p w14:paraId="735AE375" w14:textId="186553B8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・独創性、独自性、先進性、発展性</w:t>
            </w:r>
          </w:p>
          <w:p w14:paraId="00D4F3A6" w14:textId="77777777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49D910C5" w14:textId="77777777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・令和４年度の年次目標</w:t>
            </w:r>
          </w:p>
          <w:p w14:paraId="028E8F80" w14:textId="359CE38D" w:rsidR="008C59CB" w:rsidRPr="00005674" w:rsidRDefault="008C59CB" w:rsidP="00EF729C">
            <w:pPr>
              <w:spacing w:line="276" w:lineRule="auto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  <w:p w14:paraId="592F0C2D" w14:textId="23692202" w:rsidR="000A2688" w:rsidRPr="009571F7" w:rsidRDefault="009571F7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9571F7">
              <w:rPr>
                <w:rFonts w:ascii="游明朝" w:eastAsia="游明朝" w:hAnsi="游明朝" w:hint="eastAsia"/>
                <w:b/>
                <w:bCs/>
              </w:rPr>
              <w:t>【</w:t>
            </w:r>
            <w:r w:rsidR="0043772C" w:rsidRPr="0043772C">
              <w:rPr>
                <w:rFonts w:ascii="游明朝" w:eastAsia="游明朝" w:hAnsi="游明朝" w:hint="eastAsia"/>
                <w:b/>
                <w:bCs/>
              </w:rPr>
              <w:t>共同研究体制</w:t>
            </w:r>
            <w:r w:rsidRPr="009571F7"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3F97C76D" w14:textId="0978D583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・研究体制（体制図を記載）</w:t>
            </w:r>
          </w:p>
          <w:p w14:paraId="3CCA6708" w14:textId="77777777" w:rsidR="00E46DD0" w:rsidRDefault="00E46DD0" w:rsidP="00E46DD0">
            <w:pPr>
              <w:spacing w:line="276" w:lineRule="auto"/>
            </w:pPr>
          </w:p>
          <w:p w14:paraId="3BDF6DDB" w14:textId="77777777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・受入研究者との役割分担</w:t>
            </w:r>
          </w:p>
          <w:p w14:paraId="05863D22" w14:textId="77777777" w:rsidR="00E46DD0" w:rsidRDefault="00E46DD0" w:rsidP="00E46DD0">
            <w:pPr>
              <w:spacing w:line="276" w:lineRule="auto"/>
            </w:pPr>
          </w:p>
          <w:p w14:paraId="09E3FB46" w14:textId="77777777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・使用する設備（申請者、受入研究者それぞれについて記載）</w:t>
            </w:r>
          </w:p>
          <w:p w14:paraId="3F63DDED" w14:textId="77777777" w:rsidR="00E46DD0" w:rsidRDefault="00E46DD0" w:rsidP="00E46DD0">
            <w:pPr>
              <w:spacing w:line="276" w:lineRule="auto"/>
              <w:rPr>
                <w:rFonts w:hint="eastAsia"/>
              </w:rPr>
            </w:pPr>
          </w:p>
          <w:p w14:paraId="7545952D" w14:textId="77777777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・申請者の実績（過去３年間の研究実績を記載）</w:t>
            </w:r>
          </w:p>
          <w:p w14:paraId="19E82D73" w14:textId="77777777" w:rsidR="00520C22" w:rsidRPr="00E46DD0" w:rsidRDefault="00520C22" w:rsidP="0071447D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3CC916B2" w14:textId="77777777" w:rsidR="0043772C" w:rsidRDefault="0043772C" w:rsidP="0071447D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64EBF5C8" w14:textId="7B245B22" w:rsidR="0043772C" w:rsidRPr="0043772C" w:rsidRDefault="0043772C" w:rsidP="00E46DD0">
            <w:pPr>
              <w:spacing w:line="276" w:lineRule="auto"/>
              <w:rPr>
                <w:rFonts w:ascii="游明朝" w:eastAsia="游明朝" w:hAnsi="游明朝"/>
              </w:rPr>
            </w:pP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D62B" w14:textId="77777777" w:rsidR="00762FB8" w:rsidRDefault="00762FB8" w:rsidP="00773ACA">
      <w:r>
        <w:separator/>
      </w:r>
    </w:p>
  </w:endnote>
  <w:endnote w:type="continuationSeparator" w:id="0">
    <w:p w14:paraId="6A7BC260" w14:textId="77777777" w:rsidR="00762FB8" w:rsidRDefault="00762FB8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B602" w14:textId="77777777" w:rsidR="00762FB8" w:rsidRDefault="00762FB8" w:rsidP="00773ACA">
      <w:r>
        <w:separator/>
      </w:r>
    </w:p>
  </w:footnote>
  <w:footnote w:type="continuationSeparator" w:id="0">
    <w:p w14:paraId="5480350A" w14:textId="77777777" w:rsidR="00762FB8" w:rsidRDefault="00762FB8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426F9"/>
    <w:rsid w:val="00051DBC"/>
    <w:rsid w:val="00053FD0"/>
    <w:rsid w:val="000544BD"/>
    <w:rsid w:val="00063EB5"/>
    <w:rsid w:val="00065E8E"/>
    <w:rsid w:val="0007236A"/>
    <w:rsid w:val="000A2688"/>
    <w:rsid w:val="000B4454"/>
    <w:rsid w:val="000B721E"/>
    <w:rsid w:val="000C6F5D"/>
    <w:rsid w:val="000D7307"/>
    <w:rsid w:val="000E04E0"/>
    <w:rsid w:val="000E5395"/>
    <w:rsid w:val="000F248A"/>
    <w:rsid w:val="00101FA8"/>
    <w:rsid w:val="00117044"/>
    <w:rsid w:val="001233F9"/>
    <w:rsid w:val="001236AB"/>
    <w:rsid w:val="001248E4"/>
    <w:rsid w:val="00125C47"/>
    <w:rsid w:val="001277C8"/>
    <w:rsid w:val="00131097"/>
    <w:rsid w:val="00141009"/>
    <w:rsid w:val="0015487E"/>
    <w:rsid w:val="00165EE0"/>
    <w:rsid w:val="00171CC6"/>
    <w:rsid w:val="0019440B"/>
    <w:rsid w:val="001B6712"/>
    <w:rsid w:val="001C72A3"/>
    <w:rsid w:val="001E2499"/>
    <w:rsid w:val="001E4F65"/>
    <w:rsid w:val="002016C7"/>
    <w:rsid w:val="00206EA3"/>
    <w:rsid w:val="00207121"/>
    <w:rsid w:val="002103A6"/>
    <w:rsid w:val="002115F6"/>
    <w:rsid w:val="0021541B"/>
    <w:rsid w:val="002316F6"/>
    <w:rsid w:val="00231B35"/>
    <w:rsid w:val="002334AC"/>
    <w:rsid w:val="00254764"/>
    <w:rsid w:val="00254994"/>
    <w:rsid w:val="002550F0"/>
    <w:rsid w:val="0026042A"/>
    <w:rsid w:val="0026110E"/>
    <w:rsid w:val="002635AA"/>
    <w:rsid w:val="00286BDF"/>
    <w:rsid w:val="00293AC6"/>
    <w:rsid w:val="002B1904"/>
    <w:rsid w:val="002B2A12"/>
    <w:rsid w:val="002B34D7"/>
    <w:rsid w:val="002C6CBA"/>
    <w:rsid w:val="002C7465"/>
    <w:rsid w:val="002D4E72"/>
    <w:rsid w:val="002E0E99"/>
    <w:rsid w:val="002E4F22"/>
    <w:rsid w:val="002F61F4"/>
    <w:rsid w:val="00304E6A"/>
    <w:rsid w:val="00310FC3"/>
    <w:rsid w:val="00330856"/>
    <w:rsid w:val="00365712"/>
    <w:rsid w:val="00370F98"/>
    <w:rsid w:val="00384006"/>
    <w:rsid w:val="00384D8A"/>
    <w:rsid w:val="003B012D"/>
    <w:rsid w:val="003B3DA1"/>
    <w:rsid w:val="003C1E0A"/>
    <w:rsid w:val="003C680C"/>
    <w:rsid w:val="003C7097"/>
    <w:rsid w:val="003C70ED"/>
    <w:rsid w:val="003D0B94"/>
    <w:rsid w:val="003E55AB"/>
    <w:rsid w:val="00411D2A"/>
    <w:rsid w:val="0043772C"/>
    <w:rsid w:val="004416FD"/>
    <w:rsid w:val="00456639"/>
    <w:rsid w:val="00460B94"/>
    <w:rsid w:val="004627A1"/>
    <w:rsid w:val="004663E0"/>
    <w:rsid w:val="00472BCA"/>
    <w:rsid w:val="00483286"/>
    <w:rsid w:val="004B00D1"/>
    <w:rsid w:val="004B1F1F"/>
    <w:rsid w:val="004B3B9F"/>
    <w:rsid w:val="004B6A96"/>
    <w:rsid w:val="004C14A8"/>
    <w:rsid w:val="004E7B72"/>
    <w:rsid w:val="004F7468"/>
    <w:rsid w:val="00500AB6"/>
    <w:rsid w:val="00506B03"/>
    <w:rsid w:val="00514EE0"/>
    <w:rsid w:val="00520C22"/>
    <w:rsid w:val="00520F86"/>
    <w:rsid w:val="00530C2C"/>
    <w:rsid w:val="005321C6"/>
    <w:rsid w:val="00532966"/>
    <w:rsid w:val="005548C8"/>
    <w:rsid w:val="00556EC1"/>
    <w:rsid w:val="00573C2B"/>
    <w:rsid w:val="00573DA1"/>
    <w:rsid w:val="00576381"/>
    <w:rsid w:val="005843D5"/>
    <w:rsid w:val="005967F8"/>
    <w:rsid w:val="005A1F0C"/>
    <w:rsid w:val="005B7B1F"/>
    <w:rsid w:val="005E67A4"/>
    <w:rsid w:val="005F49DF"/>
    <w:rsid w:val="00604E5E"/>
    <w:rsid w:val="00604FD8"/>
    <w:rsid w:val="00610D6E"/>
    <w:rsid w:val="006155B3"/>
    <w:rsid w:val="00633718"/>
    <w:rsid w:val="0064107C"/>
    <w:rsid w:val="00660C35"/>
    <w:rsid w:val="00671D3C"/>
    <w:rsid w:val="006812C1"/>
    <w:rsid w:val="00686500"/>
    <w:rsid w:val="006B28C4"/>
    <w:rsid w:val="006C1D80"/>
    <w:rsid w:val="006D2D3D"/>
    <w:rsid w:val="006D6B90"/>
    <w:rsid w:val="006E0C4A"/>
    <w:rsid w:val="006F14DC"/>
    <w:rsid w:val="006F3221"/>
    <w:rsid w:val="0071447D"/>
    <w:rsid w:val="00725C2B"/>
    <w:rsid w:val="007262D7"/>
    <w:rsid w:val="00733A9A"/>
    <w:rsid w:val="00736DAC"/>
    <w:rsid w:val="0074014D"/>
    <w:rsid w:val="00751856"/>
    <w:rsid w:val="0075257A"/>
    <w:rsid w:val="00760C56"/>
    <w:rsid w:val="0076176E"/>
    <w:rsid w:val="00762FB8"/>
    <w:rsid w:val="00766A8D"/>
    <w:rsid w:val="0077351A"/>
    <w:rsid w:val="00773ACA"/>
    <w:rsid w:val="00790F1F"/>
    <w:rsid w:val="007A0169"/>
    <w:rsid w:val="007B660E"/>
    <w:rsid w:val="007C214C"/>
    <w:rsid w:val="007C26AC"/>
    <w:rsid w:val="007C4993"/>
    <w:rsid w:val="007C5282"/>
    <w:rsid w:val="007C7AD6"/>
    <w:rsid w:val="007F3833"/>
    <w:rsid w:val="007F785D"/>
    <w:rsid w:val="007F7B69"/>
    <w:rsid w:val="008378EC"/>
    <w:rsid w:val="00844CA1"/>
    <w:rsid w:val="00846071"/>
    <w:rsid w:val="008461DE"/>
    <w:rsid w:val="00862487"/>
    <w:rsid w:val="0087057F"/>
    <w:rsid w:val="008816A5"/>
    <w:rsid w:val="008870A5"/>
    <w:rsid w:val="0089299F"/>
    <w:rsid w:val="008A05FC"/>
    <w:rsid w:val="008A32CD"/>
    <w:rsid w:val="008C59CB"/>
    <w:rsid w:val="008D069C"/>
    <w:rsid w:val="008E5F59"/>
    <w:rsid w:val="00903905"/>
    <w:rsid w:val="00922B46"/>
    <w:rsid w:val="00930DA8"/>
    <w:rsid w:val="00931252"/>
    <w:rsid w:val="00932461"/>
    <w:rsid w:val="00947136"/>
    <w:rsid w:val="009503BC"/>
    <w:rsid w:val="00953F90"/>
    <w:rsid w:val="009571F7"/>
    <w:rsid w:val="00962268"/>
    <w:rsid w:val="009751DA"/>
    <w:rsid w:val="0099197F"/>
    <w:rsid w:val="009A01B0"/>
    <w:rsid w:val="009B4133"/>
    <w:rsid w:val="009C15CA"/>
    <w:rsid w:val="009C5DA5"/>
    <w:rsid w:val="009C6009"/>
    <w:rsid w:val="009E2C6F"/>
    <w:rsid w:val="009E604E"/>
    <w:rsid w:val="00A02A18"/>
    <w:rsid w:val="00A042A8"/>
    <w:rsid w:val="00A153AA"/>
    <w:rsid w:val="00A17708"/>
    <w:rsid w:val="00A222EB"/>
    <w:rsid w:val="00A37563"/>
    <w:rsid w:val="00A40916"/>
    <w:rsid w:val="00A51BBC"/>
    <w:rsid w:val="00AB13DE"/>
    <w:rsid w:val="00AC7250"/>
    <w:rsid w:val="00AE40DD"/>
    <w:rsid w:val="00AE6589"/>
    <w:rsid w:val="00AF6343"/>
    <w:rsid w:val="00B07CB7"/>
    <w:rsid w:val="00B169B2"/>
    <w:rsid w:val="00B6589C"/>
    <w:rsid w:val="00B65BBF"/>
    <w:rsid w:val="00B702E9"/>
    <w:rsid w:val="00B76F2E"/>
    <w:rsid w:val="00B76F67"/>
    <w:rsid w:val="00B807EA"/>
    <w:rsid w:val="00B912C7"/>
    <w:rsid w:val="00B9247C"/>
    <w:rsid w:val="00B975E4"/>
    <w:rsid w:val="00BA4101"/>
    <w:rsid w:val="00BA7D52"/>
    <w:rsid w:val="00BB6BC2"/>
    <w:rsid w:val="00BB7346"/>
    <w:rsid w:val="00BF4139"/>
    <w:rsid w:val="00BF472D"/>
    <w:rsid w:val="00C02EDA"/>
    <w:rsid w:val="00C25EFA"/>
    <w:rsid w:val="00C37999"/>
    <w:rsid w:val="00C40085"/>
    <w:rsid w:val="00C44614"/>
    <w:rsid w:val="00C543B0"/>
    <w:rsid w:val="00C71743"/>
    <w:rsid w:val="00C971F7"/>
    <w:rsid w:val="00CC2D0D"/>
    <w:rsid w:val="00CC399F"/>
    <w:rsid w:val="00CE5FD2"/>
    <w:rsid w:val="00CF0675"/>
    <w:rsid w:val="00D05BD8"/>
    <w:rsid w:val="00D11F5C"/>
    <w:rsid w:val="00D160E1"/>
    <w:rsid w:val="00D32738"/>
    <w:rsid w:val="00D40337"/>
    <w:rsid w:val="00D520CF"/>
    <w:rsid w:val="00D545EE"/>
    <w:rsid w:val="00D603CF"/>
    <w:rsid w:val="00D6579B"/>
    <w:rsid w:val="00D76B40"/>
    <w:rsid w:val="00D90DDE"/>
    <w:rsid w:val="00DB5485"/>
    <w:rsid w:val="00DC0B0F"/>
    <w:rsid w:val="00DC0B4D"/>
    <w:rsid w:val="00DF1A21"/>
    <w:rsid w:val="00DF2682"/>
    <w:rsid w:val="00DF4C04"/>
    <w:rsid w:val="00E03302"/>
    <w:rsid w:val="00E11102"/>
    <w:rsid w:val="00E306A0"/>
    <w:rsid w:val="00E36252"/>
    <w:rsid w:val="00E422CA"/>
    <w:rsid w:val="00E46DD0"/>
    <w:rsid w:val="00E53431"/>
    <w:rsid w:val="00E57F35"/>
    <w:rsid w:val="00E92680"/>
    <w:rsid w:val="00E92E27"/>
    <w:rsid w:val="00EA1925"/>
    <w:rsid w:val="00EA4A59"/>
    <w:rsid w:val="00EB5E27"/>
    <w:rsid w:val="00EC28C9"/>
    <w:rsid w:val="00EE5ED3"/>
    <w:rsid w:val="00EF729C"/>
    <w:rsid w:val="00F02395"/>
    <w:rsid w:val="00F214CB"/>
    <w:rsid w:val="00F331B8"/>
    <w:rsid w:val="00F36073"/>
    <w:rsid w:val="00F43827"/>
    <w:rsid w:val="00F5751A"/>
    <w:rsid w:val="00F57773"/>
    <w:rsid w:val="00F60A59"/>
    <w:rsid w:val="00F76270"/>
    <w:rsid w:val="00F769E1"/>
    <w:rsid w:val="00F81C3E"/>
    <w:rsid w:val="00F823C0"/>
    <w:rsid w:val="00F90ECE"/>
    <w:rsid w:val="00FA4526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28EE-0CBB-4D2C-B910-059FA438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4</cp:revision>
  <cp:lastPrinted>2020-12-17T04:17:00Z</cp:lastPrinted>
  <dcterms:created xsi:type="dcterms:W3CDTF">2022-04-22T00:53:00Z</dcterms:created>
  <dcterms:modified xsi:type="dcterms:W3CDTF">2022-04-22T01:16:00Z</dcterms:modified>
</cp:coreProperties>
</file>