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770D7809" w14:textId="77777777" w:rsidR="00051DBC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</w:t>
      </w:r>
      <w:r w:rsidR="00051DBC">
        <w:rPr>
          <w:rFonts w:ascii="ＭＳ ゴシック" w:eastAsia="ＭＳ ゴシック" w:hAnsi="ＭＳ ゴシック" w:hint="eastAsia"/>
          <w:sz w:val="24"/>
        </w:rPr>
        <w:t>２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7B27858A" w:rsidR="00773ACA" w:rsidRPr="00500AB6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「</w:t>
      </w:r>
      <w:r w:rsidR="00DE084B" w:rsidRPr="00DE084B">
        <w:rPr>
          <w:rFonts w:ascii="ＭＳ ゴシック" w:eastAsia="ＭＳ ゴシック" w:hAnsi="ＭＳ ゴシック" w:hint="eastAsia"/>
          <w:sz w:val="24"/>
        </w:rPr>
        <w:t>支援型糖鎖共同研究</w:t>
      </w:r>
      <w:r w:rsidR="00DE084B">
        <w:rPr>
          <w:rFonts w:ascii="ＭＳ ゴシック" w:eastAsia="ＭＳ ゴシック" w:hAnsi="ＭＳ ゴシック" w:hint="eastAsia"/>
          <w:sz w:val="24"/>
        </w:rPr>
        <w:t>（</w:t>
      </w:r>
      <w:r w:rsidR="00EF2F64">
        <w:rPr>
          <w:rFonts w:ascii="ＭＳ ゴシック" w:eastAsia="ＭＳ ゴシック" w:hAnsi="ＭＳ ゴシック" w:hint="eastAsia"/>
          <w:sz w:val="24"/>
        </w:rPr>
        <w:t>探索型</w:t>
      </w:r>
      <w:r w:rsidR="00DE084B">
        <w:rPr>
          <w:rFonts w:ascii="ＭＳ ゴシック" w:eastAsia="ＭＳ ゴシック" w:hAnsi="ＭＳ ゴシック" w:hint="eastAsia"/>
          <w:sz w:val="24"/>
        </w:rPr>
        <w:t>）</w:t>
      </w:r>
      <w:r w:rsidRPr="00500AB6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2DAB61AB" w14:textId="6C9C0E27" w:rsidR="00FE7FD0" w:rsidRPr="009C5DA5" w:rsidRDefault="00AE6589" w:rsidP="002D4E72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65AB4FC1" w14:textId="4C2184A0" w:rsidR="00773ACA" w:rsidRDefault="00576381" w:rsidP="00DC0B4D">
      <w:r w:rsidRPr="00576381">
        <w:rPr>
          <w:rFonts w:hint="eastAsia"/>
        </w:rPr>
        <w:t>糖鎖生命科学連携ネットワーク型拠点</w:t>
      </w:r>
      <w:r>
        <w:rPr>
          <w:rFonts w:hint="eastAsia"/>
        </w:rPr>
        <w:t xml:space="preserve">長　</w:t>
      </w:r>
      <w:r w:rsidR="00773ACA" w:rsidRPr="009C5DA5">
        <w:rPr>
          <w:rFonts w:hint="eastAsia"/>
        </w:rPr>
        <w:t>殿</w:t>
      </w:r>
    </w:p>
    <w:p w14:paraId="3CE9BA2D" w14:textId="77777777" w:rsidR="00576381" w:rsidRPr="009C5DA5" w:rsidRDefault="00576381" w:rsidP="00DC0B4D"/>
    <w:p w14:paraId="781F84A3" w14:textId="77777777" w:rsidR="00773ACA" w:rsidRPr="00576381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1301B6EA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051DBC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>
        <w:rPr>
          <w:rFonts w:hint="eastAsia"/>
          <w:kern w:val="0"/>
          <w:u w:val="single"/>
        </w:rPr>
        <w:t>：</w:t>
      </w:r>
      <w:r w:rsidRPr="009C5DA5">
        <w:rPr>
          <w:rFonts w:hint="eastAsia"/>
          <w:u w:val="single"/>
        </w:rPr>
        <w:t xml:space="preserve">　</w:t>
      </w:r>
      <w:r w:rsidR="00E53431">
        <w:rPr>
          <w:rFonts w:hint="eastAsia"/>
          <w:u w:val="single"/>
        </w:rPr>
        <w:t xml:space="preserve">　</w:t>
      </w:r>
    </w:p>
    <w:p w14:paraId="68EBD7D0" w14:textId="64D8677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62268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962268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</w:t>
      </w:r>
      <w:r w:rsidR="009E604E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051DBC">
        <w:rPr>
          <w:rFonts w:hint="eastAsia"/>
          <w:u w:val="single"/>
        </w:rPr>
        <w:t xml:space="preserve">　　</w:t>
      </w:r>
    </w:p>
    <w:p w14:paraId="3AC32B1E" w14:textId="5F5CFEC9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051DBC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　　　</w:t>
      </w:r>
      <w:r w:rsidR="00051DBC">
        <w:rPr>
          <w:rFonts w:hint="eastAsia"/>
          <w:u w:val="single"/>
        </w:rPr>
        <w:t xml:space="preserve">　　　　　</w:t>
      </w:r>
    </w:p>
    <w:p w14:paraId="6C59EE98" w14:textId="3A0D2D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051DBC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>
        <w:rPr>
          <w:rFonts w:hint="eastAsia"/>
          <w:kern w:val="0"/>
          <w:u w:val="single"/>
        </w:rPr>
        <w:t>：</w:t>
      </w:r>
      <w:r w:rsidR="009E604E">
        <w:rPr>
          <w:rFonts w:hint="eastAsia"/>
          <w:kern w:val="0"/>
          <w:u w:val="single"/>
        </w:rPr>
        <w:t xml:space="preserve">　</w:t>
      </w:r>
      <w:r w:rsidR="009E604E">
        <w:rPr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　　　　　　</w:t>
      </w:r>
      <w:r w:rsidR="00051DBC">
        <w:rPr>
          <w:rFonts w:hint="eastAsia"/>
          <w:u w:val="single"/>
        </w:rPr>
        <w:t xml:space="preserve"> </w:t>
      </w:r>
    </w:p>
    <w:p w14:paraId="51232F1C" w14:textId="1B3E248E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="009503BC">
        <w:rPr>
          <w:rFonts w:hint="eastAsia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</w:t>
      </w:r>
    </w:p>
    <w:p w14:paraId="4DD3229B" w14:textId="63703A53" w:rsidR="00773ACA" w:rsidRPr="009C5DA5" w:rsidRDefault="00773ACA" w:rsidP="00773ACA">
      <w:pPr>
        <w:spacing w:line="276" w:lineRule="auto"/>
        <w:ind w:left="4820"/>
      </w:pPr>
      <w:r w:rsidRPr="00962268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962268">
        <w:rPr>
          <w:rFonts w:hint="eastAsia"/>
          <w:w w:val="89"/>
          <w:kern w:val="0"/>
          <w:fitText w:val="861" w:id="1554159616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　</w:t>
      </w:r>
    </w:p>
    <w:p w14:paraId="37E3818E" w14:textId="7594F39D" w:rsidR="00773ACA" w:rsidRPr="009C5DA5" w:rsidRDefault="00773ACA" w:rsidP="00773ACA">
      <w:pPr>
        <w:spacing w:line="276" w:lineRule="auto"/>
        <w:ind w:left="4820"/>
      </w:pPr>
      <w:r w:rsidRPr="00051DBC">
        <w:rPr>
          <w:spacing w:val="13"/>
          <w:w w:val="88"/>
          <w:kern w:val="0"/>
          <w:fitText w:val="855" w:id="1554159618"/>
        </w:rPr>
        <w:t>FAX</w:t>
      </w:r>
      <w:r w:rsidRPr="00051DBC">
        <w:rPr>
          <w:rFonts w:hint="eastAsia"/>
          <w:spacing w:val="13"/>
          <w:w w:val="88"/>
          <w:kern w:val="0"/>
          <w:fitText w:val="855" w:id="1554159618"/>
        </w:rPr>
        <w:t>番</w:t>
      </w:r>
      <w:r w:rsidRPr="00051DBC">
        <w:rPr>
          <w:rFonts w:hint="eastAsia"/>
          <w:spacing w:val="-8"/>
          <w:w w:val="88"/>
          <w:kern w:val="0"/>
          <w:fitText w:val="855" w:id="1554159618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</w:t>
      </w:r>
    </w:p>
    <w:p w14:paraId="2DEDF7FC" w14:textId="16E529D9" w:rsidR="00773ACA" w:rsidRPr="009C5DA5" w:rsidRDefault="00773ACA" w:rsidP="00773ACA">
      <w:pPr>
        <w:spacing w:line="276" w:lineRule="auto"/>
        <w:ind w:left="4820"/>
      </w:pPr>
      <w:r w:rsidRPr="00051DBC">
        <w:rPr>
          <w:rFonts w:hint="eastAsia"/>
          <w:spacing w:val="36"/>
          <w:kern w:val="0"/>
          <w:fitText w:val="840" w:id="1554159872"/>
        </w:rPr>
        <w:t>E-mai</w:t>
      </w:r>
      <w:r w:rsidRPr="00051DBC">
        <w:rPr>
          <w:rFonts w:hint="eastAsia"/>
          <w:spacing w:val="3"/>
          <w:kern w:val="0"/>
          <w:fitText w:val="840" w:id="1554159872"/>
        </w:rPr>
        <w:t>l</w:t>
      </w:r>
      <w:r w:rsidR="00051DBC">
        <w:rPr>
          <w:rFonts w:hint="eastAsia"/>
          <w:kern w:val="0"/>
        </w:rPr>
        <w:t>：</w:t>
      </w:r>
      <w:r w:rsidR="00633718">
        <w:rPr>
          <w:rFonts w:hint="eastAsia"/>
        </w:rPr>
        <w:t xml:space="preserve">　</w:t>
      </w:r>
      <w:r w:rsidR="00633718">
        <w:rPr>
          <w:rFonts w:hint="eastAsia"/>
        </w:rPr>
        <w:t xml:space="preserve"> </w:t>
      </w:r>
    </w:p>
    <w:p w14:paraId="6C48F5A4" w14:textId="77777777" w:rsidR="005548C8" w:rsidRPr="00171CC6" w:rsidRDefault="005548C8"/>
    <w:p w14:paraId="033336DD" w14:textId="0A96409C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="00EF2F64" w:rsidRPr="00EF2F64">
        <w:rPr>
          <w:rFonts w:hint="eastAsia"/>
        </w:rPr>
        <w:t>支援型糖鎖共同研究（探索型）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724428F6" w14:textId="45BAD8F8" w:rsidR="00773ACA" w:rsidRDefault="00773ACA" w:rsidP="002D4E72">
      <w:pPr>
        <w:pStyle w:val="a3"/>
      </w:pPr>
      <w:r w:rsidRPr="009C5DA5">
        <w:rPr>
          <w:rFonts w:hint="eastAsia"/>
        </w:rPr>
        <w:t>記</w:t>
      </w:r>
    </w:p>
    <w:p w14:paraId="2C22745E" w14:textId="77777777" w:rsidR="008077AD" w:rsidRPr="008077AD" w:rsidRDefault="008077AD" w:rsidP="008077AD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BB734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C02EDA" w:rsidRDefault="001E2499" w:rsidP="002E0E99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2A13C09C" w:rsidR="001E2499" w:rsidRPr="00D90DDE" w:rsidRDefault="001E2499" w:rsidP="00733A9A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C02EDA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D51B6A1" w:rsidR="001E2499" w:rsidRDefault="00D02F6F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5CAA4DBA" w:rsidR="005967F8" w:rsidRPr="005967F8" w:rsidRDefault="00D02F6F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7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C02EDA" w:rsidRDefault="001E2499" w:rsidP="005321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9ED1999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790F1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71447D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C02EDA" w:rsidRDefault="00E53431" w:rsidP="008816A5">
            <w:pPr>
              <w:spacing w:line="440" w:lineRule="exact"/>
              <w:ind w:left="-68"/>
              <w:jc w:val="center"/>
              <w:rPr>
                <w:b/>
              </w:rPr>
            </w:pPr>
            <w:r w:rsidRPr="00C02EDA">
              <w:rPr>
                <w:rFonts w:hint="eastAsia"/>
                <w:b/>
              </w:rPr>
              <w:t>所属機関による承認</w:t>
            </w:r>
            <w:r w:rsidRPr="00C02EDA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Pr="0071447D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71447D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E53431" w:rsidRPr="0071447D" w:rsidRDefault="00D02F6F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>認めます　（承認者　氏名：</w:t>
            </w:r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 xml:space="preserve">　職名：</w:t>
            </w:r>
            <w:r w:rsidR="00E53431" w:rsidRPr="0071447D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382B8D28" w14:textId="64999E3F" w:rsidR="00573DA1" w:rsidRDefault="008816A5" w:rsidP="00C44614">
      <w:pPr>
        <w:ind w:firstLineChars="200" w:firstLine="420"/>
        <w:jc w:val="left"/>
      </w:pPr>
      <w:r w:rsidRPr="0071447D">
        <w:rPr>
          <w:rFonts w:hint="eastAsia"/>
        </w:rPr>
        <w:t>＊申請者が所属する部局長</w:t>
      </w:r>
      <w:r w:rsidR="00EE5ED3" w:rsidRPr="0071447D">
        <w:rPr>
          <w:rFonts w:hint="eastAsia"/>
        </w:rPr>
        <w:t>が承認者として</w:t>
      </w:r>
      <w:r w:rsidRPr="0071447D">
        <w:rPr>
          <w:rFonts w:hint="eastAsia"/>
        </w:rPr>
        <w:t>氏名、職名を記載、チェックを入れてください。</w:t>
      </w:r>
    </w:p>
    <w:p w14:paraId="7458B6CB" w14:textId="0A6976C5" w:rsidR="008077AD" w:rsidRDefault="008077AD" w:rsidP="00C44614">
      <w:pPr>
        <w:ind w:firstLineChars="200" w:firstLine="420"/>
        <w:jc w:val="left"/>
      </w:pPr>
    </w:p>
    <w:p w14:paraId="0AFE2223" w14:textId="52703F87" w:rsidR="008077AD" w:rsidRDefault="008077AD" w:rsidP="00C44614">
      <w:pPr>
        <w:ind w:firstLineChars="200" w:firstLine="420"/>
        <w:jc w:val="left"/>
      </w:pPr>
    </w:p>
    <w:p w14:paraId="3741FB54" w14:textId="7953A4D2" w:rsidR="008077AD" w:rsidRDefault="008077AD" w:rsidP="00C44614">
      <w:pPr>
        <w:ind w:firstLineChars="200" w:firstLine="420"/>
        <w:jc w:val="left"/>
      </w:pPr>
    </w:p>
    <w:p w14:paraId="18E70E4B" w14:textId="731C0C6A" w:rsidR="008077AD" w:rsidRDefault="008077AD" w:rsidP="00C44614">
      <w:pPr>
        <w:ind w:firstLineChars="200" w:firstLine="420"/>
        <w:jc w:val="left"/>
      </w:pPr>
    </w:p>
    <w:p w14:paraId="16152F0E" w14:textId="77777777" w:rsidR="008077AD" w:rsidRDefault="008077AD" w:rsidP="00C44614">
      <w:pPr>
        <w:ind w:firstLineChars="200" w:firstLine="420"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787"/>
        <w:gridCol w:w="2198"/>
        <w:gridCol w:w="1987"/>
        <w:gridCol w:w="2352"/>
      </w:tblGrid>
      <w:tr w:rsidR="008077AD" w:rsidRPr="009C5DA5" w14:paraId="29FAE8C1" w14:textId="0518A546" w:rsidTr="00E42A71">
        <w:trPr>
          <w:trHeight w:val="50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7EC6C184" w14:textId="77777777" w:rsidR="008077AD" w:rsidRPr="00C02EDA" w:rsidRDefault="008077AD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lastRenderedPageBreak/>
              <w:t>研　究　組　織</w:t>
            </w:r>
          </w:p>
        </w:tc>
      </w:tr>
      <w:tr w:rsidR="008077AD" w:rsidRPr="009C5DA5" w14:paraId="57DF7D3B" w14:textId="318D4B74" w:rsidTr="00E42A71">
        <w:trPr>
          <w:trHeight w:val="406"/>
        </w:trPr>
        <w:tc>
          <w:tcPr>
            <w:tcW w:w="1730" w:type="dxa"/>
            <w:tcBorders>
              <w:bottom w:val="single" w:sz="4" w:space="0" w:color="auto"/>
            </w:tcBorders>
          </w:tcPr>
          <w:p w14:paraId="19BFFB13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77A86900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D12E59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DEBBDDB" w14:textId="77777777" w:rsidR="008077AD" w:rsidRPr="009C5DA5" w:rsidRDefault="008077AD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8077AD" w:rsidRPr="009C5DA5" w14:paraId="194A8CFF" w14:textId="1DDA50E5" w:rsidTr="00E42A71">
        <w:trPr>
          <w:trHeight w:val="952"/>
        </w:trPr>
        <w:tc>
          <w:tcPr>
            <w:tcW w:w="1730" w:type="dxa"/>
            <w:tcBorders>
              <w:bottom w:val="single" w:sz="4" w:space="0" w:color="auto"/>
            </w:tcBorders>
          </w:tcPr>
          <w:p w14:paraId="24C7C027" w14:textId="03B0CCEE" w:rsidR="008077AD" w:rsidRPr="00B76F67" w:rsidRDefault="008077AD" w:rsidP="00DF1A21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54B0460B" w14:textId="30B27631" w:rsidR="008077AD" w:rsidRPr="009E604E" w:rsidRDefault="008077AD" w:rsidP="009E604E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00C4BA" w14:textId="1BAF5B57" w:rsidR="008077AD" w:rsidRPr="009E604E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5323A3AA" w14:textId="314FC69D" w:rsidR="008077AD" w:rsidRPr="009C5DA5" w:rsidRDefault="008077AD" w:rsidP="00DF1A21">
            <w:pPr>
              <w:spacing w:line="440" w:lineRule="exact"/>
            </w:pPr>
          </w:p>
        </w:tc>
      </w:tr>
      <w:tr w:rsidR="008077AD" w:rsidRPr="00B975E4" w14:paraId="5EADA7F2" w14:textId="4511E15C" w:rsidTr="00E42A71">
        <w:trPr>
          <w:trHeight w:val="8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5AB63A6C" w14:textId="0FA82E89" w:rsidR="008077AD" w:rsidRPr="00BB7346" w:rsidRDefault="008077AD" w:rsidP="00576381">
            <w:pPr>
              <w:spacing w:line="440" w:lineRule="exact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1BEC1FDF" w14:textId="64B8C135" w:rsidR="008077AD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8F714C" w14:textId="31BE1858" w:rsidR="008077AD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5FA4ECC" w14:textId="5C833CBD" w:rsidR="008077AD" w:rsidRPr="009C5DA5" w:rsidRDefault="008077AD" w:rsidP="00B975E4">
            <w:pPr>
              <w:spacing w:line="440" w:lineRule="exact"/>
            </w:pPr>
          </w:p>
        </w:tc>
      </w:tr>
      <w:tr w:rsidR="008077AD" w:rsidRPr="009C5DA5" w14:paraId="01FE0A61" w14:textId="3533BAFA" w:rsidTr="00E42A71">
        <w:trPr>
          <w:trHeight w:val="979"/>
        </w:trPr>
        <w:tc>
          <w:tcPr>
            <w:tcW w:w="1730" w:type="dxa"/>
            <w:tcBorders>
              <w:bottom w:val="single" w:sz="4" w:space="0" w:color="auto"/>
            </w:tcBorders>
          </w:tcPr>
          <w:p w14:paraId="40B1EA96" w14:textId="1ED8F4E8" w:rsidR="008077AD" w:rsidRPr="00F90ECE" w:rsidRDefault="008077AD" w:rsidP="00F90ECE">
            <w:pPr>
              <w:spacing w:line="440" w:lineRule="exact"/>
              <w:ind w:left="105" w:hangingChars="50" w:hanging="105"/>
              <w:rPr>
                <w:color w:val="808080" w:themeColor="background1" w:themeShade="8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04814733" w14:textId="7C6D3B05" w:rsidR="008077AD" w:rsidRPr="009E604E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526AC" w14:textId="057E16BF" w:rsidR="008077AD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AF988B2" w14:textId="513B4E77" w:rsidR="008077AD" w:rsidRPr="009C5DA5" w:rsidRDefault="008077AD" w:rsidP="00DF1A21">
            <w:pPr>
              <w:spacing w:line="440" w:lineRule="exact"/>
            </w:pPr>
          </w:p>
        </w:tc>
      </w:tr>
      <w:tr w:rsidR="008077AD" w:rsidRPr="009C5DA5" w14:paraId="628E7F13" w14:textId="30F9F688" w:rsidTr="00E42A71">
        <w:trPr>
          <w:trHeight w:val="122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5C0FDD1D" w14:textId="224980DD" w:rsidR="008077AD" w:rsidRPr="00520F86" w:rsidRDefault="008077AD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520F86">
              <w:rPr>
                <w:rFonts w:ascii="ＭＳ ゴシック" w:eastAsia="ＭＳ ゴシック" w:hAnsi="ＭＳ ゴシック" w:hint="eastAsia"/>
                <w:b/>
              </w:rPr>
              <w:t>使　用　設　備　等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Default="008077AD" w:rsidP="0012353D">
            <w:pPr>
              <w:spacing w:line="440" w:lineRule="exact"/>
            </w:pPr>
          </w:p>
          <w:p w14:paraId="67A29080" w14:textId="76C1A0CD" w:rsidR="008077AD" w:rsidRPr="009C5DA5" w:rsidRDefault="008077AD" w:rsidP="0012353D">
            <w:pPr>
              <w:spacing w:line="440" w:lineRule="exact"/>
            </w:pPr>
          </w:p>
        </w:tc>
      </w:tr>
      <w:tr w:rsidR="008077AD" w:rsidRPr="009C5DA5" w14:paraId="7CAAC02D" w14:textId="6D355E48" w:rsidTr="00E42A71">
        <w:trPr>
          <w:trHeight w:val="546"/>
        </w:trPr>
        <w:tc>
          <w:tcPr>
            <w:tcW w:w="9054" w:type="dxa"/>
            <w:gridSpan w:val="5"/>
          </w:tcPr>
          <w:p w14:paraId="1D486080" w14:textId="3E77CF7D" w:rsidR="008077AD" w:rsidRPr="009C5DA5" w:rsidRDefault="008077AD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</w:t>
            </w:r>
            <w:r w:rsidR="00E42A71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/>
              </w:rPr>
              <w:t>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8077AD" w:rsidRPr="009C5DA5" w14:paraId="4B40D358" w14:textId="3F9532E7" w:rsidTr="00E42A71">
        <w:trPr>
          <w:trHeight w:val="58"/>
        </w:trPr>
        <w:tc>
          <w:tcPr>
            <w:tcW w:w="9054" w:type="dxa"/>
            <w:gridSpan w:val="5"/>
          </w:tcPr>
          <w:p w14:paraId="1D6C0672" w14:textId="316BAA49" w:rsidR="008077AD" w:rsidRPr="00532966" w:rsidRDefault="008077AD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【</w:t>
            </w:r>
            <w:r w:rsidRPr="00532966">
              <w:rPr>
                <w:rFonts w:ascii="游明朝" w:eastAsia="游明朝" w:hAnsi="游明朝" w:hint="eastAsia"/>
                <w:b/>
                <w:bCs/>
              </w:rPr>
              <w:t>研究目的</w:t>
            </w:r>
            <w:r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1576A769" w14:textId="5D780941" w:rsidR="008077AD" w:rsidRPr="002B34D7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EA0B52F" w14:textId="77777777" w:rsidR="008077AD" w:rsidRPr="00532966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8077AD" w:rsidRPr="00532966" w:rsidRDefault="008077AD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532966">
              <w:rPr>
                <w:rFonts w:ascii="游明朝" w:eastAsia="游明朝" w:hAnsi="游明朝" w:hint="eastAsia"/>
                <w:b/>
                <w:bCs/>
              </w:rPr>
              <w:t>【研究計画・内容】</w:t>
            </w:r>
          </w:p>
          <w:p w14:paraId="4BEDCB35" w14:textId="2765209C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・研究計画の概要</w:t>
            </w:r>
          </w:p>
          <w:p w14:paraId="7C99861E" w14:textId="77777777" w:rsidR="008077AD" w:rsidRDefault="008077AD" w:rsidP="00005674">
            <w:pPr>
              <w:spacing w:line="276" w:lineRule="auto"/>
            </w:pPr>
          </w:p>
          <w:p w14:paraId="7C0DF331" w14:textId="54EC6C13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・共同研究として実施する意義</w:t>
            </w:r>
            <w:r w:rsidR="00900410">
              <w:rPr>
                <w:rFonts w:hint="eastAsia"/>
              </w:rPr>
              <w:t>、</w:t>
            </w:r>
            <w:r>
              <w:rPr>
                <w:rFonts w:hint="eastAsia"/>
              </w:rPr>
              <w:t>受入研究者との組合せによる相乗効果</w:t>
            </w:r>
          </w:p>
          <w:p w14:paraId="3E3787A0" w14:textId="77777777" w:rsidR="008077AD" w:rsidRPr="00900410" w:rsidRDefault="008077AD" w:rsidP="00005674">
            <w:pPr>
              <w:spacing w:line="276" w:lineRule="auto"/>
            </w:pPr>
          </w:p>
          <w:p w14:paraId="735AE375" w14:textId="186553B8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・独創性、独自性、先進性、発展性</w:t>
            </w:r>
          </w:p>
          <w:p w14:paraId="00D4F3A6" w14:textId="77777777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028E8F80" w14:textId="359CE38D" w:rsidR="008077AD" w:rsidRPr="00005674" w:rsidRDefault="008077AD" w:rsidP="00EF729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21157894" w14:textId="02978A83" w:rsidR="008077AD" w:rsidRPr="00D038D9" w:rsidRDefault="008077AD" w:rsidP="00D038D9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9571F7">
              <w:rPr>
                <w:rFonts w:ascii="游明朝" w:eastAsia="游明朝" w:hAnsi="游明朝" w:hint="eastAsia"/>
                <w:b/>
                <w:bCs/>
              </w:rPr>
              <w:t>【共同研究</w:t>
            </w:r>
            <w:r>
              <w:rPr>
                <w:rFonts w:ascii="游明朝" w:eastAsia="游明朝" w:hAnsi="游明朝" w:hint="eastAsia"/>
                <w:b/>
                <w:bCs/>
              </w:rPr>
              <w:t>体制</w:t>
            </w:r>
            <w:r w:rsidRPr="009571F7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4FBF85D4" w14:textId="4828B2BC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・研究体制（体制図を記載）</w:t>
            </w:r>
          </w:p>
          <w:p w14:paraId="017DFB79" w14:textId="77777777" w:rsidR="008077AD" w:rsidRDefault="008077AD" w:rsidP="00D038D9">
            <w:pPr>
              <w:spacing w:line="276" w:lineRule="auto"/>
            </w:pPr>
          </w:p>
          <w:p w14:paraId="5925022F" w14:textId="22A251CC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・受入研究者との役割分担</w:t>
            </w:r>
          </w:p>
          <w:p w14:paraId="7BD1ABE0" w14:textId="77777777" w:rsidR="008077AD" w:rsidRDefault="008077AD" w:rsidP="00D038D9">
            <w:pPr>
              <w:spacing w:line="276" w:lineRule="auto"/>
            </w:pPr>
          </w:p>
          <w:p w14:paraId="35BB9DC5" w14:textId="5C5DB5E7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・使用する設備（申請者、受入研究者それぞれについて記載）</w:t>
            </w:r>
          </w:p>
          <w:p w14:paraId="42F4ABBF" w14:textId="77777777" w:rsidR="008077AD" w:rsidRDefault="008077AD" w:rsidP="00D038D9">
            <w:pPr>
              <w:spacing w:line="276" w:lineRule="auto"/>
            </w:pPr>
          </w:p>
          <w:p w14:paraId="3F6D99A6" w14:textId="55BDEA93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・申請者の</w:t>
            </w:r>
            <w:proofErr w:type="spellStart"/>
            <w:r w:rsidR="00005DB0">
              <w:rPr>
                <w:rFonts w:hint="eastAsia"/>
              </w:rPr>
              <w:t>R</w:t>
            </w:r>
            <w:r w:rsidR="00005DB0">
              <w:t>es</w:t>
            </w:r>
            <w:r w:rsidR="00005DB0">
              <w:rPr>
                <w:rFonts w:hint="eastAsia"/>
              </w:rPr>
              <w:t>a</w:t>
            </w:r>
            <w:r w:rsidR="00005DB0">
              <w:t>rch</w:t>
            </w:r>
            <w:proofErr w:type="spellEnd"/>
            <w:r w:rsidR="00005DB0">
              <w:t xml:space="preserve"> Map</w:t>
            </w:r>
            <w:r w:rsidR="00005DB0">
              <w:rPr>
                <w:rFonts w:hint="eastAsia"/>
              </w:rPr>
              <w:t>リンク</w:t>
            </w:r>
            <w:bookmarkStart w:id="0" w:name="_GoBack"/>
            <w:bookmarkEnd w:id="0"/>
          </w:p>
          <w:p w14:paraId="64EBF5C8" w14:textId="77D92CB2" w:rsidR="008077AD" w:rsidRPr="00D038D9" w:rsidRDefault="008077AD" w:rsidP="00D038D9">
            <w:pPr>
              <w:spacing w:line="276" w:lineRule="auto"/>
            </w:pP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839C" w14:textId="77777777" w:rsidR="00D02F6F" w:rsidRDefault="00D02F6F" w:rsidP="00773ACA">
      <w:r>
        <w:separator/>
      </w:r>
    </w:p>
  </w:endnote>
  <w:endnote w:type="continuationSeparator" w:id="0">
    <w:p w14:paraId="3F518048" w14:textId="77777777" w:rsidR="00D02F6F" w:rsidRDefault="00D02F6F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D76F" w14:textId="77777777" w:rsidR="00D02F6F" w:rsidRDefault="00D02F6F" w:rsidP="00773ACA">
      <w:r>
        <w:separator/>
      </w:r>
    </w:p>
  </w:footnote>
  <w:footnote w:type="continuationSeparator" w:id="0">
    <w:p w14:paraId="4A6A0DD3" w14:textId="77777777" w:rsidR="00D02F6F" w:rsidRDefault="00D02F6F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426F9"/>
    <w:rsid w:val="00051DBC"/>
    <w:rsid w:val="00053FD0"/>
    <w:rsid w:val="000544BD"/>
    <w:rsid w:val="00063EB5"/>
    <w:rsid w:val="00065E8E"/>
    <w:rsid w:val="0007236A"/>
    <w:rsid w:val="000A2688"/>
    <w:rsid w:val="000B4454"/>
    <w:rsid w:val="000B721E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48E4"/>
    <w:rsid w:val="00125C47"/>
    <w:rsid w:val="001277C8"/>
    <w:rsid w:val="00131097"/>
    <w:rsid w:val="0013760C"/>
    <w:rsid w:val="00141009"/>
    <w:rsid w:val="0015487E"/>
    <w:rsid w:val="00165EE0"/>
    <w:rsid w:val="00171CC6"/>
    <w:rsid w:val="0019440B"/>
    <w:rsid w:val="001B6712"/>
    <w:rsid w:val="001C72A3"/>
    <w:rsid w:val="001E2499"/>
    <w:rsid w:val="001E4F65"/>
    <w:rsid w:val="002016C7"/>
    <w:rsid w:val="00206EA3"/>
    <w:rsid w:val="00207121"/>
    <w:rsid w:val="002103A6"/>
    <w:rsid w:val="002115F6"/>
    <w:rsid w:val="0021541B"/>
    <w:rsid w:val="002316F6"/>
    <w:rsid w:val="00231B35"/>
    <w:rsid w:val="002334AC"/>
    <w:rsid w:val="00254764"/>
    <w:rsid w:val="00254994"/>
    <w:rsid w:val="002550F0"/>
    <w:rsid w:val="0026042A"/>
    <w:rsid w:val="0026110E"/>
    <w:rsid w:val="002635AA"/>
    <w:rsid w:val="00286BDF"/>
    <w:rsid w:val="00293AC6"/>
    <w:rsid w:val="002B1904"/>
    <w:rsid w:val="002B2A12"/>
    <w:rsid w:val="002B34D7"/>
    <w:rsid w:val="002C6CBA"/>
    <w:rsid w:val="002C7465"/>
    <w:rsid w:val="002D4E72"/>
    <w:rsid w:val="002E0E99"/>
    <w:rsid w:val="002E4F22"/>
    <w:rsid w:val="002F61F4"/>
    <w:rsid w:val="00304E6A"/>
    <w:rsid w:val="00310FC3"/>
    <w:rsid w:val="00330856"/>
    <w:rsid w:val="00365712"/>
    <w:rsid w:val="00370F98"/>
    <w:rsid w:val="00384006"/>
    <w:rsid w:val="00384D8A"/>
    <w:rsid w:val="003B012D"/>
    <w:rsid w:val="003B3DA1"/>
    <w:rsid w:val="003C1E0A"/>
    <w:rsid w:val="003C680C"/>
    <w:rsid w:val="003C7097"/>
    <w:rsid w:val="003C70ED"/>
    <w:rsid w:val="003D0B94"/>
    <w:rsid w:val="003E55AB"/>
    <w:rsid w:val="00411D2A"/>
    <w:rsid w:val="004416FD"/>
    <w:rsid w:val="00456639"/>
    <w:rsid w:val="00460B94"/>
    <w:rsid w:val="004627A1"/>
    <w:rsid w:val="004663E0"/>
    <w:rsid w:val="00472BCA"/>
    <w:rsid w:val="00483286"/>
    <w:rsid w:val="004949FA"/>
    <w:rsid w:val="004B00D1"/>
    <w:rsid w:val="004B1F1F"/>
    <w:rsid w:val="004B3B9F"/>
    <w:rsid w:val="004B6A96"/>
    <w:rsid w:val="004C14A8"/>
    <w:rsid w:val="004E7B72"/>
    <w:rsid w:val="004F7468"/>
    <w:rsid w:val="00500AB6"/>
    <w:rsid w:val="00506B03"/>
    <w:rsid w:val="00513679"/>
    <w:rsid w:val="00514EE0"/>
    <w:rsid w:val="00520C22"/>
    <w:rsid w:val="00520F86"/>
    <w:rsid w:val="00530C2C"/>
    <w:rsid w:val="005321C6"/>
    <w:rsid w:val="00532966"/>
    <w:rsid w:val="005548C8"/>
    <w:rsid w:val="00556EC1"/>
    <w:rsid w:val="00573C2B"/>
    <w:rsid w:val="00573DA1"/>
    <w:rsid w:val="00576381"/>
    <w:rsid w:val="005843D5"/>
    <w:rsid w:val="005967F8"/>
    <w:rsid w:val="005A1F0C"/>
    <w:rsid w:val="005B7B1F"/>
    <w:rsid w:val="005E67A4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812C1"/>
    <w:rsid w:val="00686500"/>
    <w:rsid w:val="006B28C4"/>
    <w:rsid w:val="006C1D80"/>
    <w:rsid w:val="006D2D3D"/>
    <w:rsid w:val="006D6B90"/>
    <w:rsid w:val="006E0C4A"/>
    <w:rsid w:val="006F14DC"/>
    <w:rsid w:val="006F3221"/>
    <w:rsid w:val="0071447D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66A8D"/>
    <w:rsid w:val="0077351A"/>
    <w:rsid w:val="00773ACA"/>
    <w:rsid w:val="00790F1F"/>
    <w:rsid w:val="007B660E"/>
    <w:rsid w:val="007C214C"/>
    <w:rsid w:val="007C26AC"/>
    <w:rsid w:val="007C4993"/>
    <w:rsid w:val="007C5282"/>
    <w:rsid w:val="007C7AD6"/>
    <w:rsid w:val="007F785D"/>
    <w:rsid w:val="007F7B69"/>
    <w:rsid w:val="008077AD"/>
    <w:rsid w:val="008378EC"/>
    <w:rsid w:val="00844CA1"/>
    <w:rsid w:val="00846071"/>
    <w:rsid w:val="008461DE"/>
    <w:rsid w:val="00862487"/>
    <w:rsid w:val="008816A5"/>
    <w:rsid w:val="00886A58"/>
    <w:rsid w:val="008870A5"/>
    <w:rsid w:val="0089299F"/>
    <w:rsid w:val="008A05FC"/>
    <w:rsid w:val="008A32CD"/>
    <w:rsid w:val="008C59CB"/>
    <w:rsid w:val="008E5F59"/>
    <w:rsid w:val="00900410"/>
    <w:rsid w:val="00903905"/>
    <w:rsid w:val="00922B46"/>
    <w:rsid w:val="00930DA8"/>
    <w:rsid w:val="00931252"/>
    <w:rsid w:val="00932461"/>
    <w:rsid w:val="00947136"/>
    <w:rsid w:val="009503BC"/>
    <w:rsid w:val="00953F90"/>
    <w:rsid w:val="00955C6E"/>
    <w:rsid w:val="009571F7"/>
    <w:rsid w:val="00962268"/>
    <w:rsid w:val="009751DA"/>
    <w:rsid w:val="0099197F"/>
    <w:rsid w:val="009A01B0"/>
    <w:rsid w:val="009A5341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222EB"/>
    <w:rsid w:val="00A37563"/>
    <w:rsid w:val="00A40916"/>
    <w:rsid w:val="00A51BBC"/>
    <w:rsid w:val="00AB13DE"/>
    <w:rsid w:val="00AC7250"/>
    <w:rsid w:val="00AE40DD"/>
    <w:rsid w:val="00AE6589"/>
    <w:rsid w:val="00AF6343"/>
    <w:rsid w:val="00B07CB7"/>
    <w:rsid w:val="00B169B2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71743"/>
    <w:rsid w:val="00C971F7"/>
    <w:rsid w:val="00CC2D0D"/>
    <w:rsid w:val="00CC399F"/>
    <w:rsid w:val="00CE5FD2"/>
    <w:rsid w:val="00CF0675"/>
    <w:rsid w:val="00D02F6F"/>
    <w:rsid w:val="00D038D9"/>
    <w:rsid w:val="00D03FC0"/>
    <w:rsid w:val="00D05BD8"/>
    <w:rsid w:val="00D11F5C"/>
    <w:rsid w:val="00D160E1"/>
    <w:rsid w:val="00D32738"/>
    <w:rsid w:val="00D40337"/>
    <w:rsid w:val="00D520CF"/>
    <w:rsid w:val="00D603CF"/>
    <w:rsid w:val="00D6579B"/>
    <w:rsid w:val="00D76B40"/>
    <w:rsid w:val="00D90DDE"/>
    <w:rsid w:val="00DB5485"/>
    <w:rsid w:val="00DC0B0F"/>
    <w:rsid w:val="00DC0B4D"/>
    <w:rsid w:val="00DE084B"/>
    <w:rsid w:val="00DF1A21"/>
    <w:rsid w:val="00DF2682"/>
    <w:rsid w:val="00DF4C04"/>
    <w:rsid w:val="00E03302"/>
    <w:rsid w:val="00E11102"/>
    <w:rsid w:val="00E306A0"/>
    <w:rsid w:val="00E36252"/>
    <w:rsid w:val="00E422CA"/>
    <w:rsid w:val="00E42A71"/>
    <w:rsid w:val="00E53431"/>
    <w:rsid w:val="00E57F35"/>
    <w:rsid w:val="00E92680"/>
    <w:rsid w:val="00E92E27"/>
    <w:rsid w:val="00EA1925"/>
    <w:rsid w:val="00EA4A59"/>
    <w:rsid w:val="00EB5E27"/>
    <w:rsid w:val="00EC28C9"/>
    <w:rsid w:val="00EE5ED3"/>
    <w:rsid w:val="00EF2F64"/>
    <w:rsid w:val="00EF729C"/>
    <w:rsid w:val="00F02395"/>
    <w:rsid w:val="00F214CB"/>
    <w:rsid w:val="00F331B8"/>
    <w:rsid w:val="00F36073"/>
    <w:rsid w:val="00F43827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74A8-2503-4263-9D84-5FA21A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2022-08-25T04:14:00Z</dcterms:created>
  <dcterms:modified xsi:type="dcterms:W3CDTF">2022-08-25T04:14:00Z</dcterms:modified>
</cp:coreProperties>
</file>