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BF1B2" w14:textId="77777777" w:rsidR="00865C28" w:rsidRPr="00387205" w:rsidRDefault="00865C28" w:rsidP="00865C28">
      <w:pPr>
        <w:rPr>
          <w:rFonts w:asciiTheme="majorHAnsi" w:hAnsiTheme="majorHAnsi" w:cstheme="majorHAnsi"/>
        </w:rPr>
      </w:pPr>
      <w:bookmarkStart w:id="0" w:name="_GoBack"/>
      <w:bookmarkEnd w:id="0"/>
      <w:r w:rsidRPr="00387205">
        <w:rPr>
          <w:rFonts w:asciiTheme="majorHAnsi" w:hAnsiTheme="majorHAnsi" w:cstheme="majorHAnsi"/>
        </w:rPr>
        <w:t>（</w:t>
      </w:r>
      <w:r w:rsidRPr="00387205">
        <w:rPr>
          <w:rFonts w:asciiTheme="majorHAnsi" w:hAnsiTheme="majorHAnsi" w:cstheme="majorHAnsi"/>
        </w:rPr>
        <w:t>Form 1</w:t>
      </w:r>
      <w:r w:rsidRPr="00387205">
        <w:rPr>
          <w:rFonts w:asciiTheme="majorHAnsi" w:hAnsiTheme="majorHAnsi" w:cstheme="majorHAnsi"/>
        </w:rPr>
        <w:t>様式１）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2298"/>
        <w:gridCol w:w="2091"/>
      </w:tblGrid>
      <w:tr w:rsidR="00865C28" w:rsidRPr="00387205" w14:paraId="4CD77041" w14:textId="77777777" w:rsidTr="0059080E">
        <w:trPr>
          <w:cantSplit/>
          <w:trHeight w:val="288"/>
          <w:jc w:val="right"/>
        </w:trPr>
        <w:tc>
          <w:tcPr>
            <w:tcW w:w="2298" w:type="dxa"/>
            <w:vAlign w:val="center"/>
          </w:tcPr>
          <w:p w14:paraId="21D4178D" w14:textId="77777777" w:rsidR="00865C28" w:rsidRPr="00387205" w:rsidRDefault="00865C28" w:rsidP="0059080E">
            <w:pPr>
              <w:jc w:val="left"/>
              <w:rPr>
                <w:rFonts w:asciiTheme="majorHAnsi" w:hAnsiTheme="majorHAnsi" w:cstheme="majorHAnsi"/>
              </w:rPr>
            </w:pPr>
            <w:r w:rsidRPr="00387205">
              <w:rPr>
                <w:rFonts w:asciiTheme="majorHAnsi" w:eastAsia="ＭＳ ゴシック" w:hAnsiTheme="majorHAnsi" w:cstheme="majorHAnsi"/>
                <w:kern w:val="0"/>
                <w:sz w:val="16"/>
                <w:szCs w:val="16"/>
                <w:fitText w:val="800" w:id="-1405954816"/>
              </w:rPr>
              <w:t>受理年月日</w:t>
            </w:r>
            <w:r w:rsidRPr="00387205">
              <w:rPr>
                <w:rFonts w:asciiTheme="majorHAnsi" w:eastAsia="ＭＳ ゴシック" w:hAnsiTheme="majorHAnsi" w:cstheme="majorHAnsi"/>
                <w:kern w:val="0"/>
                <w:sz w:val="16"/>
                <w:szCs w:val="16"/>
              </w:rPr>
              <w:t xml:space="preserve"> Date Received</w:t>
            </w:r>
          </w:p>
        </w:tc>
        <w:tc>
          <w:tcPr>
            <w:tcW w:w="2091" w:type="dxa"/>
            <w:vAlign w:val="center"/>
          </w:tcPr>
          <w:p w14:paraId="6098468D" w14:textId="77777777" w:rsidR="00865C28" w:rsidRPr="00387205" w:rsidRDefault="00865C28" w:rsidP="0059080E">
            <w:pPr>
              <w:rPr>
                <w:rFonts w:asciiTheme="majorHAnsi" w:hAnsiTheme="majorHAnsi" w:cstheme="majorHAnsi"/>
              </w:rPr>
            </w:pPr>
          </w:p>
        </w:tc>
      </w:tr>
      <w:tr w:rsidR="00865C28" w:rsidRPr="00387205" w14:paraId="3544DC74" w14:textId="77777777" w:rsidTr="0059080E">
        <w:trPr>
          <w:cantSplit/>
          <w:trHeight w:val="264"/>
          <w:jc w:val="right"/>
        </w:trPr>
        <w:tc>
          <w:tcPr>
            <w:tcW w:w="2298" w:type="dxa"/>
            <w:vAlign w:val="center"/>
          </w:tcPr>
          <w:p w14:paraId="7FFA5011" w14:textId="77777777" w:rsidR="00865C28" w:rsidRPr="00387205" w:rsidRDefault="00865C28" w:rsidP="0059080E">
            <w:pPr>
              <w:jc w:val="left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387205">
              <w:rPr>
                <w:rFonts w:asciiTheme="majorHAnsi" w:eastAsia="ＭＳ ゴシック" w:hAnsiTheme="majorHAnsi" w:cstheme="majorHAnsi"/>
                <w:spacing w:val="26"/>
                <w:kern w:val="0"/>
                <w:sz w:val="16"/>
                <w:szCs w:val="16"/>
                <w:fitText w:val="800" w:id="-1405954815"/>
              </w:rPr>
              <w:t>受理番</w:t>
            </w:r>
            <w:r w:rsidRPr="00387205">
              <w:rPr>
                <w:rFonts w:asciiTheme="majorHAnsi" w:eastAsia="ＭＳ ゴシック" w:hAnsiTheme="majorHAnsi" w:cstheme="majorHAnsi"/>
                <w:spacing w:val="2"/>
                <w:kern w:val="0"/>
                <w:sz w:val="16"/>
                <w:szCs w:val="16"/>
                <w:fitText w:val="800" w:id="-1405954815"/>
              </w:rPr>
              <w:t>号</w:t>
            </w:r>
            <w:r w:rsidRPr="00387205">
              <w:rPr>
                <w:rFonts w:asciiTheme="majorHAnsi" w:eastAsia="ＭＳ ゴシック" w:hAnsiTheme="majorHAnsi" w:cstheme="majorHAnsi"/>
                <w:kern w:val="0"/>
                <w:sz w:val="16"/>
                <w:szCs w:val="16"/>
              </w:rPr>
              <w:t xml:space="preserve"> Receipt number</w:t>
            </w:r>
          </w:p>
        </w:tc>
        <w:tc>
          <w:tcPr>
            <w:tcW w:w="2091" w:type="dxa"/>
            <w:vAlign w:val="center"/>
          </w:tcPr>
          <w:p w14:paraId="40DE8FF1" w14:textId="77777777" w:rsidR="00865C28" w:rsidRPr="00387205" w:rsidRDefault="00865C28" w:rsidP="0059080E">
            <w:pPr>
              <w:rPr>
                <w:rFonts w:asciiTheme="majorHAnsi" w:hAnsiTheme="majorHAnsi" w:cstheme="majorHAnsi"/>
              </w:rPr>
            </w:pPr>
          </w:p>
        </w:tc>
      </w:tr>
      <w:tr w:rsidR="00865C28" w:rsidRPr="00387205" w14:paraId="329DA9D7" w14:textId="77777777" w:rsidTr="0059080E">
        <w:trPr>
          <w:cantSplit/>
          <w:trHeight w:val="283"/>
          <w:jc w:val="right"/>
        </w:trPr>
        <w:tc>
          <w:tcPr>
            <w:tcW w:w="2298" w:type="dxa"/>
            <w:vAlign w:val="center"/>
          </w:tcPr>
          <w:p w14:paraId="2DCA280E" w14:textId="77777777" w:rsidR="00865C28" w:rsidRPr="00387205" w:rsidRDefault="00865C28" w:rsidP="0059080E">
            <w:pPr>
              <w:jc w:val="left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387205">
              <w:rPr>
                <w:rFonts w:asciiTheme="majorHAnsi" w:eastAsia="ＭＳ ゴシック" w:hAnsiTheme="majorHAnsi" w:cstheme="majorHAnsi"/>
                <w:spacing w:val="26"/>
                <w:kern w:val="0"/>
                <w:sz w:val="16"/>
                <w:szCs w:val="16"/>
                <w:fitText w:val="800" w:id="-1405954814"/>
              </w:rPr>
              <w:t>採択番</w:t>
            </w:r>
            <w:r w:rsidRPr="00387205">
              <w:rPr>
                <w:rFonts w:asciiTheme="majorHAnsi" w:eastAsia="ＭＳ ゴシック" w:hAnsiTheme="majorHAnsi" w:cstheme="majorHAnsi"/>
                <w:spacing w:val="2"/>
                <w:kern w:val="0"/>
                <w:sz w:val="16"/>
                <w:szCs w:val="16"/>
                <w:fitText w:val="800" w:id="-1405954814"/>
              </w:rPr>
              <w:t>号</w:t>
            </w:r>
            <w:r w:rsidRPr="00387205">
              <w:rPr>
                <w:rFonts w:asciiTheme="majorHAnsi" w:eastAsia="ＭＳ ゴシック" w:hAnsiTheme="majorHAnsi" w:cstheme="majorHAnsi"/>
                <w:kern w:val="0"/>
                <w:sz w:val="16"/>
                <w:szCs w:val="16"/>
              </w:rPr>
              <w:t xml:space="preserve"> Accept number</w:t>
            </w:r>
          </w:p>
        </w:tc>
        <w:tc>
          <w:tcPr>
            <w:tcW w:w="2091" w:type="dxa"/>
            <w:vAlign w:val="center"/>
          </w:tcPr>
          <w:p w14:paraId="3F6F79BA" w14:textId="77777777" w:rsidR="00865C28" w:rsidRPr="00387205" w:rsidRDefault="00865C28" w:rsidP="0059080E">
            <w:pPr>
              <w:rPr>
                <w:rFonts w:asciiTheme="majorHAnsi" w:hAnsiTheme="majorHAnsi" w:cstheme="majorHAnsi"/>
              </w:rPr>
            </w:pPr>
          </w:p>
        </w:tc>
      </w:tr>
    </w:tbl>
    <w:p w14:paraId="65896BB4" w14:textId="77777777" w:rsidR="00865C28" w:rsidRPr="00387205" w:rsidRDefault="00865C28" w:rsidP="00865C28">
      <w:pPr>
        <w:rPr>
          <w:rFonts w:asciiTheme="majorHAnsi" w:hAnsiTheme="majorHAnsi" w:cstheme="majorHAnsi"/>
        </w:rPr>
      </w:pPr>
    </w:p>
    <w:p w14:paraId="63F5C6FC" w14:textId="77777777" w:rsidR="00865C28" w:rsidRPr="00387205" w:rsidRDefault="00865C28" w:rsidP="00865C28">
      <w:pPr>
        <w:rPr>
          <w:rFonts w:asciiTheme="majorHAnsi" w:hAnsiTheme="majorHAnsi" w:cstheme="majorHAnsi"/>
        </w:rPr>
      </w:pPr>
    </w:p>
    <w:p w14:paraId="66DF8F48" w14:textId="77777777" w:rsidR="00865C28" w:rsidRPr="00387205" w:rsidRDefault="00865C28" w:rsidP="00865C28">
      <w:pPr>
        <w:jc w:val="center"/>
        <w:rPr>
          <w:rFonts w:asciiTheme="majorHAnsi" w:eastAsia="ＭＳ ゴシック" w:hAnsiTheme="majorHAnsi" w:cstheme="majorHAnsi"/>
          <w:b/>
          <w:bCs/>
          <w:sz w:val="24"/>
        </w:rPr>
      </w:pPr>
      <w:r w:rsidRPr="00387205">
        <w:rPr>
          <w:rFonts w:asciiTheme="majorHAnsi" w:eastAsia="ＭＳ ゴシック" w:hAnsiTheme="majorHAnsi" w:cstheme="majorHAnsi"/>
          <w:b/>
          <w:bCs/>
          <w:sz w:val="24"/>
        </w:rPr>
        <w:t>Application form for FY2023 J-</w:t>
      </w:r>
      <w:proofErr w:type="spellStart"/>
      <w:r w:rsidRPr="00387205">
        <w:rPr>
          <w:rFonts w:asciiTheme="majorHAnsi" w:eastAsia="ＭＳ ゴシック" w:hAnsiTheme="majorHAnsi" w:cstheme="majorHAnsi"/>
          <w:b/>
          <w:bCs/>
          <w:sz w:val="24"/>
        </w:rPr>
        <w:t>GlycoNet</w:t>
      </w:r>
      <w:proofErr w:type="spellEnd"/>
      <w:r w:rsidRPr="00387205">
        <w:rPr>
          <w:rFonts w:asciiTheme="majorHAnsi" w:eastAsia="ＭＳ ゴシック" w:hAnsiTheme="majorHAnsi" w:cstheme="majorHAnsi"/>
          <w:b/>
          <w:bCs/>
          <w:sz w:val="24"/>
        </w:rPr>
        <w:t xml:space="preserve"> </w:t>
      </w:r>
    </w:p>
    <w:p w14:paraId="29889FEA" w14:textId="5571E798" w:rsidR="00865C28" w:rsidRPr="00387205" w:rsidRDefault="00865C28" w:rsidP="00865C28">
      <w:pPr>
        <w:jc w:val="center"/>
        <w:rPr>
          <w:rFonts w:asciiTheme="majorHAnsi" w:eastAsia="ＭＳ ゴシック" w:hAnsiTheme="majorHAnsi" w:cstheme="majorHAnsi"/>
          <w:b/>
          <w:bCs/>
          <w:sz w:val="24"/>
        </w:rPr>
      </w:pPr>
      <w:r w:rsidRPr="00387205">
        <w:rPr>
          <w:rFonts w:asciiTheme="majorHAnsi" w:eastAsia="ＭＳ ゴシック" w:hAnsiTheme="majorHAnsi" w:cstheme="majorHAnsi"/>
          <w:b/>
          <w:bCs/>
          <w:sz w:val="24"/>
        </w:rPr>
        <w:t>Assisted Joint Research Program (</w:t>
      </w:r>
      <w:r w:rsidR="00851CCB" w:rsidRPr="00387205">
        <w:rPr>
          <w:rFonts w:asciiTheme="majorHAnsi" w:eastAsia="ＭＳ ゴシック" w:hAnsiTheme="majorHAnsi" w:cstheme="majorHAnsi"/>
          <w:b/>
          <w:bCs/>
          <w:sz w:val="24"/>
        </w:rPr>
        <w:t>Acceleration</w:t>
      </w:r>
      <w:r w:rsidRPr="00387205">
        <w:rPr>
          <w:rFonts w:asciiTheme="majorHAnsi" w:eastAsia="ＭＳ ゴシック" w:hAnsiTheme="majorHAnsi" w:cstheme="majorHAnsi"/>
          <w:b/>
          <w:bCs/>
          <w:sz w:val="24"/>
        </w:rPr>
        <w:t xml:space="preserve"> Type)</w:t>
      </w:r>
    </w:p>
    <w:p w14:paraId="2F899714" w14:textId="77777777" w:rsidR="00865C28" w:rsidRPr="00387205" w:rsidRDefault="00865C28" w:rsidP="00865C28">
      <w:pPr>
        <w:rPr>
          <w:rFonts w:asciiTheme="majorHAnsi" w:hAnsiTheme="majorHAnsi" w:cstheme="majorHAnsi"/>
        </w:rPr>
      </w:pPr>
    </w:p>
    <w:p w14:paraId="4C75AEB6" w14:textId="545AA060" w:rsidR="00865C28" w:rsidRPr="00387205" w:rsidRDefault="00865C28" w:rsidP="00865C28">
      <w:pPr>
        <w:jc w:val="right"/>
        <w:rPr>
          <w:rFonts w:asciiTheme="majorHAnsi" w:hAnsiTheme="majorHAnsi" w:cstheme="majorHAnsi"/>
        </w:rPr>
      </w:pPr>
      <w:r w:rsidRPr="00387205">
        <w:rPr>
          <w:rFonts w:asciiTheme="majorHAnsi" w:hAnsiTheme="majorHAnsi" w:cstheme="majorHAnsi"/>
        </w:rPr>
        <w:t xml:space="preserve">Date: </w:t>
      </w:r>
      <w:r w:rsidRPr="00387205">
        <w:rPr>
          <w:rFonts w:asciiTheme="majorHAnsi" w:hAnsiTheme="majorHAnsi" w:cstheme="majorHAnsi"/>
          <w:color w:val="808080" w:themeColor="background1" w:themeShade="80"/>
        </w:rPr>
        <w:t>Month</w:t>
      </w:r>
      <w:r w:rsidRPr="00387205">
        <w:rPr>
          <w:rFonts w:asciiTheme="majorHAnsi" w:hAnsiTheme="majorHAnsi" w:cstheme="majorHAnsi"/>
        </w:rPr>
        <w:t>/</w:t>
      </w:r>
      <w:r w:rsidRPr="00387205">
        <w:rPr>
          <w:rFonts w:asciiTheme="majorHAnsi" w:hAnsiTheme="majorHAnsi" w:cstheme="majorHAnsi"/>
          <w:color w:val="808080" w:themeColor="background1" w:themeShade="80"/>
        </w:rPr>
        <w:t>day</w:t>
      </w:r>
      <w:r w:rsidRPr="00387205">
        <w:rPr>
          <w:rFonts w:asciiTheme="majorHAnsi" w:hAnsiTheme="majorHAnsi" w:cstheme="majorHAnsi"/>
        </w:rPr>
        <w:t>/202</w:t>
      </w:r>
      <w:r w:rsidR="003675F0" w:rsidRPr="00387205">
        <w:rPr>
          <w:rFonts w:asciiTheme="majorHAnsi" w:hAnsiTheme="majorHAnsi" w:cstheme="majorHAnsi"/>
        </w:rPr>
        <w:t>3</w:t>
      </w:r>
    </w:p>
    <w:p w14:paraId="278E1CF2" w14:textId="43202425" w:rsidR="00865C28" w:rsidRPr="00387205" w:rsidRDefault="00865C28" w:rsidP="00865C28">
      <w:pPr>
        <w:rPr>
          <w:rFonts w:asciiTheme="majorHAnsi" w:hAnsiTheme="majorHAnsi" w:cstheme="majorHAnsi"/>
        </w:rPr>
      </w:pPr>
      <w:r w:rsidRPr="00387205">
        <w:rPr>
          <w:rFonts w:asciiTheme="majorHAnsi" w:hAnsiTheme="majorHAnsi" w:cstheme="majorHAnsi"/>
        </w:rPr>
        <w:t>To J-</w:t>
      </w:r>
      <w:proofErr w:type="spellStart"/>
      <w:r w:rsidRPr="00387205">
        <w:rPr>
          <w:rFonts w:asciiTheme="majorHAnsi" w:hAnsiTheme="majorHAnsi" w:cstheme="majorHAnsi"/>
        </w:rPr>
        <w:t>GlycoNet</w:t>
      </w:r>
      <w:proofErr w:type="spellEnd"/>
      <w:r w:rsidRPr="00387205">
        <w:rPr>
          <w:rFonts w:asciiTheme="majorHAnsi" w:hAnsiTheme="majorHAnsi" w:cstheme="majorHAnsi"/>
        </w:rPr>
        <w:t xml:space="preserve"> Director</w:t>
      </w:r>
    </w:p>
    <w:p w14:paraId="11F94988" w14:textId="77777777" w:rsidR="00865C28" w:rsidRPr="00387205" w:rsidRDefault="00865C28" w:rsidP="00865C28">
      <w:pPr>
        <w:rPr>
          <w:rFonts w:asciiTheme="majorHAnsi" w:hAnsiTheme="majorHAnsi" w:cstheme="majorHAnsi"/>
        </w:rPr>
      </w:pPr>
    </w:p>
    <w:p w14:paraId="2386A32D" w14:textId="77777777" w:rsidR="00865C28" w:rsidRPr="00387205" w:rsidRDefault="00865C28" w:rsidP="00865C28">
      <w:pPr>
        <w:spacing w:line="276" w:lineRule="auto"/>
        <w:ind w:left="3360" w:firstLine="840"/>
        <w:rPr>
          <w:rFonts w:asciiTheme="majorHAnsi" w:hAnsiTheme="majorHAnsi" w:cstheme="majorHAnsi"/>
        </w:rPr>
      </w:pPr>
      <w:r w:rsidRPr="00387205">
        <w:rPr>
          <w:rFonts w:asciiTheme="majorHAnsi" w:hAnsiTheme="majorHAnsi" w:cstheme="majorHAnsi"/>
        </w:rPr>
        <w:t>Applicant</w:t>
      </w:r>
      <w:r w:rsidRPr="00387205">
        <w:rPr>
          <w:rFonts w:asciiTheme="majorHAnsi" w:hAnsiTheme="majorHAnsi" w:cstheme="majorHAnsi"/>
        </w:rPr>
        <w:t xml:space="preserve">　　　　　　　　　　　　　</w:t>
      </w:r>
    </w:p>
    <w:p w14:paraId="7F2EB4BC" w14:textId="77777777" w:rsidR="00865C28" w:rsidRPr="00387205" w:rsidRDefault="00865C28" w:rsidP="00865C28">
      <w:pPr>
        <w:spacing w:line="276" w:lineRule="auto"/>
        <w:ind w:left="4820"/>
        <w:rPr>
          <w:rFonts w:asciiTheme="majorHAnsi" w:hAnsiTheme="majorHAnsi" w:cstheme="majorHAnsi"/>
          <w:u w:val="single"/>
        </w:rPr>
      </w:pPr>
      <w:r w:rsidRPr="00387205">
        <w:rPr>
          <w:rFonts w:asciiTheme="majorHAnsi" w:hAnsiTheme="majorHAnsi" w:cstheme="majorHAnsi"/>
          <w:spacing w:val="6"/>
          <w:kern w:val="0"/>
          <w:u w:val="single"/>
        </w:rPr>
        <w:t>Name</w:t>
      </w:r>
      <w:r w:rsidRPr="00387205">
        <w:rPr>
          <w:rFonts w:asciiTheme="majorHAnsi" w:hAnsiTheme="majorHAnsi" w:cstheme="majorHAnsi"/>
          <w:spacing w:val="6"/>
          <w:kern w:val="0"/>
          <w:u w:val="single"/>
        </w:rPr>
        <w:t>：</w:t>
      </w:r>
      <w:r w:rsidRPr="00387205">
        <w:rPr>
          <w:rFonts w:asciiTheme="majorHAnsi" w:hAnsiTheme="majorHAnsi" w:cstheme="majorHAnsi"/>
          <w:u w:val="single"/>
        </w:rPr>
        <w:t xml:space="preserve">　　　　　　　　　　　　　</w:t>
      </w:r>
      <w:r w:rsidRPr="00387205">
        <w:rPr>
          <w:rFonts w:asciiTheme="majorHAnsi" w:hAnsiTheme="majorHAnsi" w:cstheme="majorHAnsi"/>
          <w:u w:val="single"/>
        </w:rPr>
        <w:t xml:space="preserve">    </w:t>
      </w:r>
    </w:p>
    <w:p w14:paraId="3DD883C3" w14:textId="77777777" w:rsidR="00865C28" w:rsidRPr="00387205" w:rsidRDefault="00865C28" w:rsidP="00865C28">
      <w:pPr>
        <w:spacing w:line="276" w:lineRule="auto"/>
        <w:ind w:left="4820"/>
        <w:rPr>
          <w:rFonts w:asciiTheme="majorHAnsi" w:hAnsiTheme="majorHAnsi" w:cstheme="majorHAnsi"/>
          <w:u w:val="single"/>
        </w:rPr>
      </w:pPr>
      <w:r w:rsidRPr="00387205">
        <w:rPr>
          <w:rFonts w:asciiTheme="majorHAnsi" w:hAnsiTheme="majorHAnsi" w:cstheme="majorHAnsi"/>
          <w:spacing w:val="6"/>
          <w:kern w:val="0"/>
          <w:u w:val="single"/>
        </w:rPr>
        <w:t>Title</w:t>
      </w:r>
      <w:r w:rsidRPr="00387205">
        <w:rPr>
          <w:rFonts w:asciiTheme="majorHAnsi" w:hAnsiTheme="majorHAnsi" w:cstheme="majorHAnsi"/>
          <w:spacing w:val="6"/>
          <w:kern w:val="0"/>
          <w:u w:val="single"/>
        </w:rPr>
        <w:t>：</w:t>
      </w:r>
      <w:r w:rsidRPr="00387205">
        <w:rPr>
          <w:rFonts w:asciiTheme="majorHAnsi" w:hAnsiTheme="majorHAnsi" w:cstheme="majorHAnsi"/>
          <w:u w:val="single"/>
        </w:rPr>
        <w:t xml:space="preserve">　　　　　　　　　　　　　</w:t>
      </w:r>
      <w:r w:rsidRPr="00387205">
        <w:rPr>
          <w:rFonts w:asciiTheme="majorHAnsi" w:hAnsiTheme="majorHAnsi" w:cstheme="majorHAnsi"/>
          <w:u w:val="single"/>
        </w:rPr>
        <w:t xml:space="preserve">     </w:t>
      </w:r>
    </w:p>
    <w:p w14:paraId="3643A63C" w14:textId="77777777" w:rsidR="00865C28" w:rsidRPr="00387205" w:rsidRDefault="00865C28" w:rsidP="00865C28">
      <w:pPr>
        <w:spacing w:line="276" w:lineRule="auto"/>
        <w:ind w:left="4820"/>
        <w:rPr>
          <w:rFonts w:asciiTheme="majorHAnsi" w:hAnsiTheme="majorHAnsi" w:cstheme="majorHAnsi"/>
          <w:u w:val="single"/>
        </w:rPr>
      </w:pPr>
      <w:r w:rsidRPr="00387205">
        <w:rPr>
          <w:rFonts w:asciiTheme="majorHAnsi" w:hAnsiTheme="majorHAnsi" w:cstheme="majorHAnsi"/>
          <w:spacing w:val="6"/>
          <w:kern w:val="0"/>
          <w:u w:val="single"/>
        </w:rPr>
        <w:t>Affiliation</w:t>
      </w:r>
      <w:r w:rsidRPr="00387205">
        <w:rPr>
          <w:rFonts w:asciiTheme="majorHAnsi" w:hAnsiTheme="majorHAnsi" w:cstheme="majorHAnsi"/>
          <w:spacing w:val="6"/>
          <w:kern w:val="0"/>
          <w:u w:val="single"/>
        </w:rPr>
        <w:t>：</w:t>
      </w:r>
      <w:r w:rsidRPr="00387205">
        <w:rPr>
          <w:rFonts w:asciiTheme="majorHAnsi" w:hAnsiTheme="majorHAnsi" w:cstheme="majorHAnsi"/>
          <w:u w:val="single"/>
        </w:rPr>
        <w:t xml:space="preserve">　　　　　　　　　　　　　</w:t>
      </w:r>
    </w:p>
    <w:p w14:paraId="5C4D0FD5" w14:textId="77777777" w:rsidR="00865C28" w:rsidRPr="00387205" w:rsidRDefault="00865C28" w:rsidP="00865C28">
      <w:pPr>
        <w:spacing w:line="276" w:lineRule="auto"/>
        <w:ind w:left="4820"/>
        <w:rPr>
          <w:rFonts w:asciiTheme="majorHAnsi" w:hAnsiTheme="majorHAnsi" w:cstheme="majorHAnsi"/>
          <w:u w:val="single"/>
        </w:rPr>
      </w:pPr>
      <w:r w:rsidRPr="00387205">
        <w:rPr>
          <w:rFonts w:asciiTheme="majorHAnsi" w:hAnsiTheme="majorHAnsi" w:cstheme="majorHAnsi"/>
          <w:spacing w:val="6"/>
          <w:kern w:val="0"/>
          <w:u w:val="single"/>
        </w:rPr>
        <w:t>Address</w:t>
      </w:r>
      <w:r w:rsidRPr="00387205">
        <w:rPr>
          <w:rFonts w:asciiTheme="majorHAnsi" w:hAnsiTheme="majorHAnsi" w:cstheme="majorHAnsi"/>
          <w:spacing w:val="6"/>
          <w:kern w:val="0"/>
          <w:u w:val="single"/>
        </w:rPr>
        <w:t>：</w:t>
      </w:r>
      <w:r w:rsidRPr="00387205">
        <w:rPr>
          <w:rFonts w:asciiTheme="majorHAnsi" w:hAnsiTheme="majorHAnsi" w:cstheme="majorHAnsi"/>
          <w:u w:val="single"/>
        </w:rPr>
        <w:t xml:space="preserve">　　　　　　　</w:t>
      </w:r>
      <w:r w:rsidRPr="00387205">
        <w:rPr>
          <w:rFonts w:asciiTheme="majorHAnsi" w:hAnsiTheme="majorHAnsi" w:cstheme="majorHAnsi"/>
          <w:u w:val="single"/>
        </w:rPr>
        <w:t xml:space="preserve"> </w:t>
      </w:r>
      <w:r w:rsidRPr="00387205">
        <w:rPr>
          <w:rFonts w:asciiTheme="majorHAnsi" w:hAnsiTheme="majorHAnsi" w:cstheme="majorHAnsi"/>
          <w:u w:val="single"/>
        </w:rPr>
        <w:t xml:space="preserve">　</w:t>
      </w:r>
      <w:r w:rsidRPr="00387205">
        <w:rPr>
          <w:rFonts w:asciiTheme="majorHAnsi" w:hAnsiTheme="majorHAnsi" w:cstheme="majorHAnsi"/>
          <w:u w:val="single"/>
        </w:rPr>
        <w:t xml:space="preserve">  </w:t>
      </w:r>
      <w:r w:rsidRPr="00387205">
        <w:rPr>
          <w:rFonts w:asciiTheme="majorHAnsi" w:hAnsiTheme="majorHAnsi" w:cstheme="majorHAnsi"/>
          <w:u w:val="single"/>
        </w:rPr>
        <w:t xml:space="preserve">　　　</w:t>
      </w:r>
      <w:r w:rsidRPr="00387205">
        <w:rPr>
          <w:rFonts w:asciiTheme="majorHAnsi" w:hAnsiTheme="majorHAnsi" w:cstheme="majorHAnsi"/>
          <w:u w:val="single"/>
        </w:rPr>
        <w:t xml:space="preserve">  </w:t>
      </w:r>
    </w:p>
    <w:p w14:paraId="13653586" w14:textId="77777777" w:rsidR="00865C28" w:rsidRPr="00387205" w:rsidRDefault="00865C28" w:rsidP="00865C28">
      <w:pPr>
        <w:spacing w:line="276" w:lineRule="auto"/>
        <w:ind w:left="4820"/>
        <w:rPr>
          <w:rFonts w:asciiTheme="majorHAnsi" w:hAnsiTheme="majorHAnsi" w:cstheme="majorHAnsi"/>
          <w:u w:val="single"/>
        </w:rPr>
      </w:pPr>
      <w:r w:rsidRPr="00387205">
        <w:rPr>
          <w:rFonts w:asciiTheme="majorHAnsi" w:hAnsiTheme="majorHAnsi" w:cstheme="majorHAnsi"/>
        </w:rPr>
        <w:t xml:space="preserve">　　　　</w:t>
      </w:r>
      <w:r w:rsidRPr="00387205">
        <w:rPr>
          <w:rFonts w:asciiTheme="majorHAnsi" w:hAnsiTheme="majorHAnsi" w:cstheme="majorHAnsi"/>
          <w:u w:val="single"/>
        </w:rPr>
        <w:t xml:space="preserve">　　　　　　　　　　　　　</w:t>
      </w:r>
      <w:r w:rsidRPr="00387205">
        <w:rPr>
          <w:rFonts w:asciiTheme="majorHAnsi" w:hAnsiTheme="majorHAnsi" w:cstheme="majorHAnsi"/>
          <w:u w:val="single"/>
        </w:rPr>
        <w:t xml:space="preserve">   </w:t>
      </w:r>
    </w:p>
    <w:p w14:paraId="2CC312AC" w14:textId="77777777" w:rsidR="00865C28" w:rsidRPr="00387205" w:rsidRDefault="00865C28" w:rsidP="00865C28">
      <w:pPr>
        <w:spacing w:line="276" w:lineRule="auto"/>
        <w:ind w:left="4820"/>
        <w:rPr>
          <w:rFonts w:asciiTheme="majorHAnsi" w:hAnsiTheme="majorHAnsi" w:cstheme="majorHAnsi"/>
          <w:u w:val="single"/>
        </w:rPr>
      </w:pPr>
      <w:r w:rsidRPr="00387205">
        <w:rPr>
          <w:rFonts w:asciiTheme="majorHAnsi" w:hAnsiTheme="majorHAnsi" w:cstheme="majorHAnsi"/>
          <w:spacing w:val="6"/>
          <w:kern w:val="0"/>
          <w:u w:val="single"/>
        </w:rPr>
        <w:t>Tel</w:t>
      </w:r>
      <w:r w:rsidRPr="00387205">
        <w:rPr>
          <w:rFonts w:asciiTheme="majorHAnsi" w:hAnsiTheme="majorHAnsi" w:cstheme="majorHAnsi"/>
          <w:spacing w:val="6"/>
          <w:kern w:val="0"/>
          <w:u w:val="single"/>
        </w:rPr>
        <w:t>：</w:t>
      </w:r>
      <w:r w:rsidRPr="00387205">
        <w:rPr>
          <w:rFonts w:asciiTheme="majorHAnsi" w:hAnsiTheme="majorHAnsi" w:cstheme="majorHAnsi"/>
          <w:u w:val="single"/>
        </w:rPr>
        <w:t xml:space="preserve">　　　　　　　　　　</w:t>
      </w:r>
      <w:r w:rsidRPr="00387205">
        <w:rPr>
          <w:rFonts w:asciiTheme="majorHAnsi" w:hAnsiTheme="majorHAnsi" w:cstheme="majorHAnsi"/>
          <w:u w:val="single"/>
        </w:rPr>
        <w:t xml:space="preserve">            </w:t>
      </w:r>
    </w:p>
    <w:p w14:paraId="52B024C7" w14:textId="77777777" w:rsidR="00865C28" w:rsidRPr="00387205" w:rsidRDefault="00865C28" w:rsidP="00865C28">
      <w:pPr>
        <w:spacing w:line="276" w:lineRule="auto"/>
        <w:ind w:left="4820"/>
        <w:rPr>
          <w:rFonts w:asciiTheme="majorHAnsi" w:hAnsiTheme="majorHAnsi" w:cstheme="majorHAnsi"/>
          <w:u w:val="single"/>
        </w:rPr>
      </w:pPr>
      <w:proofErr w:type="spellStart"/>
      <w:r w:rsidRPr="00387205">
        <w:rPr>
          <w:rFonts w:asciiTheme="majorHAnsi" w:hAnsiTheme="majorHAnsi" w:cstheme="majorHAnsi"/>
          <w:spacing w:val="6"/>
          <w:kern w:val="0"/>
          <w:u w:val="single"/>
        </w:rPr>
        <w:t>eMail</w:t>
      </w:r>
      <w:proofErr w:type="spellEnd"/>
      <w:r w:rsidRPr="00387205">
        <w:rPr>
          <w:rFonts w:asciiTheme="majorHAnsi" w:hAnsiTheme="majorHAnsi" w:cstheme="majorHAnsi"/>
          <w:spacing w:val="6"/>
          <w:kern w:val="0"/>
          <w:u w:val="single"/>
        </w:rPr>
        <w:t>：</w:t>
      </w:r>
      <w:r w:rsidRPr="00387205">
        <w:rPr>
          <w:rFonts w:asciiTheme="majorHAnsi" w:hAnsiTheme="majorHAnsi" w:cstheme="majorHAnsi"/>
          <w:u w:val="single"/>
        </w:rPr>
        <w:t xml:space="preserve">　　　　　　　　　</w:t>
      </w:r>
      <w:r w:rsidRPr="00387205">
        <w:rPr>
          <w:rFonts w:asciiTheme="majorHAnsi" w:hAnsiTheme="majorHAnsi" w:cstheme="majorHAnsi"/>
          <w:u w:val="single"/>
        </w:rPr>
        <w:t xml:space="preserve">           </w:t>
      </w:r>
    </w:p>
    <w:p w14:paraId="4A7FCD65" w14:textId="77777777" w:rsidR="00865C28" w:rsidRPr="00387205" w:rsidRDefault="00865C28" w:rsidP="00865C28">
      <w:pPr>
        <w:rPr>
          <w:rFonts w:asciiTheme="majorHAnsi" w:hAnsiTheme="majorHAnsi" w:cstheme="majorHAnsi"/>
        </w:rPr>
      </w:pPr>
    </w:p>
    <w:p w14:paraId="6708B837" w14:textId="2E3EA049" w:rsidR="00865C28" w:rsidRPr="00387205" w:rsidRDefault="00865C28" w:rsidP="00865C28">
      <w:pPr>
        <w:rPr>
          <w:rFonts w:asciiTheme="majorHAnsi" w:hAnsiTheme="majorHAnsi" w:cstheme="majorHAnsi"/>
        </w:rPr>
      </w:pPr>
      <w:r w:rsidRPr="00387205">
        <w:rPr>
          <w:rFonts w:asciiTheme="majorHAnsi" w:hAnsiTheme="majorHAnsi" w:cstheme="majorHAnsi"/>
        </w:rPr>
        <w:t>I would like to submit the application form of "Assisted Joint Research Program (</w:t>
      </w:r>
      <w:r w:rsidR="00851CCB" w:rsidRPr="00387205">
        <w:rPr>
          <w:rFonts w:asciiTheme="majorHAnsi" w:hAnsiTheme="majorHAnsi" w:cstheme="majorHAnsi"/>
        </w:rPr>
        <w:t>Acceleration</w:t>
      </w:r>
      <w:r w:rsidRPr="00387205">
        <w:rPr>
          <w:rFonts w:asciiTheme="majorHAnsi" w:hAnsiTheme="majorHAnsi" w:cstheme="majorHAnsi"/>
        </w:rPr>
        <w:t xml:space="preserve"> Type)" as follows.</w:t>
      </w:r>
    </w:p>
    <w:p w14:paraId="2C22745E" w14:textId="77777777" w:rsidR="008077AD" w:rsidRPr="00387205" w:rsidRDefault="008077AD" w:rsidP="008077A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4"/>
        <w:gridCol w:w="770"/>
        <w:gridCol w:w="1701"/>
        <w:gridCol w:w="2268"/>
        <w:gridCol w:w="2686"/>
      </w:tblGrid>
      <w:tr w:rsidR="007A5D76" w:rsidRPr="00387205" w14:paraId="0D464EE7" w14:textId="77777777" w:rsidTr="009C026A">
        <w:trPr>
          <w:trHeight w:val="573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4B2EA9FB" w14:textId="2BB0B675" w:rsidR="007A5D76" w:rsidRPr="00387205" w:rsidRDefault="007A5D76" w:rsidP="007A5D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87205">
              <w:rPr>
                <w:rFonts w:asciiTheme="majorHAnsi" w:eastAsia="ＭＳ ゴシック" w:hAnsiTheme="majorHAnsi" w:cstheme="majorHAnsi"/>
              </w:rPr>
              <w:t>Name of Host Researcher</w:t>
            </w:r>
          </w:p>
        </w:tc>
        <w:tc>
          <w:tcPr>
            <w:tcW w:w="6655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4E136EC9" w:rsidR="007A5D76" w:rsidRPr="00387205" w:rsidRDefault="007A5D76" w:rsidP="007A5D7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D76" w:rsidRPr="00387205" w14:paraId="47E30031" w14:textId="77777777" w:rsidTr="009C026A">
        <w:trPr>
          <w:trHeight w:val="573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24C0F17F" w14:textId="05C9A1C6" w:rsidR="007A5D76" w:rsidRPr="00387205" w:rsidRDefault="007A5D76" w:rsidP="007A5D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87205">
              <w:rPr>
                <w:rFonts w:asciiTheme="majorHAnsi" w:eastAsia="ＭＳ ゴシック" w:hAnsiTheme="majorHAnsi" w:cstheme="majorHAnsi"/>
              </w:rPr>
              <w:t>Consent with Host Researcher</w:t>
            </w:r>
          </w:p>
        </w:tc>
        <w:tc>
          <w:tcPr>
            <w:tcW w:w="6655" w:type="dxa"/>
            <w:gridSpan w:val="3"/>
            <w:tcBorders>
              <w:bottom w:val="single" w:sz="4" w:space="0" w:color="auto"/>
            </w:tcBorders>
            <w:vAlign w:val="center"/>
          </w:tcPr>
          <w:p w14:paraId="18FD48EA" w14:textId="4A542D1E" w:rsidR="007A5D76" w:rsidRPr="00387205" w:rsidRDefault="007A5D76" w:rsidP="007A5D7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387205">
              <w:rPr>
                <w:rFonts w:asciiTheme="majorHAnsi" w:hAnsiTheme="majorHAnsi" w:cstheme="majorHAnsi"/>
                <w:sz w:val="22"/>
                <w:szCs w:val="22"/>
              </w:rPr>
              <w:t>Has applicant obtained host researcher’s consent to this proposal?</w:t>
            </w:r>
            <w:r w:rsidRPr="00387205">
              <w:rPr>
                <w:rFonts w:asciiTheme="majorHAnsi" w:hAnsiTheme="majorHAnsi" w:cstheme="majorHAnsi"/>
                <w:sz w:val="22"/>
                <w:szCs w:val="22"/>
              </w:rPr>
              <w:t xml:space="preserve">　</w:t>
            </w:r>
            <w:r w:rsidRPr="0038720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302545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87205">
                  <w:rPr>
                    <w:rFonts w:ascii="Segoe UI Symbol" w:eastAsia="ＭＳ 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87205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  <w:r w:rsidRPr="00387205">
              <w:rPr>
                <w:rFonts w:asciiTheme="majorHAnsi" w:hAnsiTheme="majorHAnsi" w:cstheme="majorHAnsi"/>
                <w:sz w:val="22"/>
                <w:szCs w:val="22"/>
              </w:rPr>
              <w:t xml:space="preserve">　　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587447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87205">
                  <w:rPr>
                    <w:rFonts w:ascii="Segoe UI Symbol" w:eastAsia="ＭＳ 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87205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</w:tr>
      <w:tr w:rsidR="007A5D76" w:rsidRPr="00387205" w14:paraId="275DE22E" w14:textId="77777777" w:rsidTr="009C026A">
        <w:trPr>
          <w:trHeight w:val="573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6E24C414" w14:textId="16412392" w:rsidR="007A5D76" w:rsidRPr="00387205" w:rsidRDefault="007A5D76" w:rsidP="007A5D76">
            <w:pPr>
              <w:spacing w:line="240" w:lineRule="exact"/>
              <w:jc w:val="center"/>
              <w:rPr>
                <w:rFonts w:asciiTheme="majorHAnsi" w:eastAsia="ＭＳ ゴシック" w:hAnsiTheme="majorHAnsi" w:cstheme="majorHAnsi"/>
              </w:rPr>
            </w:pPr>
            <w:r w:rsidRPr="00387205">
              <w:rPr>
                <w:rFonts w:asciiTheme="majorHAnsi" w:eastAsia="ＭＳ ゴシック" w:hAnsiTheme="majorHAnsi" w:cstheme="majorHAnsi"/>
              </w:rPr>
              <w:t>All names of participant researchers</w:t>
            </w:r>
          </w:p>
        </w:tc>
        <w:tc>
          <w:tcPr>
            <w:tcW w:w="6655" w:type="dxa"/>
            <w:gridSpan w:val="3"/>
            <w:tcBorders>
              <w:bottom w:val="single" w:sz="4" w:space="0" w:color="auto"/>
            </w:tcBorders>
            <w:vAlign w:val="center"/>
          </w:tcPr>
          <w:p w14:paraId="138318DF" w14:textId="35FC45EF" w:rsidR="007A5D76" w:rsidRPr="00387205" w:rsidRDefault="007A5D76" w:rsidP="007A5D76">
            <w:pPr>
              <w:spacing w:line="44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227B" w:rsidRPr="00387205" w14:paraId="78B26E34" w14:textId="77777777" w:rsidTr="009C026A">
        <w:trPr>
          <w:trHeight w:val="573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71A01466" w14:textId="1F3DFF13" w:rsidR="00C3227B" w:rsidRPr="00387205" w:rsidRDefault="008E52EE" w:rsidP="004F5220">
            <w:pPr>
              <w:spacing w:line="240" w:lineRule="exact"/>
              <w:jc w:val="center"/>
              <w:rPr>
                <w:rFonts w:asciiTheme="majorHAnsi" w:eastAsia="ＭＳ ゴシック" w:hAnsiTheme="majorHAnsi" w:cstheme="majorHAnsi"/>
              </w:rPr>
            </w:pPr>
            <w:r w:rsidRPr="00387205">
              <w:rPr>
                <w:rFonts w:asciiTheme="majorHAnsi" w:eastAsia="ＭＳ ゴシック" w:hAnsiTheme="majorHAnsi" w:cstheme="majorHAnsi"/>
              </w:rPr>
              <w:t xml:space="preserve">New </w:t>
            </w:r>
            <w:r w:rsidR="00CF7AF8" w:rsidRPr="00387205">
              <w:rPr>
                <w:rFonts w:asciiTheme="majorHAnsi" w:eastAsia="ＭＳ ゴシック" w:hAnsiTheme="majorHAnsi" w:cstheme="majorHAnsi"/>
              </w:rPr>
              <w:t xml:space="preserve">or Renewal </w:t>
            </w:r>
            <w:r w:rsidRPr="00387205">
              <w:rPr>
                <w:rFonts w:asciiTheme="majorHAnsi" w:eastAsia="ＭＳ ゴシック" w:hAnsiTheme="majorHAnsi" w:cstheme="majorHAnsi"/>
              </w:rPr>
              <w:t xml:space="preserve">Application </w:t>
            </w:r>
          </w:p>
        </w:tc>
        <w:tc>
          <w:tcPr>
            <w:tcW w:w="6655" w:type="dxa"/>
            <w:gridSpan w:val="3"/>
            <w:tcBorders>
              <w:bottom w:val="single" w:sz="4" w:space="0" w:color="auto"/>
            </w:tcBorders>
            <w:vAlign w:val="center"/>
          </w:tcPr>
          <w:p w14:paraId="339A4B7A" w14:textId="08682C56" w:rsidR="008E52EE" w:rsidRPr="00387205" w:rsidRDefault="00F73D19" w:rsidP="00652664">
            <w:pPr>
              <w:spacing w:line="320" w:lineRule="exact"/>
              <w:ind w:firstLineChars="100" w:firstLine="210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478195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02A" w:rsidRPr="00387205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="00C3227B" w:rsidRPr="00387205">
              <w:rPr>
                <w:rFonts w:asciiTheme="majorHAnsi" w:hAnsiTheme="majorHAnsi" w:cstheme="majorHAnsi"/>
                <w:szCs w:val="21"/>
              </w:rPr>
              <w:t xml:space="preserve">　</w:t>
            </w:r>
            <w:r w:rsidR="008E52EE" w:rsidRPr="00387205">
              <w:rPr>
                <w:rFonts w:asciiTheme="majorHAnsi" w:hAnsiTheme="majorHAnsi" w:cstheme="majorHAnsi"/>
                <w:szCs w:val="21"/>
              </w:rPr>
              <w:t>New Application as Acceleration type</w:t>
            </w:r>
          </w:p>
          <w:p w14:paraId="253B8D8F" w14:textId="3EE43771" w:rsidR="005B1198" w:rsidRPr="00387205" w:rsidRDefault="00F73D19" w:rsidP="00652664">
            <w:pPr>
              <w:spacing w:line="320" w:lineRule="exact"/>
              <w:ind w:firstLineChars="100" w:firstLine="210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259882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02A" w:rsidRPr="00387205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="00C3227B" w:rsidRPr="00387205">
              <w:rPr>
                <w:rFonts w:asciiTheme="majorHAnsi" w:hAnsiTheme="majorHAnsi" w:cstheme="majorHAnsi"/>
                <w:szCs w:val="21"/>
              </w:rPr>
              <w:t xml:space="preserve">　</w:t>
            </w:r>
            <w:r w:rsidR="00BF58B3" w:rsidRPr="00387205">
              <w:rPr>
                <w:rFonts w:asciiTheme="majorHAnsi" w:hAnsiTheme="majorHAnsi" w:cstheme="majorHAnsi"/>
                <w:szCs w:val="21"/>
              </w:rPr>
              <w:t>Renewal Application as</w:t>
            </w:r>
            <w:r w:rsidR="00CF7AF8" w:rsidRPr="00387205">
              <w:rPr>
                <w:rFonts w:asciiTheme="majorHAnsi" w:hAnsiTheme="majorHAnsi" w:cstheme="majorHAnsi"/>
                <w:szCs w:val="21"/>
              </w:rPr>
              <w:t xml:space="preserve"> Acceleration type</w:t>
            </w:r>
          </w:p>
        </w:tc>
      </w:tr>
      <w:tr w:rsidR="001B5BAE" w:rsidRPr="00387205" w14:paraId="64406B5A" w14:textId="69C2CEF9" w:rsidTr="009C026A">
        <w:trPr>
          <w:trHeight w:val="553"/>
        </w:trPr>
        <w:tc>
          <w:tcPr>
            <w:tcW w:w="1924" w:type="dxa"/>
            <w:vAlign w:val="center"/>
          </w:tcPr>
          <w:p w14:paraId="5F1C85A8" w14:textId="506E882C" w:rsidR="001B5BAE" w:rsidRPr="00387205" w:rsidRDefault="001B5BAE" w:rsidP="001B5BAE">
            <w:pPr>
              <w:spacing w:line="440" w:lineRule="exact"/>
              <w:jc w:val="center"/>
              <w:rPr>
                <w:rFonts w:asciiTheme="majorHAnsi" w:hAnsiTheme="majorHAnsi" w:cstheme="majorHAnsi"/>
              </w:rPr>
            </w:pPr>
            <w:r w:rsidRPr="00387205">
              <w:rPr>
                <w:rFonts w:asciiTheme="majorHAnsi" w:eastAsia="ＭＳ ゴシック" w:hAnsiTheme="majorHAnsi" w:cstheme="majorHAnsi"/>
              </w:rPr>
              <w:t>Project Title</w:t>
            </w:r>
          </w:p>
        </w:tc>
        <w:tc>
          <w:tcPr>
            <w:tcW w:w="7425" w:type="dxa"/>
            <w:gridSpan w:val="4"/>
            <w:vAlign w:val="center"/>
          </w:tcPr>
          <w:p w14:paraId="718B119A" w14:textId="2A13C09C" w:rsidR="001B5BAE" w:rsidRPr="00387205" w:rsidRDefault="001B5BAE" w:rsidP="001B5BAE">
            <w:pPr>
              <w:spacing w:line="440" w:lineRule="exact"/>
              <w:jc w:val="center"/>
              <w:rPr>
                <w:rFonts w:asciiTheme="majorHAnsi" w:eastAsia="游明朝" w:hAnsiTheme="majorHAnsi" w:cstheme="majorHAnsi"/>
              </w:rPr>
            </w:pPr>
          </w:p>
        </w:tc>
      </w:tr>
      <w:tr w:rsidR="006D6E6C" w:rsidRPr="00387205" w14:paraId="014016A4" w14:textId="77777777" w:rsidTr="009C026A">
        <w:trPr>
          <w:trHeight w:val="652"/>
        </w:trPr>
        <w:tc>
          <w:tcPr>
            <w:tcW w:w="1924" w:type="dxa"/>
            <w:vAlign w:val="center"/>
          </w:tcPr>
          <w:p w14:paraId="4DE30621" w14:textId="6DE669BF" w:rsidR="006D6E6C" w:rsidRPr="00387205" w:rsidRDefault="006D6E6C" w:rsidP="006D6E6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87205">
              <w:rPr>
                <w:rFonts w:asciiTheme="majorHAnsi" w:eastAsia="ＭＳ ゴシック" w:hAnsiTheme="majorHAnsi" w:cstheme="majorHAnsi"/>
                <w:color w:val="000000" w:themeColor="text1"/>
              </w:rPr>
              <w:t>Implementation method</w:t>
            </w:r>
          </w:p>
        </w:tc>
        <w:tc>
          <w:tcPr>
            <w:tcW w:w="7425" w:type="dxa"/>
            <w:gridSpan w:val="4"/>
          </w:tcPr>
          <w:p w14:paraId="5EE8990A" w14:textId="25BED0A2" w:rsidR="006D6E6C" w:rsidRPr="00387205" w:rsidRDefault="00F73D19" w:rsidP="002E2DC1">
            <w:pPr>
              <w:spacing w:line="280" w:lineRule="exact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1396857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02A" w:rsidRPr="00387205">
                  <w:rPr>
                    <w:rFonts w:ascii="ＭＳ ゴシック" w:eastAsia="ＭＳ ゴシック" w:hAnsi="ＭＳ ゴシック" w:cstheme="maj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9502A" w:rsidRPr="0038720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6D6E6C" w:rsidRPr="00387205">
              <w:rPr>
                <w:rFonts w:asciiTheme="majorHAnsi" w:hAnsiTheme="majorHAnsi" w:cstheme="majorHAnsi"/>
                <w:color w:val="000000" w:themeColor="text1"/>
              </w:rPr>
              <w:t>experiments performed by applicant visiting at J-</w:t>
            </w:r>
            <w:proofErr w:type="spellStart"/>
            <w:r w:rsidR="006D6E6C" w:rsidRPr="00387205">
              <w:rPr>
                <w:rFonts w:asciiTheme="majorHAnsi" w:hAnsiTheme="majorHAnsi" w:cstheme="majorHAnsi"/>
                <w:color w:val="000000" w:themeColor="text1"/>
              </w:rPr>
              <w:t>GlycoNet</w:t>
            </w:r>
            <w:proofErr w:type="spellEnd"/>
            <w:r w:rsidR="006D6E6C" w:rsidRPr="00387205">
              <w:rPr>
                <w:rFonts w:asciiTheme="majorHAnsi" w:hAnsiTheme="majorHAnsi" w:cstheme="majorHAnsi"/>
                <w:color w:val="000000" w:themeColor="text1"/>
              </w:rPr>
              <w:t xml:space="preserve"> institute (number of visit</w:t>
            </w:r>
            <w:r w:rsidR="006D6E6C" w:rsidRPr="00387205">
              <w:rPr>
                <w:rFonts w:asciiTheme="majorHAnsi" w:hAnsiTheme="majorHAnsi" w:cstheme="majorHAnsi"/>
                <w:color w:val="000000" w:themeColor="text1"/>
              </w:rPr>
              <w:t xml:space="preserve">：　</w:t>
            </w:r>
            <w:r w:rsidR="006D6E6C" w:rsidRPr="00387205">
              <w:rPr>
                <w:rFonts w:asciiTheme="majorHAnsi" w:hAnsiTheme="majorHAnsi" w:cstheme="majorHAnsi"/>
                <w:color w:val="000000" w:themeColor="text1"/>
              </w:rPr>
              <w:t>period</w:t>
            </w:r>
            <w:r w:rsidR="006D6E6C" w:rsidRPr="00387205">
              <w:rPr>
                <w:rFonts w:asciiTheme="majorHAnsi" w:hAnsiTheme="majorHAnsi" w:cstheme="majorHAnsi"/>
                <w:color w:val="000000" w:themeColor="text1"/>
              </w:rPr>
              <w:t>：</w:t>
            </w:r>
            <w:r w:rsidR="006D6E6C" w:rsidRPr="00387205">
              <w:rPr>
                <w:rFonts w:asciiTheme="majorHAnsi" w:hAnsiTheme="majorHAnsi" w:cstheme="majorHAnsi"/>
                <w:color w:val="000000" w:themeColor="text1"/>
              </w:rPr>
              <w:t xml:space="preserve">    </w:t>
            </w:r>
            <w:r w:rsidR="00A168BC" w:rsidRPr="00387205">
              <w:rPr>
                <w:rFonts w:ascii="Arial" w:hAnsi="Arial" w:cs="Arial"/>
                <w:color w:val="808080" w:themeColor="background1" w:themeShade="80"/>
              </w:rPr>
              <w:t>month</w:t>
            </w:r>
            <w:r w:rsidR="00A168BC" w:rsidRPr="00387205">
              <w:rPr>
                <w:rFonts w:ascii="Arial" w:hAnsi="Arial" w:cs="Arial"/>
              </w:rPr>
              <w:t>/</w:t>
            </w:r>
            <w:r w:rsidR="00A168BC" w:rsidRPr="00387205">
              <w:rPr>
                <w:rFonts w:ascii="Arial" w:hAnsi="Arial" w:cs="Arial"/>
                <w:color w:val="808080" w:themeColor="background1" w:themeShade="80"/>
              </w:rPr>
              <w:t>year</w:t>
            </w:r>
            <w:r w:rsidR="006D6E6C" w:rsidRPr="0038720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6D6E6C" w:rsidRPr="00387205">
              <w:rPr>
                <w:rFonts w:asciiTheme="majorHAnsi" w:hAnsiTheme="majorHAnsi" w:cstheme="majorHAnsi"/>
                <w:color w:val="000000" w:themeColor="text1"/>
              </w:rPr>
              <w:t>～</w:t>
            </w:r>
            <w:r w:rsidR="006D6E6C" w:rsidRPr="00387205">
              <w:rPr>
                <w:rFonts w:asciiTheme="majorHAnsi" w:hAnsiTheme="majorHAnsi" w:cstheme="majorHAnsi"/>
                <w:color w:val="000000" w:themeColor="text1"/>
              </w:rPr>
              <w:t xml:space="preserve">  </w:t>
            </w:r>
            <w:r w:rsidR="00A168BC" w:rsidRPr="00387205">
              <w:rPr>
                <w:rFonts w:ascii="Arial" w:hAnsi="Arial" w:cs="Arial"/>
                <w:color w:val="808080" w:themeColor="background1" w:themeShade="80"/>
              </w:rPr>
              <w:t>month</w:t>
            </w:r>
            <w:r w:rsidR="00A168BC" w:rsidRPr="00387205">
              <w:rPr>
                <w:rFonts w:ascii="Arial" w:hAnsi="Arial" w:cs="Arial"/>
              </w:rPr>
              <w:t>/</w:t>
            </w:r>
            <w:r w:rsidR="00A168BC" w:rsidRPr="00387205">
              <w:rPr>
                <w:rFonts w:ascii="Arial" w:hAnsi="Arial" w:cs="Arial"/>
                <w:color w:val="808080" w:themeColor="background1" w:themeShade="80"/>
              </w:rPr>
              <w:t>year</w:t>
            </w:r>
            <w:r w:rsidR="006D6E6C" w:rsidRPr="00387205">
              <w:rPr>
                <w:rFonts w:asciiTheme="majorHAnsi" w:hAnsiTheme="majorHAnsi" w:cstheme="majorHAnsi"/>
                <w:color w:val="000000" w:themeColor="text1"/>
              </w:rPr>
              <w:t>）</w:t>
            </w:r>
          </w:p>
          <w:p w14:paraId="1C5EF094" w14:textId="74042DB0" w:rsidR="006D6E6C" w:rsidRPr="00387205" w:rsidRDefault="00F73D19" w:rsidP="002E2DC1">
            <w:pPr>
              <w:spacing w:line="276" w:lineRule="auto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63031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3E14" w:rsidRPr="00387205">
                  <w:rPr>
                    <w:rFonts w:ascii="ＭＳ ゴシック" w:eastAsia="ＭＳ ゴシック" w:hAnsi="ＭＳ ゴシック" w:cstheme="maj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D6E6C" w:rsidRPr="00387205">
              <w:rPr>
                <w:rFonts w:asciiTheme="majorHAnsi" w:hAnsiTheme="majorHAnsi" w:cstheme="majorHAnsi"/>
                <w:color w:val="000000" w:themeColor="text1"/>
              </w:rPr>
              <w:t>experiments performed by host researcher at J-</w:t>
            </w:r>
            <w:proofErr w:type="spellStart"/>
            <w:r w:rsidR="006D6E6C" w:rsidRPr="00387205">
              <w:rPr>
                <w:rFonts w:asciiTheme="majorHAnsi" w:hAnsiTheme="majorHAnsi" w:cstheme="majorHAnsi"/>
                <w:color w:val="000000" w:themeColor="text1"/>
              </w:rPr>
              <w:t>GlycoNet</w:t>
            </w:r>
            <w:proofErr w:type="spellEnd"/>
            <w:r w:rsidR="006D6E6C" w:rsidRPr="00387205">
              <w:rPr>
                <w:rFonts w:asciiTheme="majorHAnsi" w:hAnsiTheme="majorHAnsi" w:cstheme="majorHAnsi"/>
                <w:color w:val="000000" w:themeColor="text1"/>
              </w:rPr>
              <w:t xml:space="preserve"> institute (</w:t>
            </w:r>
            <w:r w:rsidR="006D6E6C" w:rsidRPr="0038720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content</w:t>
            </w:r>
            <w:r w:rsidR="006D6E6C" w:rsidRPr="0038720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：　　　　　　　</w:t>
            </w:r>
            <w:r w:rsidR="006D6E6C" w:rsidRPr="0038720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5F4DDD" w:rsidRPr="00387205" w14:paraId="2139A4E9" w14:textId="77777777" w:rsidTr="009C026A">
        <w:tblPrEx>
          <w:tblCellMar>
            <w:left w:w="85" w:type="dxa"/>
            <w:right w:w="85" w:type="dxa"/>
          </w:tblCellMar>
        </w:tblPrEx>
        <w:trPr>
          <w:trHeight w:val="425"/>
        </w:trPr>
        <w:tc>
          <w:tcPr>
            <w:tcW w:w="1924" w:type="dxa"/>
            <w:vMerge w:val="restart"/>
          </w:tcPr>
          <w:p w14:paraId="5149EDFC" w14:textId="2AEBFEC3" w:rsidR="005F4DDD" w:rsidRPr="00387205" w:rsidRDefault="005F4DDD" w:rsidP="0059080E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b/>
              </w:rPr>
            </w:pPr>
            <w:r w:rsidRPr="00387205">
              <w:rPr>
                <w:rFonts w:asciiTheme="majorHAnsi" w:eastAsia="ＭＳ ゴシック" w:hAnsiTheme="majorHAnsi" w:cstheme="majorHAnsi"/>
              </w:rPr>
              <w:t>FY2023 Research expense</w:t>
            </w:r>
          </w:p>
        </w:tc>
        <w:tc>
          <w:tcPr>
            <w:tcW w:w="2471" w:type="dxa"/>
            <w:gridSpan w:val="2"/>
            <w:vMerge w:val="restart"/>
          </w:tcPr>
          <w:p w14:paraId="3DA230AB" w14:textId="45644185" w:rsidR="005F4DDD" w:rsidRPr="00387205" w:rsidRDefault="005F4DDD" w:rsidP="0059080E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</w:rPr>
            </w:pPr>
            <w:r w:rsidRPr="00387205">
              <w:rPr>
                <w:rFonts w:asciiTheme="majorHAnsi" w:eastAsia="ＭＳ ゴシック" w:hAnsiTheme="majorHAnsi" w:cstheme="majorHAnsi"/>
              </w:rPr>
              <w:t>Total budget (JPY)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</w:tcPr>
          <w:p w14:paraId="1231F2BB" w14:textId="77777777" w:rsidR="005F4DDD" w:rsidRPr="00387205" w:rsidRDefault="005F4DDD" w:rsidP="0059080E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</w:rPr>
            </w:pPr>
            <w:r w:rsidRPr="00387205">
              <w:rPr>
                <w:rFonts w:asciiTheme="majorHAnsi" w:eastAsia="ＭＳ ゴシック" w:hAnsiTheme="majorHAnsi" w:cstheme="majorHAnsi"/>
              </w:rPr>
              <w:t>Breakdown (JPY)</w:t>
            </w:r>
          </w:p>
        </w:tc>
      </w:tr>
      <w:tr w:rsidR="005F4DDD" w:rsidRPr="00387205" w14:paraId="3F7AE959" w14:textId="77777777" w:rsidTr="009C026A">
        <w:tblPrEx>
          <w:tblCellMar>
            <w:left w:w="85" w:type="dxa"/>
            <w:right w:w="85" w:type="dxa"/>
          </w:tblCellMar>
        </w:tblPrEx>
        <w:trPr>
          <w:trHeight w:val="403"/>
        </w:trPr>
        <w:tc>
          <w:tcPr>
            <w:tcW w:w="1924" w:type="dxa"/>
            <w:vMerge/>
          </w:tcPr>
          <w:p w14:paraId="3B78423B" w14:textId="77777777" w:rsidR="005F4DDD" w:rsidRPr="00387205" w:rsidRDefault="005F4DDD" w:rsidP="0059080E">
            <w:pPr>
              <w:spacing w:line="280" w:lineRule="exact"/>
              <w:ind w:left="-68" w:firstLine="210"/>
              <w:rPr>
                <w:rFonts w:asciiTheme="majorHAnsi" w:hAnsiTheme="majorHAnsi" w:cstheme="majorHAnsi"/>
              </w:rPr>
            </w:pPr>
          </w:p>
        </w:tc>
        <w:tc>
          <w:tcPr>
            <w:tcW w:w="2471" w:type="dxa"/>
            <w:gridSpan w:val="2"/>
            <w:vMerge/>
            <w:vAlign w:val="center"/>
          </w:tcPr>
          <w:p w14:paraId="6178B8B4" w14:textId="77777777" w:rsidR="005F4DDD" w:rsidRPr="00387205" w:rsidRDefault="005F4DDD" w:rsidP="0059080E">
            <w:pPr>
              <w:spacing w:line="280" w:lineRule="exact"/>
              <w:ind w:firstLine="210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268" w:type="dxa"/>
          </w:tcPr>
          <w:p w14:paraId="6F52C9CC" w14:textId="7D16988E" w:rsidR="005F4DDD" w:rsidRPr="00387205" w:rsidRDefault="005F4DDD" w:rsidP="00DF779B">
            <w:pPr>
              <w:spacing w:line="280" w:lineRule="exact"/>
              <w:ind w:left="45"/>
              <w:jc w:val="left"/>
              <w:rPr>
                <w:rFonts w:asciiTheme="majorHAnsi" w:eastAsia="ＭＳ ゴシック" w:hAnsiTheme="majorHAnsi" w:cstheme="majorHAnsi"/>
              </w:rPr>
            </w:pPr>
            <w:r w:rsidRPr="00387205">
              <w:rPr>
                <w:rFonts w:asciiTheme="majorHAnsi" w:eastAsia="ＭＳ ゴシック" w:hAnsiTheme="majorHAnsi" w:cstheme="majorHAnsi"/>
              </w:rPr>
              <w:t xml:space="preserve">Travel fee </w:t>
            </w:r>
          </w:p>
          <w:p w14:paraId="66E78388" w14:textId="77777777" w:rsidR="005F4DDD" w:rsidRPr="00387205" w:rsidRDefault="005F4DDD" w:rsidP="00DF779B">
            <w:pPr>
              <w:spacing w:line="280" w:lineRule="exact"/>
              <w:ind w:left="45"/>
              <w:jc w:val="left"/>
              <w:rPr>
                <w:rFonts w:asciiTheme="majorHAnsi" w:eastAsia="ＭＳ ゴシック" w:hAnsiTheme="majorHAnsi" w:cstheme="majorHAnsi"/>
              </w:rPr>
            </w:pPr>
          </w:p>
          <w:p w14:paraId="56149357" w14:textId="77777777" w:rsidR="005F4DDD" w:rsidRPr="00387205" w:rsidRDefault="005F4DDD" w:rsidP="00DF779B">
            <w:pPr>
              <w:spacing w:line="280" w:lineRule="exact"/>
              <w:ind w:left="45"/>
              <w:jc w:val="lef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686" w:type="dxa"/>
          </w:tcPr>
          <w:p w14:paraId="6E6550BC" w14:textId="5A4A0498" w:rsidR="005F4DDD" w:rsidRPr="00387205" w:rsidRDefault="005F4DDD" w:rsidP="00DF779B">
            <w:pPr>
              <w:spacing w:line="280" w:lineRule="exact"/>
              <w:ind w:left="66"/>
              <w:jc w:val="left"/>
              <w:rPr>
                <w:rFonts w:asciiTheme="majorHAnsi" w:eastAsia="ＭＳ ゴシック" w:hAnsiTheme="majorHAnsi" w:cstheme="majorHAnsi"/>
              </w:rPr>
            </w:pPr>
            <w:r w:rsidRPr="00387205">
              <w:rPr>
                <w:rFonts w:asciiTheme="majorHAnsi" w:eastAsia="ＭＳ ゴシック" w:hAnsiTheme="majorHAnsi" w:cstheme="majorHAnsi"/>
              </w:rPr>
              <w:t xml:space="preserve">Expendable </w:t>
            </w:r>
            <w:proofErr w:type="spellStart"/>
            <w:proofErr w:type="gramStart"/>
            <w:r w:rsidRPr="00387205">
              <w:rPr>
                <w:rFonts w:asciiTheme="majorHAnsi" w:eastAsia="ＭＳ ゴシック" w:hAnsiTheme="majorHAnsi" w:cstheme="majorHAnsi"/>
              </w:rPr>
              <w:t>Supplies</w:t>
            </w:r>
            <w:r w:rsidR="009D7AB6">
              <w:rPr>
                <w:rFonts w:asciiTheme="majorHAnsi" w:eastAsia="ＭＳ ゴシック" w:hAnsiTheme="majorHAnsi" w:cstheme="majorHAnsi" w:hint="eastAsia"/>
              </w:rPr>
              <w:t>,etc</w:t>
            </w:r>
            <w:proofErr w:type="spellEnd"/>
            <w:proofErr w:type="gramEnd"/>
          </w:p>
          <w:p w14:paraId="5E6992E1" w14:textId="77777777" w:rsidR="005F4DDD" w:rsidRPr="00387205" w:rsidRDefault="005F4DDD" w:rsidP="00DF779B">
            <w:pPr>
              <w:spacing w:line="280" w:lineRule="exact"/>
              <w:ind w:left="66"/>
              <w:jc w:val="left"/>
              <w:rPr>
                <w:rFonts w:asciiTheme="majorHAnsi" w:eastAsia="ＭＳ ゴシック" w:hAnsiTheme="majorHAnsi" w:cstheme="majorHAnsi"/>
              </w:rPr>
            </w:pPr>
          </w:p>
          <w:p w14:paraId="3FD73E39" w14:textId="77777777" w:rsidR="005F4DDD" w:rsidRPr="00387205" w:rsidRDefault="005F4DDD" w:rsidP="00DF779B">
            <w:pPr>
              <w:spacing w:line="280" w:lineRule="exact"/>
              <w:ind w:left="66"/>
              <w:jc w:val="left"/>
              <w:rPr>
                <w:rFonts w:asciiTheme="majorHAnsi" w:eastAsia="ＭＳ ゴシック" w:hAnsiTheme="majorHAnsi" w:cstheme="majorHAnsi"/>
              </w:rPr>
            </w:pPr>
            <w:r w:rsidRPr="00387205">
              <w:rPr>
                <w:rFonts w:asciiTheme="majorHAnsi" w:eastAsia="ＭＳ ゴシック" w:hAnsiTheme="majorHAnsi" w:cstheme="majorHAnsi"/>
              </w:rPr>
              <w:t xml:space="preserve"> </w:t>
            </w:r>
          </w:p>
        </w:tc>
      </w:tr>
      <w:tr w:rsidR="006D6E6C" w:rsidRPr="00387205" w14:paraId="71475934" w14:textId="77777777" w:rsidTr="009C026A">
        <w:trPr>
          <w:trHeight w:val="403"/>
        </w:trPr>
        <w:tc>
          <w:tcPr>
            <w:tcW w:w="1924" w:type="dxa"/>
          </w:tcPr>
          <w:p w14:paraId="3D130863" w14:textId="555A0790" w:rsidR="006D6E6C" w:rsidRPr="00387205" w:rsidRDefault="006D6E6C" w:rsidP="0054738A">
            <w:pPr>
              <w:spacing w:line="280" w:lineRule="exact"/>
              <w:ind w:left="-68"/>
              <w:jc w:val="center"/>
              <w:rPr>
                <w:b/>
              </w:rPr>
            </w:pPr>
            <w:r w:rsidRPr="00387205">
              <w:rPr>
                <w:rFonts w:asciiTheme="majorHAnsi" w:hAnsiTheme="majorHAnsi" w:cstheme="majorHAnsi"/>
              </w:rPr>
              <w:t>Approval by applicant’s institution*</w:t>
            </w:r>
          </w:p>
        </w:tc>
        <w:tc>
          <w:tcPr>
            <w:tcW w:w="7425" w:type="dxa"/>
            <w:gridSpan w:val="4"/>
            <w:vAlign w:val="center"/>
          </w:tcPr>
          <w:p w14:paraId="49D0FBAA" w14:textId="77777777" w:rsidR="006D6E6C" w:rsidRPr="00387205" w:rsidRDefault="006D6E6C" w:rsidP="0054738A">
            <w:pPr>
              <w:spacing w:line="280" w:lineRule="exact"/>
              <w:ind w:left="66"/>
              <w:rPr>
                <w:rFonts w:asciiTheme="majorHAnsi" w:hAnsiTheme="majorHAnsi" w:cstheme="majorHAnsi"/>
                <w:sz w:val="22"/>
                <w:szCs w:val="22"/>
              </w:rPr>
            </w:pPr>
            <w:r w:rsidRPr="00387205">
              <w:rPr>
                <w:rFonts w:asciiTheme="majorHAnsi" w:hAnsiTheme="majorHAnsi" w:cstheme="majorHAnsi"/>
                <w:sz w:val="22"/>
                <w:szCs w:val="22"/>
              </w:rPr>
              <w:t>If selected for this research project, the applicant shall implement the contents of this proposal.</w:t>
            </w:r>
          </w:p>
          <w:p w14:paraId="03FF3956" w14:textId="715379E7" w:rsidR="006D6E6C" w:rsidRPr="00387205" w:rsidRDefault="006D6E6C" w:rsidP="0054738A">
            <w:pPr>
              <w:spacing w:line="280" w:lineRule="exact"/>
              <w:ind w:left="66"/>
              <w:jc w:val="left"/>
              <w:rPr>
                <w:rFonts w:ascii="ＭＳ ゴシック" w:eastAsia="ＭＳ ゴシック" w:hAnsi="ＭＳ ゴシック"/>
              </w:rPr>
            </w:pPr>
            <w:r w:rsidRPr="0038720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387205">
              <w:rPr>
                <w:rFonts w:asciiTheme="majorHAnsi" w:hAnsiTheme="majorHAnsi" w:cstheme="majorHAnsi"/>
                <w:sz w:val="22"/>
                <w:szCs w:val="22"/>
              </w:rPr>
              <w:t xml:space="preserve"> Approve</w:t>
            </w:r>
            <w:r w:rsidRPr="00387205">
              <w:rPr>
                <w:rFonts w:asciiTheme="majorHAnsi" w:hAnsiTheme="majorHAnsi" w:cstheme="majorHAnsi"/>
                <w:sz w:val="22"/>
                <w:szCs w:val="22"/>
              </w:rPr>
              <w:t>（</w:t>
            </w:r>
            <w:r w:rsidRPr="00387205">
              <w:rPr>
                <w:rFonts w:asciiTheme="majorHAnsi" w:hAnsiTheme="majorHAnsi" w:cstheme="majorHAnsi"/>
                <w:sz w:val="22"/>
                <w:szCs w:val="22"/>
              </w:rPr>
              <w:t>Signer name</w:t>
            </w:r>
            <w:r w:rsidRPr="00387205">
              <w:rPr>
                <w:rFonts w:asciiTheme="majorHAnsi" w:hAnsiTheme="majorHAnsi" w:cstheme="majorHAnsi"/>
                <w:sz w:val="22"/>
                <w:szCs w:val="22"/>
              </w:rPr>
              <w:t xml:space="preserve">：　　　　　　　　</w:t>
            </w:r>
            <w:r w:rsidRPr="00387205">
              <w:rPr>
                <w:rFonts w:asciiTheme="majorHAnsi" w:hAnsiTheme="majorHAnsi" w:cstheme="majorHAnsi"/>
                <w:sz w:val="22"/>
                <w:szCs w:val="22"/>
              </w:rPr>
              <w:t xml:space="preserve">  title</w:t>
            </w:r>
            <w:r w:rsidRPr="00387205">
              <w:rPr>
                <w:rFonts w:asciiTheme="majorHAnsi" w:hAnsiTheme="majorHAnsi" w:cstheme="majorHAnsi"/>
                <w:sz w:val="22"/>
                <w:szCs w:val="22"/>
              </w:rPr>
              <w:t xml:space="preserve">：　　　　　</w:t>
            </w:r>
            <w:r w:rsidRPr="00387205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Pr="00387205">
              <w:rPr>
                <w:rFonts w:asciiTheme="majorHAnsi" w:hAnsiTheme="majorHAnsi" w:cstheme="majorHAnsi"/>
                <w:sz w:val="22"/>
                <w:szCs w:val="22"/>
              </w:rPr>
              <w:t>）</w:t>
            </w:r>
          </w:p>
        </w:tc>
      </w:tr>
    </w:tbl>
    <w:p w14:paraId="198A66A1" w14:textId="77777777" w:rsidR="009B2868" w:rsidRPr="00387205" w:rsidRDefault="009B2868" w:rsidP="009B2868">
      <w:pPr>
        <w:jc w:val="left"/>
        <w:rPr>
          <w:rFonts w:asciiTheme="majorHAnsi" w:hAnsiTheme="majorHAnsi" w:cstheme="majorHAnsi"/>
        </w:rPr>
      </w:pPr>
      <w:r w:rsidRPr="00387205">
        <w:rPr>
          <w:rFonts w:asciiTheme="majorHAnsi" w:hAnsiTheme="majorHAnsi" w:cstheme="majorHAnsi"/>
        </w:rPr>
        <w:t xml:space="preserve">   *Please check the box and write name and title of the applicant's department head. Signature is </w:t>
      </w:r>
    </w:p>
    <w:p w14:paraId="18E70E4B" w14:textId="0E1D1572" w:rsidR="002A355D" w:rsidRPr="00387205" w:rsidRDefault="009B2868" w:rsidP="00BE1A3E">
      <w:pPr>
        <w:jc w:val="left"/>
        <w:rPr>
          <w:rFonts w:asciiTheme="majorHAnsi" w:hAnsiTheme="majorHAnsi" w:cstheme="majorHAnsi"/>
        </w:rPr>
      </w:pPr>
      <w:r w:rsidRPr="00387205">
        <w:rPr>
          <w:rFonts w:asciiTheme="majorHAnsi" w:hAnsiTheme="majorHAnsi" w:cstheme="majorHAnsi"/>
        </w:rPr>
        <w:t xml:space="preserve">    not required.</w:t>
      </w:r>
    </w:p>
    <w:p w14:paraId="0CCC62ED" w14:textId="77777777" w:rsidR="002A355D" w:rsidRPr="00387205" w:rsidRDefault="002A355D">
      <w:pPr>
        <w:widowControl/>
        <w:jc w:val="left"/>
        <w:rPr>
          <w:rFonts w:asciiTheme="majorHAnsi" w:hAnsiTheme="majorHAnsi" w:cstheme="majorHAnsi"/>
        </w:rPr>
      </w:pPr>
      <w:r w:rsidRPr="00387205">
        <w:rPr>
          <w:rFonts w:asciiTheme="majorHAnsi" w:hAnsiTheme="majorHAnsi" w:cstheme="majorHAnsi"/>
        </w:rPr>
        <w:br w:type="page"/>
      </w:r>
    </w:p>
    <w:p w14:paraId="24F60B52" w14:textId="77777777" w:rsidR="008077AD" w:rsidRPr="00387205" w:rsidRDefault="008077AD" w:rsidP="00BE1A3E">
      <w:pPr>
        <w:jc w:val="left"/>
        <w:rPr>
          <w:rFonts w:asciiTheme="majorHAnsi" w:hAnsiTheme="majorHAnsi" w:cstheme="majorHAnsi"/>
        </w:rPr>
      </w:pPr>
    </w:p>
    <w:tbl>
      <w:tblPr>
        <w:tblW w:w="918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134"/>
        <w:gridCol w:w="1797"/>
        <w:gridCol w:w="2031"/>
        <w:gridCol w:w="2402"/>
        <w:gridCol w:w="7"/>
      </w:tblGrid>
      <w:tr w:rsidR="00F718B3" w:rsidRPr="00387205" w14:paraId="3191ABC0" w14:textId="77777777" w:rsidTr="006D20D1">
        <w:trPr>
          <w:trHeight w:val="500"/>
        </w:trPr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26BA" w14:textId="77777777" w:rsidR="00F718B3" w:rsidRPr="00387205" w:rsidRDefault="00F718B3" w:rsidP="0059080E">
            <w:pPr>
              <w:spacing w:line="440" w:lineRule="exact"/>
              <w:ind w:left="-68" w:firstLine="210"/>
              <w:rPr>
                <w:rFonts w:asciiTheme="majorHAnsi" w:eastAsia="ＭＳ ゴシック" w:hAnsiTheme="majorHAnsi" w:cstheme="majorHAnsi"/>
                <w:bCs/>
              </w:rPr>
            </w:pPr>
            <w:r w:rsidRPr="00387205">
              <w:rPr>
                <w:rFonts w:asciiTheme="majorHAnsi" w:eastAsia="ＭＳ ゴシック" w:hAnsiTheme="majorHAnsi" w:cstheme="majorHAnsi"/>
                <w:bCs/>
              </w:rPr>
              <w:t xml:space="preserve">Research participants </w:t>
            </w:r>
          </w:p>
        </w:tc>
      </w:tr>
      <w:tr w:rsidR="00F718B3" w:rsidRPr="00387205" w14:paraId="7CA22ED5" w14:textId="77777777" w:rsidTr="0059080E">
        <w:tblPrEx>
          <w:tblCellMar>
            <w:left w:w="28" w:type="dxa"/>
            <w:right w:w="28" w:type="dxa"/>
          </w:tblCellMar>
        </w:tblPrEx>
        <w:trPr>
          <w:gridAfter w:val="1"/>
          <w:wAfter w:w="7" w:type="dxa"/>
          <w:trHeight w:val="390"/>
        </w:trPr>
        <w:tc>
          <w:tcPr>
            <w:tcW w:w="1814" w:type="dxa"/>
            <w:tcBorders>
              <w:bottom w:val="single" w:sz="4" w:space="0" w:color="auto"/>
            </w:tcBorders>
          </w:tcPr>
          <w:p w14:paraId="3C76BA18" w14:textId="77777777" w:rsidR="00F718B3" w:rsidRPr="00387205" w:rsidRDefault="00F718B3" w:rsidP="0059080E">
            <w:pPr>
              <w:spacing w:line="440" w:lineRule="exact"/>
              <w:jc w:val="center"/>
              <w:rPr>
                <w:rFonts w:asciiTheme="majorHAnsi" w:eastAsia="ＭＳ ゴシック" w:hAnsiTheme="majorHAnsi" w:cstheme="majorHAnsi"/>
              </w:rPr>
            </w:pPr>
            <w:r w:rsidRPr="00387205">
              <w:rPr>
                <w:rFonts w:asciiTheme="majorHAnsi" w:eastAsia="ＭＳ ゴシック" w:hAnsiTheme="majorHAnsi" w:cstheme="majorHAnsi"/>
              </w:rPr>
              <w:t>Name</w:t>
            </w: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</w:tcPr>
          <w:p w14:paraId="31CE004A" w14:textId="77777777" w:rsidR="00F718B3" w:rsidRPr="00387205" w:rsidRDefault="00F718B3" w:rsidP="0059080E">
            <w:pPr>
              <w:spacing w:line="440" w:lineRule="exact"/>
              <w:jc w:val="center"/>
              <w:rPr>
                <w:rFonts w:asciiTheme="majorHAnsi" w:eastAsia="ＭＳ ゴシック" w:hAnsiTheme="majorHAnsi" w:cstheme="majorHAnsi"/>
              </w:rPr>
            </w:pPr>
            <w:r w:rsidRPr="00387205">
              <w:rPr>
                <w:rFonts w:asciiTheme="majorHAnsi" w:eastAsia="ＭＳ ゴシック" w:hAnsiTheme="majorHAnsi" w:cstheme="majorHAnsi"/>
              </w:rPr>
              <w:t>Affiliation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46EDDAFE" w14:textId="77777777" w:rsidR="00F718B3" w:rsidRPr="00387205" w:rsidRDefault="00F718B3" w:rsidP="0059080E">
            <w:pPr>
              <w:spacing w:line="440" w:lineRule="exact"/>
              <w:jc w:val="center"/>
              <w:rPr>
                <w:rFonts w:asciiTheme="majorHAnsi" w:eastAsia="ＭＳ ゴシック" w:hAnsiTheme="majorHAnsi" w:cstheme="majorHAnsi"/>
              </w:rPr>
            </w:pPr>
            <w:r w:rsidRPr="00387205">
              <w:rPr>
                <w:rFonts w:asciiTheme="majorHAnsi" w:eastAsia="ＭＳ ゴシック" w:hAnsiTheme="majorHAnsi" w:cstheme="majorHAnsi"/>
              </w:rPr>
              <w:t>Title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2DF72063" w14:textId="77777777" w:rsidR="00F718B3" w:rsidRPr="00387205" w:rsidRDefault="00F718B3" w:rsidP="0059080E">
            <w:pPr>
              <w:spacing w:line="440" w:lineRule="exact"/>
              <w:ind w:left="74"/>
              <w:jc w:val="center"/>
              <w:rPr>
                <w:rFonts w:asciiTheme="majorHAnsi" w:eastAsia="ＭＳ ゴシック" w:hAnsiTheme="majorHAnsi" w:cstheme="majorHAnsi"/>
              </w:rPr>
            </w:pPr>
            <w:r w:rsidRPr="00387205">
              <w:rPr>
                <w:rFonts w:asciiTheme="majorHAnsi" w:eastAsia="ＭＳ ゴシック" w:hAnsiTheme="majorHAnsi" w:cstheme="majorHAnsi"/>
              </w:rPr>
              <w:t>Role in proposal</w:t>
            </w:r>
          </w:p>
        </w:tc>
      </w:tr>
      <w:tr w:rsidR="00F718B3" w:rsidRPr="00387205" w14:paraId="5B6DEE57" w14:textId="77777777" w:rsidTr="0059080E">
        <w:tblPrEx>
          <w:tblCellMar>
            <w:left w:w="28" w:type="dxa"/>
            <w:right w:w="28" w:type="dxa"/>
          </w:tblCellMar>
        </w:tblPrEx>
        <w:trPr>
          <w:gridAfter w:val="1"/>
          <w:wAfter w:w="7" w:type="dxa"/>
          <w:trHeight w:val="914"/>
        </w:trPr>
        <w:tc>
          <w:tcPr>
            <w:tcW w:w="1814" w:type="dxa"/>
            <w:tcBorders>
              <w:bottom w:val="single" w:sz="4" w:space="0" w:color="auto"/>
            </w:tcBorders>
          </w:tcPr>
          <w:p w14:paraId="74EB9C69" w14:textId="77777777" w:rsidR="00F718B3" w:rsidRPr="00387205" w:rsidRDefault="00F718B3" w:rsidP="004126AE">
            <w:pPr>
              <w:spacing w:line="280" w:lineRule="exact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387205">
              <w:rPr>
                <w:rFonts w:asciiTheme="majorHAnsi" w:hAnsiTheme="majorHAnsi" w:cstheme="majorHAnsi"/>
                <w:color w:val="808080" w:themeColor="background1" w:themeShade="80"/>
              </w:rPr>
              <w:t>（</w:t>
            </w:r>
            <w:r w:rsidRPr="00387205">
              <w:rPr>
                <w:rFonts w:asciiTheme="majorHAnsi" w:hAnsiTheme="majorHAnsi" w:cstheme="majorHAnsi"/>
                <w:color w:val="808080" w:themeColor="background1" w:themeShade="80"/>
              </w:rPr>
              <w:t>applicant</w:t>
            </w:r>
            <w:r w:rsidRPr="00387205">
              <w:rPr>
                <w:rFonts w:asciiTheme="majorHAnsi" w:hAnsiTheme="majorHAnsi" w:cstheme="majorHAnsi"/>
                <w:color w:val="808080" w:themeColor="background1" w:themeShade="80"/>
              </w:rPr>
              <w:t>）</w:t>
            </w:r>
          </w:p>
          <w:p w14:paraId="0DDC4BE1" w14:textId="77777777" w:rsidR="00F718B3" w:rsidRPr="00387205" w:rsidRDefault="00F718B3" w:rsidP="004126AE">
            <w:pPr>
              <w:spacing w:line="28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</w:tcPr>
          <w:p w14:paraId="5757A139" w14:textId="77777777" w:rsidR="00F718B3" w:rsidRPr="00387205" w:rsidRDefault="00F718B3" w:rsidP="004126AE">
            <w:pPr>
              <w:spacing w:line="28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57D0E12C" w14:textId="77777777" w:rsidR="00F718B3" w:rsidRPr="00387205" w:rsidRDefault="00F718B3" w:rsidP="004126AE">
            <w:pPr>
              <w:spacing w:line="28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035B2A2F" w14:textId="77777777" w:rsidR="00F718B3" w:rsidRPr="00387205" w:rsidRDefault="00F718B3" w:rsidP="004126AE">
            <w:pPr>
              <w:spacing w:line="280" w:lineRule="exact"/>
              <w:rPr>
                <w:rFonts w:asciiTheme="majorHAnsi" w:hAnsiTheme="majorHAnsi" w:cstheme="majorHAnsi"/>
              </w:rPr>
            </w:pPr>
          </w:p>
        </w:tc>
      </w:tr>
      <w:tr w:rsidR="00F718B3" w:rsidRPr="00387205" w14:paraId="4A92407B" w14:textId="77777777" w:rsidTr="0059080E">
        <w:tblPrEx>
          <w:tblCellMar>
            <w:left w:w="28" w:type="dxa"/>
            <w:right w:w="28" w:type="dxa"/>
          </w:tblCellMar>
        </w:tblPrEx>
        <w:trPr>
          <w:gridAfter w:val="1"/>
          <w:wAfter w:w="7" w:type="dxa"/>
          <w:trHeight w:val="842"/>
        </w:trPr>
        <w:tc>
          <w:tcPr>
            <w:tcW w:w="1814" w:type="dxa"/>
            <w:tcBorders>
              <w:bottom w:val="single" w:sz="4" w:space="0" w:color="auto"/>
            </w:tcBorders>
          </w:tcPr>
          <w:p w14:paraId="235D7253" w14:textId="77777777" w:rsidR="00F718B3" w:rsidRPr="00387205" w:rsidRDefault="00F718B3" w:rsidP="004126AE">
            <w:pPr>
              <w:spacing w:line="280" w:lineRule="exact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387205">
              <w:rPr>
                <w:rFonts w:asciiTheme="majorHAnsi" w:hAnsiTheme="majorHAnsi" w:cstheme="majorHAnsi"/>
                <w:color w:val="808080" w:themeColor="background1" w:themeShade="80"/>
              </w:rPr>
              <w:t>(host researcher</w:t>
            </w:r>
            <w:r w:rsidRPr="00387205">
              <w:rPr>
                <w:rFonts w:asciiTheme="majorHAnsi" w:hAnsiTheme="majorHAnsi" w:cstheme="majorHAnsi"/>
                <w:color w:val="808080" w:themeColor="background1" w:themeShade="80"/>
              </w:rPr>
              <w:t>）</w:t>
            </w:r>
          </w:p>
          <w:p w14:paraId="52F79126" w14:textId="77777777" w:rsidR="00F718B3" w:rsidRPr="00387205" w:rsidRDefault="00F718B3" w:rsidP="004126AE">
            <w:pPr>
              <w:spacing w:line="28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</w:tcPr>
          <w:p w14:paraId="7E884514" w14:textId="77777777" w:rsidR="00F718B3" w:rsidRPr="00387205" w:rsidRDefault="00F718B3" w:rsidP="004126AE">
            <w:pPr>
              <w:spacing w:line="28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4CCF0E25" w14:textId="77777777" w:rsidR="00F718B3" w:rsidRPr="00387205" w:rsidRDefault="00F718B3" w:rsidP="004126AE">
            <w:pPr>
              <w:spacing w:line="28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3E5E8146" w14:textId="77777777" w:rsidR="00F718B3" w:rsidRPr="00387205" w:rsidRDefault="00F718B3" w:rsidP="004126AE">
            <w:pPr>
              <w:spacing w:line="280" w:lineRule="exact"/>
              <w:rPr>
                <w:rFonts w:asciiTheme="majorHAnsi" w:hAnsiTheme="majorHAnsi" w:cstheme="majorHAnsi"/>
              </w:rPr>
            </w:pPr>
          </w:p>
        </w:tc>
      </w:tr>
      <w:tr w:rsidR="00F718B3" w:rsidRPr="00387205" w14:paraId="6A1B9EC8" w14:textId="77777777" w:rsidTr="0059080E">
        <w:tblPrEx>
          <w:tblCellMar>
            <w:left w:w="28" w:type="dxa"/>
            <w:right w:w="28" w:type="dxa"/>
          </w:tblCellMar>
        </w:tblPrEx>
        <w:trPr>
          <w:gridAfter w:val="1"/>
          <w:wAfter w:w="7" w:type="dxa"/>
          <w:trHeight w:val="940"/>
        </w:trPr>
        <w:tc>
          <w:tcPr>
            <w:tcW w:w="1814" w:type="dxa"/>
            <w:tcBorders>
              <w:bottom w:val="single" w:sz="4" w:space="0" w:color="auto"/>
            </w:tcBorders>
          </w:tcPr>
          <w:p w14:paraId="67C097A8" w14:textId="77777777" w:rsidR="00F718B3" w:rsidRPr="00387205" w:rsidRDefault="00F718B3" w:rsidP="004126AE">
            <w:pPr>
              <w:spacing w:line="280" w:lineRule="exact"/>
              <w:rPr>
                <w:rFonts w:asciiTheme="majorHAnsi" w:hAnsiTheme="majorHAnsi" w:cstheme="majorHAnsi"/>
              </w:rPr>
            </w:pPr>
            <w:r w:rsidRPr="00387205">
              <w:rPr>
                <w:rFonts w:asciiTheme="majorHAnsi" w:hAnsiTheme="majorHAnsi" w:cstheme="majorHAnsi"/>
                <w:color w:val="808080" w:themeColor="background1" w:themeShade="80"/>
              </w:rPr>
              <w:t>（</w:t>
            </w:r>
            <w:r w:rsidRPr="00387205">
              <w:rPr>
                <w:rFonts w:asciiTheme="majorHAnsi" w:hAnsiTheme="majorHAnsi" w:cstheme="majorHAnsi"/>
                <w:color w:val="808080" w:themeColor="background1" w:themeShade="80"/>
              </w:rPr>
              <w:t>participant</w:t>
            </w:r>
            <w:r w:rsidRPr="00387205">
              <w:rPr>
                <w:rFonts w:asciiTheme="majorHAnsi" w:hAnsiTheme="majorHAnsi" w:cstheme="majorHAnsi"/>
                <w:color w:val="808080" w:themeColor="background1" w:themeShade="80"/>
              </w:rPr>
              <w:t>）</w:t>
            </w: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</w:tcPr>
          <w:p w14:paraId="6286F43A" w14:textId="77777777" w:rsidR="00F718B3" w:rsidRPr="00387205" w:rsidRDefault="00F718B3" w:rsidP="004126AE">
            <w:pPr>
              <w:spacing w:line="28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6E5439FF" w14:textId="77777777" w:rsidR="00F718B3" w:rsidRPr="00387205" w:rsidRDefault="00F718B3" w:rsidP="004126AE">
            <w:pPr>
              <w:spacing w:line="28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3041DF2D" w14:textId="77777777" w:rsidR="00F718B3" w:rsidRPr="00387205" w:rsidRDefault="00F718B3" w:rsidP="004126AE">
            <w:pPr>
              <w:spacing w:line="280" w:lineRule="exact"/>
              <w:rPr>
                <w:rFonts w:asciiTheme="majorHAnsi" w:hAnsiTheme="majorHAnsi" w:cstheme="majorHAnsi"/>
              </w:rPr>
            </w:pPr>
          </w:p>
        </w:tc>
      </w:tr>
      <w:tr w:rsidR="00F718B3" w:rsidRPr="00387205" w14:paraId="40D3CD45" w14:textId="77777777" w:rsidTr="00CE131A">
        <w:tblPrEx>
          <w:tblCellMar>
            <w:left w:w="28" w:type="dxa"/>
            <w:right w:w="28" w:type="dxa"/>
          </w:tblCellMar>
        </w:tblPrEx>
        <w:trPr>
          <w:gridAfter w:val="1"/>
          <w:wAfter w:w="7" w:type="dxa"/>
          <w:trHeight w:val="118"/>
        </w:trPr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14:paraId="40A74BE7" w14:textId="72D247D4" w:rsidR="00F718B3" w:rsidRPr="00387205" w:rsidRDefault="00F718B3" w:rsidP="0059080E">
            <w:pPr>
              <w:spacing w:line="320" w:lineRule="exact"/>
              <w:ind w:firstLineChars="100" w:firstLine="210"/>
              <w:jc w:val="left"/>
              <w:rPr>
                <w:rFonts w:asciiTheme="majorHAnsi" w:eastAsia="ＭＳ ゴシック" w:hAnsiTheme="majorHAnsi" w:cstheme="majorHAnsi"/>
              </w:rPr>
            </w:pPr>
            <w:r w:rsidRPr="00387205">
              <w:rPr>
                <w:rFonts w:asciiTheme="majorHAnsi" w:eastAsia="ＭＳ ゴシック" w:hAnsiTheme="majorHAnsi" w:cstheme="majorHAnsi"/>
              </w:rPr>
              <w:t xml:space="preserve">Equipment that will </w:t>
            </w:r>
            <w:r w:rsidR="00B253A9" w:rsidRPr="00387205">
              <w:rPr>
                <w:rFonts w:asciiTheme="majorHAnsi" w:eastAsia="ＭＳ ゴシック" w:hAnsiTheme="majorHAnsi" w:cstheme="majorHAnsi"/>
              </w:rPr>
              <w:t xml:space="preserve">be </w:t>
            </w:r>
            <w:r w:rsidRPr="00387205">
              <w:rPr>
                <w:rFonts w:asciiTheme="majorHAnsi" w:eastAsia="ＭＳ ゴシック" w:hAnsiTheme="majorHAnsi" w:cstheme="majorHAnsi"/>
              </w:rPr>
              <w:t>use</w:t>
            </w:r>
            <w:r w:rsidR="00B253A9" w:rsidRPr="00387205">
              <w:rPr>
                <w:rFonts w:asciiTheme="majorHAnsi" w:eastAsia="ＭＳ ゴシック" w:hAnsiTheme="majorHAnsi" w:cstheme="majorHAnsi"/>
              </w:rPr>
              <w:t>d</w:t>
            </w:r>
          </w:p>
        </w:tc>
        <w:tc>
          <w:tcPr>
            <w:tcW w:w="6230" w:type="dxa"/>
            <w:gridSpan w:val="3"/>
            <w:tcBorders>
              <w:bottom w:val="single" w:sz="4" w:space="0" w:color="auto"/>
            </w:tcBorders>
          </w:tcPr>
          <w:p w14:paraId="6D17B050" w14:textId="77777777" w:rsidR="00F718B3" w:rsidRPr="00387205" w:rsidRDefault="00F718B3" w:rsidP="0059080E">
            <w:pPr>
              <w:spacing w:line="440" w:lineRule="exact"/>
              <w:rPr>
                <w:rFonts w:asciiTheme="majorHAnsi" w:hAnsiTheme="majorHAnsi" w:cstheme="majorHAnsi"/>
              </w:rPr>
            </w:pPr>
          </w:p>
        </w:tc>
      </w:tr>
      <w:tr w:rsidR="00F718B3" w:rsidRPr="00277665" w14:paraId="04A07E9D" w14:textId="77777777" w:rsidTr="0059080E">
        <w:tblPrEx>
          <w:tblCellMar>
            <w:left w:w="28" w:type="dxa"/>
            <w:right w:w="28" w:type="dxa"/>
          </w:tblCellMar>
        </w:tblPrEx>
        <w:trPr>
          <w:trHeight w:val="58"/>
        </w:trPr>
        <w:tc>
          <w:tcPr>
            <w:tcW w:w="9185" w:type="dxa"/>
            <w:gridSpan w:val="6"/>
          </w:tcPr>
          <w:p w14:paraId="1876B29A" w14:textId="77777777" w:rsidR="00F718B3" w:rsidRPr="00387205" w:rsidRDefault="00F718B3" w:rsidP="0059080E">
            <w:pPr>
              <w:spacing w:line="276" w:lineRule="auto"/>
              <w:rPr>
                <w:rFonts w:asciiTheme="majorHAnsi" w:eastAsia="ＭＳ ゴシック" w:hAnsiTheme="majorHAnsi" w:cstheme="majorHAnsi"/>
              </w:rPr>
            </w:pPr>
            <w:r w:rsidRPr="00387205">
              <w:rPr>
                <w:rFonts w:asciiTheme="majorHAnsi" w:eastAsia="ＭＳ ゴシック" w:hAnsiTheme="majorHAnsi" w:cstheme="majorHAnsi"/>
              </w:rPr>
              <w:t>* Please do not exceed 3 pages in length including the front page.</w:t>
            </w:r>
          </w:p>
          <w:p w14:paraId="1CAE6BF4" w14:textId="77777777" w:rsidR="00F718B3" w:rsidRPr="00387205" w:rsidRDefault="00F718B3" w:rsidP="0059080E">
            <w:pPr>
              <w:spacing w:line="276" w:lineRule="auto"/>
              <w:rPr>
                <w:rFonts w:asciiTheme="majorHAnsi" w:eastAsia="游明朝" w:hAnsiTheme="majorHAnsi" w:cstheme="majorHAnsi"/>
                <w:b/>
                <w:bCs/>
              </w:rPr>
            </w:pPr>
          </w:p>
          <w:p w14:paraId="6A703758" w14:textId="77777777" w:rsidR="00F718B3" w:rsidRPr="00387205" w:rsidRDefault="00F718B3" w:rsidP="0059080E">
            <w:pPr>
              <w:spacing w:line="276" w:lineRule="auto"/>
              <w:rPr>
                <w:rFonts w:asciiTheme="majorHAnsi" w:eastAsia="游明朝" w:hAnsiTheme="majorHAnsi" w:cstheme="majorHAnsi"/>
                <w:b/>
                <w:bCs/>
              </w:rPr>
            </w:pPr>
            <w:r w:rsidRPr="00387205">
              <w:rPr>
                <w:rFonts w:asciiTheme="majorHAnsi" w:eastAsia="游明朝" w:hAnsiTheme="majorHAnsi" w:cstheme="majorHAnsi"/>
                <w:b/>
                <w:bCs/>
              </w:rPr>
              <w:t>[Aim of the study]</w:t>
            </w:r>
          </w:p>
          <w:p w14:paraId="6E0824A6" w14:textId="00572EA6" w:rsidR="00F718B3" w:rsidRPr="00387205" w:rsidRDefault="00F718B3" w:rsidP="0059080E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</w:p>
          <w:p w14:paraId="2BA53D6B" w14:textId="77777777" w:rsidR="00FE3D39" w:rsidRPr="00387205" w:rsidRDefault="00FE3D39" w:rsidP="0059080E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</w:p>
          <w:p w14:paraId="282A003A" w14:textId="7846AA31" w:rsidR="00FD70DD" w:rsidRPr="00387205" w:rsidRDefault="00AA5C51" w:rsidP="00AA5C51">
            <w:pPr>
              <w:spacing w:line="276" w:lineRule="auto"/>
              <w:rPr>
                <w:rFonts w:asciiTheme="majorHAnsi" w:eastAsia="游明朝" w:hAnsiTheme="majorHAnsi" w:cstheme="majorHAnsi"/>
                <w:b/>
                <w:bCs/>
              </w:rPr>
            </w:pPr>
            <w:r w:rsidRPr="00387205">
              <w:rPr>
                <w:rFonts w:asciiTheme="majorHAnsi" w:eastAsia="游明朝" w:hAnsiTheme="majorHAnsi" w:cstheme="majorHAnsi"/>
                <w:b/>
                <w:bCs/>
              </w:rPr>
              <w:t>[</w:t>
            </w:r>
            <w:r w:rsidR="003D5DFE" w:rsidRPr="00387205">
              <w:rPr>
                <w:rFonts w:asciiTheme="majorHAnsi" w:eastAsia="游明朝" w:hAnsiTheme="majorHAnsi" w:cstheme="majorHAnsi"/>
                <w:b/>
                <w:bCs/>
              </w:rPr>
              <w:t xml:space="preserve">Progress of </w:t>
            </w:r>
            <w:r w:rsidRPr="00387205">
              <w:rPr>
                <w:rFonts w:asciiTheme="majorHAnsi" w:eastAsia="游明朝" w:hAnsiTheme="majorHAnsi" w:cstheme="majorHAnsi"/>
                <w:b/>
                <w:bCs/>
              </w:rPr>
              <w:t>Research</w:t>
            </w:r>
            <w:r w:rsidR="00C308DC" w:rsidRPr="00387205">
              <w:rPr>
                <w:rFonts w:asciiTheme="majorHAnsi" w:eastAsia="游明朝" w:hAnsiTheme="majorHAnsi" w:cstheme="majorHAnsi"/>
                <w:b/>
                <w:bCs/>
              </w:rPr>
              <w:t xml:space="preserve"> performed</w:t>
            </w:r>
            <w:r w:rsidR="003D5DFE" w:rsidRPr="00387205">
              <w:rPr>
                <w:rFonts w:asciiTheme="majorHAnsi" w:eastAsia="游明朝" w:hAnsiTheme="majorHAnsi" w:cstheme="majorHAnsi"/>
                <w:b/>
                <w:bCs/>
              </w:rPr>
              <w:t xml:space="preserve"> in this year</w:t>
            </w:r>
            <w:r w:rsidRPr="00387205">
              <w:rPr>
                <w:rFonts w:asciiTheme="majorHAnsi" w:eastAsia="游明朝" w:hAnsiTheme="majorHAnsi" w:cstheme="majorHAnsi"/>
                <w:b/>
                <w:bCs/>
              </w:rPr>
              <w:t>]</w:t>
            </w:r>
          </w:p>
          <w:p w14:paraId="3AE105D9" w14:textId="7EEF9BE8" w:rsidR="007C69B3" w:rsidRPr="00387205" w:rsidRDefault="00126F9B" w:rsidP="007C69B3">
            <w:pPr>
              <w:spacing w:line="276" w:lineRule="auto"/>
              <w:rPr>
                <w:rFonts w:asciiTheme="majorHAnsi" w:eastAsia="游明朝" w:hAnsiTheme="majorHAnsi" w:cstheme="majorHAnsi"/>
                <w:color w:val="808080" w:themeColor="background1" w:themeShade="80"/>
              </w:rPr>
            </w:pPr>
            <w:r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>(</w:t>
            </w:r>
            <w:r w:rsidR="007C69B3"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 xml:space="preserve">New application of the </w:t>
            </w:r>
            <w:r w:rsidR="00A005E0"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>A</w:t>
            </w:r>
            <w:r w:rsidR="007C69B3"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>ccelerat</w:t>
            </w:r>
            <w:r w:rsidR="00652234"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>ion</w:t>
            </w:r>
            <w:r w:rsidR="007C69B3"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 xml:space="preserve"> </w:t>
            </w:r>
            <w:r w:rsidR="00A005E0"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>T</w:t>
            </w:r>
            <w:r w:rsidR="007C69B3"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 xml:space="preserve">ype can be applied only for the research that was </w:t>
            </w:r>
            <w:r w:rsidR="0067648C"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>performed</w:t>
            </w:r>
            <w:r w:rsidR="007C69B3"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 xml:space="preserve"> in </w:t>
            </w:r>
            <w:r w:rsidR="00CF369E"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>Assisted Joint Research Program (Exploration Type)</w:t>
            </w:r>
            <w:r w:rsidR="007C69B3"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 xml:space="preserve">. </w:t>
            </w:r>
            <w:r w:rsidR="00CF1589"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>I</w:t>
            </w:r>
            <w:r w:rsidR="007C69B3"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 xml:space="preserve">n the case, please describe the research results conducted in the </w:t>
            </w:r>
            <w:r w:rsidR="00A866F2"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>E</w:t>
            </w:r>
            <w:r w:rsidR="007C69B3"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 xml:space="preserve">xploratory </w:t>
            </w:r>
            <w:r w:rsidR="001165A6"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>T</w:t>
            </w:r>
            <w:r w:rsidR="007C69B3"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 xml:space="preserve">ype. In the case of a </w:t>
            </w:r>
            <w:r w:rsidR="00834701"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>R</w:t>
            </w:r>
            <w:r w:rsidR="00E45163"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>enewal</w:t>
            </w:r>
            <w:r w:rsidR="007C69B3"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 xml:space="preserve"> </w:t>
            </w:r>
            <w:r w:rsidR="00834701"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>A</w:t>
            </w:r>
            <w:r w:rsidR="007C69B3"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 xml:space="preserve">pplication </w:t>
            </w:r>
            <w:r w:rsidR="00952D18"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 xml:space="preserve">of </w:t>
            </w:r>
            <w:r w:rsidR="009B1582"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>the Acceleration Type</w:t>
            </w:r>
            <w:r w:rsidR="007C69B3"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 xml:space="preserve">, please describe the research results conducted in </w:t>
            </w:r>
            <w:r w:rsidR="00D574A1"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>the Acceleration Type</w:t>
            </w:r>
            <w:r w:rsidRPr="00387205">
              <w:rPr>
                <w:rFonts w:asciiTheme="majorHAnsi" w:eastAsia="游明朝" w:hAnsiTheme="majorHAnsi" w:cstheme="majorHAnsi"/>
                <w:color w:val="808080" w:themeColor="background1" w:themeShade="80"/>
              </w:rPr>
              <w:t>.)</w:t>
            </w:r>
          </w:p>
          <w:p w14:paraId="6939103B" w14:textId="77777777" w:rsidR="00AA5C51" w:rsidRPr="00387205" w:rsidRDefault="00AA5C51" w:rsidP="0059080E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</w:p>
          <w:p w14:paraId="4972F3E8" w14:textId="77777777" w:rsidR="00F718B3" w:rsidRPr="00387205" w:rsidRDefault="00F718B3" w:rsidP="0059080E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</w:p>
          <w:p w14:paraId="5A03F202" w14:textId="77777777" w:rsidR="00F718B3" w:rsidRPr="00387205" w:rsidRDefault="00F718B3" w:rsidP="0059080E">
            <w:pPr>
              <w:spacing w:line="276" w:lineRule="auto"/>
              <w:rPr>
                <w:rFonts w:asciiTheme="majorHAnsi" w:eastAsia="游明朝" w:hAnsiTheme="majorHAnsi" w:cstheme="majorHAnsi"/>
                <w:b/>
                <w:bCs/>
              </w:rPr>
            </w:pPr>
            <w:r w:rsidRPr="00387205">
              <w:rPr>
                <w:rFonts w:asciiTheme="majorHAnsi" w:eastAsia="游明朝" w:hAnsiTheme="majorHAnsi" w:cstheme="majorHAnsi"/>
                <w:b/>
                <w:bCs/>
              </w:rPr>
              <w:t>[Research Plan]</w:t>
            </w:r>
          </w:p>
          <w:p w14:paraId="646811B0" w14:textId="4078FB75" w:rsidR="00F718B3" w:rsidRPr="00387205" w:rsidRDefault="00F718B3" w:rsidP="0059080E">
            <w:pPr>
              <w:spacing w:line="276" w:lineRule="auto"/>
              <w:rPr>
                <w:rFonts w:asciiTheme="majorHAnsi" w:eastAsia="游明朝" w:hAnsiTheme="majorHAnsi" w:cstheme="majorHAnsi"/>
                <w:color w:val="000000" w:themeColor="text1"/>
              </w:rPr>
            </w:pPr>
            <w:r w:rsidRPr="00387205">
              <w:rPr>
                <w:rFonts w:asciiTheme="majorHAnsi" w:eastAsia="游明朝" w:hAnsiTheme="majorHAnsi" w:cstheme="majorHAnsi"/>
                <w:color w:val="000000" w:themeColor="text1"/>
              </w:rPr>
              <w:t>・</w:t>
            </w:r>
            <w:r w:rsidRPr="00387205">
              <w:rPr>
                <w:rFonts w:asciiTheme="majorHAnsi" w:eastAsia="游明朝" w:hAnsiTheme="majorHAnsi" w:cstheme="majorHAnsi"/>
                <w:color w:val="000000" w:themeColor="text1"/>
              </w:rPr>
              <w:t>Research Plan</w:t>
            </w:r>
            <w:r w:rsidR="00333E2A" w:rsidRPr="00387205">
              <w:rPr>
                <w:rFonts w:asciiTheme="majorHAnsi" w:eastAsia="游明朝" w:hAnsiTheme="majorHAnsi" w:cstheme="majorHAnsi" w:hint="eastAsia"/>
                <w:color w:val="000000" w:themeColor="text1"/>
              </w:rPr>
              <w:t xml:space="preserve"> </w:t>
            </w:r>
            <w:r w:rsidR="00333E2A" w:rsidRPr="00387205">
              <w:rPr>
                <w:rFonts w:asciiTheme="majorHAnsi" w:eastAsia="游明朝" w:hAnsiTheme="majorHAnsi" w:cstheme="majorHAnsi"/>
                <w:color w:val="000000" w:themeColor="text1"/>
              </w:rPr>
              <w:t>in FY2023</w:t>
            </w:r>
          </w:p>
          <w:p w14:paraId="077B7A69" w14:textId="77777777" w:rsidR="00F718B3" w:rsidRPr="00387205" w:rsidRDefault="00F718B3" w:rsidP="0059080E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  <w:r w:rsidRPr="00387205">
              <w:rPr>
                <w:rFonts w:asciiTheme="majorHAnsi" w:eastAsia="游明朝" w:hAnsiTheme="majorHAnsi" w:cstheme="majorHAnsi"/>
              </w:rPr>
              <w:t>・</w:t>
            </w:r>
            <w:r w:rsidRPr="00387205">
              <w:rPr>
                <w:rFonts w:asciiTheme="majorHAnsi" w:eastAsia="游明朝" w:hAnsiTheme="majorHAnsi" w:cstheme="majorHAnsi"/>
              </w:rPr>
              <w:t>Significance of conducting research, synergistic effects of combining with host researchers</w:t>
            </w:r>
          </w:p>
          <w:p w14:paraId="2713D015" w14:textId="77777777" w:rsidR="00F718B3" w:rsidRPr="00387205" w:rsidRDefault="00F718B3" w:rsidP="0059080E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  <w:r w:rsidRPr="00387205">
              <w:rPr>
                <w:rFonts w:asciiTheme="majorHAnsi" w:eastAsia="游明朝" w:hAnsiTheme="majorHAnsi" w:cstheme="majorHAnsi"/>
              </w:rPr>
              <w:t>・</w:t>
            </w:r>
            <w:r w:rsidRPr="00387205">
              <w:rPr>
                <w:rFonts w:asciiTheme="majorHAnsi" w:eastAsia="游明朝" w:hAnsiTheme="majorHAnsi" w:cstheme="majorHAnsi"/>
              </w:rPr>
              <w:t>Originality, uniqueness, advance, and developmental potential</w:t>
            </w:r>
          </w:p>
          <w:p w14:paraId="3E228979" w14:textId="77777777" w:rsidR="00F718B3" w:rsidRPr="00387205" w:rsidRDefault="00F718B3" w:rsidP="0059080E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</w:p>
          <w:p w14:paraId="4E00CA9C" w14:textId="77777777" w:rsidR="00F718B3" w:rsidRPr="00387205" w:rsidRDefault="00F718B3" w:rsidP="0059080E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</w:p>
          <w:p w14:paraId="0F69B2D8" w14:textId="77777777" w:rsidR="00F718B3" w:rsidRPr="00387205" w:rsidRDefault="00F718B3" w:rsidP="0059080E">
            <w:pPr>
              <w:spacing w:line="276" w:lineRule="auto"/>
              <w:rPr>
                <w:rFonts w:asciiTheme="majorHAnsi" w:eastAsia="游明朝" w:hAnsiTheme="majorHAnsi" w:cstheme="majorHAnsi"/>
                <w:b/>
                <w:bCs/>
              </w:rPr>
            </w:pPr>
            <w:r w:rsidRPr="00387205">
              <w:rPr>
                <w:rFonts w:asciiTheme="majorHAnsi" w:eastAsia="游明朝" w:hAnsiTheme="majorHAnsi" w:cstheme="majorHAnsi"/>
                <w:b/>
                <w:bCs/>
              </w:rPr>
              <w:t>[Organization of Research Plan]</w:t>
            </w:r>
          </w:p>
          <w:p w14:paraId="64FEB8B8" w14:textId="77777777" w:rsidR="00F718B3" w:rsidRPr="00387205" w:rsidRDefault="00F718B3" w:rsidP="0059080E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  <w:r w:rsidRPr="00387205">
              <w:rPr>
                <w:rFonts w:asciiTheme="majorHAnsi" w:eastAsia="游明朝" w:hAnsiTheme="majorHAnsi" w:cstheme="majorHAnsi"/>
              </w:rPr>
              <w:t>・</w:t>
            </w:r>
            <w:r w:rsidRPr="00387205">
              <w:rPr>
                <w:rFonts w:asciiTheme="majorHAnsi" w:eastAsia="游明朝" w:hAnsiTheme="majorHAnsi" w:cstheme="majorHAnsi"/>
              </w:rPr>
              <w:t>Organization chart indicating researchers and their roles</w:t>
            </w:r>
          </w:p>
          <w:p w14:paraId="1B016A26" w14:textId="669FDE87" w:rsidR="00F718B3" w:rsidRPr="00387205" w:rsidRDefault="00F718B3" w:rsidP="0059080E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  <w:r w:rsidRPr="00387205">
              <w:rPr>
                <w:rFonts w:asciiTheme="majorHAnsi" w:eastAsia="游明朝" w:hAnsiTheme="majorHAnsi" w:cstheme="majorHAnsi"/>
              </w:rPr>
              <w:t>・</w:t>
            </w:r>
            <w:r w:rsidRPr="00387205">
              <w:rPr>
                <w:rFonts w:asciiTheme="majorHAnsi" w:eastAsia="游明朝" w:hAnsiTheme="majorHAnsi" w:cstheme="majorHAnsi"/>
              </w:rPr>
              <w:t>Equipment that will</w:t>
            </w:r>
            <w:r w:rsidR="005421CC" w:rsidRPr="00387205">
              <w:rPr>
                <w:rFonts w:asciiTheme="majorHAnsi" w:eastAsia="游明朝" w:hAnsiTheme="majorHAnsi" w:cstheme="majorHAnsi"/>
              </w:rPr>
              <w:t xml:space="preserve"> be</w:t>
            </w:r>
            <w:r w:rsidRPr="00387205">
              <w:rPr>
                <w:rFonts w:asciiTheme="majorHAnsi" w:eastAsia="游明朝" w:hAnsiTheme="majorHAnsi" w:cstheme="majorHAnsi"/>
              </w:rPr>
              <w:t xml:space="preserve"> used </w:t>
            </w:r>
            <w:r w:rsidR="009D3F1D" w:rsidRPr="00387205">
              <w:rPr>
                <w:rFonts w:asciiTheme="majorHAnsi" w:eastAsia="游明朝" w:hAnsiTheme="majorHAnsi" w:cstheme="majorHAnsi"/>
              </w:rPr>
              <w:t>by</w:t>
            </w:r>
            <w:r w:rsidRPr="00387205">
              <w:rPr>
                <w:rFonts w:asciiTheme="majorHAnsi" w:eastAsia="游明朝" w:hAnsiTheme="majorHAnsi" w:cstheme="majorHAnsi"/>
              </w:rPr>
              <w:t xml:space="preserve"> applicant and host researcher</w:t>
            </w:r>
          </w:p>
          <w:p w14:paraId="2051FE96" w14:textId="77777777" w:rsidR="00F718B3" w:rsidRPr="00277665" w:rsidRDefault="00F718B3" w:rsidP="0059080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87205">
              <w:rPr>
                <w:rFonts w:asciiTheme="majorHAnsi" w:eastAsia="游明朝" w:hAnsiTheme="majorHAnsi" w:cstheme="majorHAnsi"/>
              </w:rPr>
              <w:t>・</w:t>
            </w:r>
            <w:r w:rsidRPr="00387205">
              <w:rPr>
                <w:rFonts w:asciiTheme="majorHAnsi" w:eastAsia="游明朝" w:hAnsiTheme="majorHAnsi" w:cstheme="majorHAnsi"/>
              </w:rPr>
              <w:t xml:space="preserve">A link of applicant’s publication list (e.g. Google scholar, </w:t>
            </w:r>
            <w:proofErr w:type="spellStart"/>
            <w:r w:rsidRPr="00387205">
              <w:rPr>
                <w:rFonts w:asciiTheme="majorHAnsi" w:eastAsia="游明朝" w:hAnsiTheme="majorHAnsi" w:cstheme="majorHAnsi"/>
              </w:rPr>
              <w:t>Orcid</w:t>
            </w:r>
            <w:proofErr w:type="spellEnd"/>
            <w:r w:rsidRPr="00387205">
              <w:rPr>
                <w:rFonts w:asciiTheme="majorHAnsi" w:eastAsia="游明朝" w:hAnsiTheme="majorHAnsi" w:cstheme="majorHAnsi"/>
              </w:rPr>
              <w:t xml:space="preserve">, Scopus, or Research profile, </w:t>
            </w:r>
            <w:proofErr w:type="spellStart"/>
            <w:r w:rsidRPr="00387205">
              <w:rPr>
                <w:rFonts w:asciiTheme="majorHAnsi" w:eastAsia="游明朝" w:hAnsiTheme="majorHAnsi" w:cstheme="majorHAnsi"/>
              </w:rPr>
              <w:t>etc</w:t>
            </w:r>
            <w:proofErr w:type="spellEnd"/>
            <w:r w:rsidRPr="00387205">
              <w:rPr>
                <w:rFonts w:asciiTheme="majorHAnsi" w:eastAsia="游明朝" w:hAnsiTheme="majorHAnsi" w:cstheme="majorHAnsi"/>
              </w:rPr>
              <w:t>) or list of selected publications</w:t>
            </w:r>
            <w:r w:rsidRPr="00277665">
              <w:rPr>
                <w:rFonts w:asciiTheme="majorHAnsi" w:eastAsia="ＭＳ ゴシック" w:hAnsiTheme="majorHAnsi" w:cstheme="majorHAnsi"/>
              </w:rPr>
              <w:t xml:space="preserve"> </w:t>
            </w:r>
          </w:p>
        </w:tc>
      </w:tr>
    </w:tbl>
    <w:p w14:paraId="412FD3A8" w14:textId="77777777" w:rsidR="00773ACA" w:rsidRPr="00F5751A" w:rsidRDefault="00773ACA" w:rsidP="007F785D">
      <w:pPr>
        <w:ind w:right="1260"/>
      </w:pPr>
    </w:p>
    <w:sectPr w:rsidR="00773ACA" w:rsidRPr="00F5751A" w:rsidSect="008816A5">
      <w:headerReference w:type="default" r:id="rId11"/>
      <w:pgSz w:w="11906" w:h="16838" w:code="9"/>
      <w:pgMar w:top="709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87A77" w14:textId="77777777" w:rsidR="00F73D19" w:rsidRDefault="00F73D19" w:rsidP="00773ACA">
      <w:r>
        <w:separator/>
      </w:r>
    </w:p>
  </w:endnote>
  <w:endnote w:type="continuationSeparator" w:id="0">
    <w:p w14:paraId="743A7BC7" w14:textId="77777777" w:rsidR="00F73D19" w:rsidRDefault="00F73D19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1F857" w14:textId="77777777" w:rsidR="00F73D19" w:rsidRDefault="00F73D19" w:rsidP="00773ACA">
      <w:r>
        <w:separator/>
      </w:r>
    </w:p>
  </w:footnote>
  <w:footnote w:type="continuationSeparator" w:id="0">
    <w:p w14:paraId="3B0566E6" w14:textId="77777777" w:rsidR="00F73D19" w:rsidRDefault="00F73D19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C84243"/>
    <w:multiLevelType w:val="hybridMultilevel"/>
    <w:tmpl w:val="CBB43C1E"/>
    <w:lvl w:ilvl="0" w:tplc="FC76E0E2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B415ED"/>
    <w:multiLevelType w:val="hybridMultilevel"/>
    <w:tmpl w:val="36B090DE"/>
    <w:lvl w:ilvl="0" w:tplc="DCCE6474">
      <w:start w:val="5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3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09F6344"/>
    <w:multiLevelType w:val="hybridMultilevel"/>
    <w:tmpl w:val="360825FA"/>
    <w:lvl w:ilvl="0" w:tplc="C1848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3"/>
  </w:num>
  <w:num w:numId="5">
    <w:abstractNumId w:val="8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  <w:num w:numId="13">
    <w:abstractNumId w:val="15"/>
  </w:num>
  <w:num w:numId="14">
    <w:abstractNumId w:val="7"/>
  </w:num>
  <w:num w:numId="15">
    <w:abstractNumId w:val="14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26"/>
    <w:rsid w:val="0000474C"/>
    <w:rsid w:val="00005674"/>
    <w:rsid w:val="00005DB0"/>
    <w:rsid w:val="00022965"/>
    <w:rsid w:val="00030D45"/>
    <w:rsid w:val="000426F9"/>
    <w:rsid w:val="000472DC"/>
    <w:rsid w:val="00051DBC"/>
    <w:rsid w:val="00053FD0"/>
    <w:rsid w:val="000544BD"/>
    <w:rsid w:val="0005783D"/>
    <w:rsid w:val="00063E14"/>
    <w:rsid w:val="00063EB5"/>
    <w:rsid w:val="000650F6"/>
    <w:rsid w:val="00065BC0"/>
    <w:rsid w:val="00065E8E"/>
    <w:rsid w:val="0007236A"/>
    <w:rsid w:val="000A2688"/>
    <w:rsid w:val="000B4454"/>
    <w:rsid w:val="000B4A59"/>
    <w:rsid w:val="000B721E"/>
    <w:rsid w:val="000C19CF"/>
    <w:rsid w:val="000C6F5D"/>
    <w:rsid w:val="000D7307"/>
    <w:rsid w:val="000E04E0"/>
    <w:rsid w:val="000E5395"/>
    <w:rsid w:val="000F248A"/>
    <w:rsid w:val="000F300B"/>
    <w:rsid w:val="000F5A83"/>
    <w:rsid w:val="00101DCD"/>
    <w:rsid w:val="00101FA8"/>
    <w:rsid w:val="001165A6"/>
    <w:rsid w:val="00117044"/>
    <w:rsid w:val="001233F9"/>
    <w:rsid w:val="001236AB"/>
    <w:rsid w:val="001248E4"/>
    <w:rsid w:val="00125C47"/>
    <w:rsid w:val="00126414"/>
    <w:rsid w:val="00126F9B"/>
    <w:rsid w:val="001277C8"/>
    <w:rsid w:val="00131097"/>
    <w:rsid w:val="0013760C"/>
    <w:rsid w:val="00141009"/>
    <w:rsid w:val="00144556"/>
    <w:rsid w:val="0015487E"/>
    <w:rsid w:val="00165EE0"/>
    <w:rsid w:val="00171CC6"/>
    <w:rsid w:val="0017320F"/>
    <w:rsid w:val="0019440B"/>
    <w:rsid w:val="001A7E34"/>
    <w:rsid w:val="001B5BAE"/>
    <w:rsid w:val="001B6712"/>
    <w:rsid w:val="001C07BD"/>
    <w:rsid w:val="001C72A3"/>
    <w:rsid w:val="001E2499"/>
    <w:rsid w:val="001E4F65"/>
    <w:rsid w:val="001F208B"/>
    <w:rsid w:val="002016C7"/>
    <w:rsid w:val="0020400E"/>
    <w:rsid w:val="00206EA3"/>
    <w:rsid w:val="00207121"/>
    <w:rsid w:val="002103A6"/>
    <w:rsid w:val="002115F6"/>
    <w:rsid w:val="0021541B"/>
    <w:rsid w:val="002162DB"/>
    <w:rsid w:val="00226232"/>
    <w:rsid w:val="00226D8A"/>
    <w:rsid w:val="002316F6"/>
    <w:rsid w:val="00231B35"/>
    <w:rsid w:val="002334AC"/>
    <w:rsid w:val="00246339"/>
    <w:rsid w:val="002465AD"/>
    <w:rsid w:val="00254764"/>
    <w:rsid w:val="00254994"/>
    <w:rsid w:val="002550F0"/>
    <w:rsid w:val="0026042A"/>
    <w:rsid w:val="0026110E"/>
    <w:rsid w:val="0026256C"/>
    <w:rsid w:val="002635AA"/>
    <w:rsid w:val="00277727"/>
    <w:rsid w:val="00286BDF"/>
    <w:rsid w:val="00293AC6"/>
    <w:rsid w:val="002A355D"/>
    <w:rsid w:val="002B1904"/>
    <w:rsid w:val="002B2A12"/>
    <w:rsid w:val="002B34D7"/>
    <w:rsid w:val="002C6CBA"/>
    <w:rsid w:val="002C7465"/>
    <w:rsid w:val="002D4E72"/>
    <w:rsid w:val="002D6552"/>
    <w:rsid w:val="002E0E99"/>
    <w:rsid w:val="002E2DC1"/>
    <w:rsid w:val="002E4F22"/>
    <w:rsid w:val="002F61F4"/>
    <w:rsid w:val="00304E6A"/>
    <w:rsid w:val="00310FC3"/>
    <w:rsid w:val="00330856"/>
    <w:rsid w:val="00332202"/>
    <w:rsid w:val="00333E2A"/>
    <w:rsid w:val="00356C99"/>
    <w:rsid w:val="00365712"/>
    <w:rsid w:val="003675F0"/>
    <w:rsid w:val="00370F98"/>
    <w:rsid w:val="0037691E"/>
    <w:rsid w:val="00384006"/>
    <w:rsid w:val="00384D8A"/>
    <w:rsid w:val="00385B38"/>
    <w:rsid w:val="00387205"/>
    <w:rsid w:val="0039467B"/>
    <w:rsid w:val="003B012D"/>
    <w:rsid w:val="003B1493"/>
    <w:rsid w:val="003B3DA1"/>
    <w:rsid w:val="003C1E0A"/>
    <w:rsid w:val="003C506E"/>
    <w:rsid w:val="003C680C"/>
    <w:rsid w:val="003C7097"/>
    <w:rsid w:val="003C70ED"/>
    <w:rsid w:val="003D0B94"/>
    <w:rsid w:val="003D5DFE"/>
    <w:rsid w:val="003E47D4"/>
    <w:rsid w:val="003E55AB"/>
    <w:rsid w:val="003F6A69"/>
    <w:rsid w:val="004017C5"/>
    <w:rsid w:val="00411D2A"/>
    <w:rsid w:val="004126AE"/>
    <w:rsid w:val="00431137"/>
    <w:rsid w:val="00433CAD"/>
    <w:rsid w:val="004416FD"/>
    <w:rsid w:val="0045279C"/>
    <w:rsid w:val="00456639"/>
    <w:rsid w:val="004607E3"/>
    <w:rsid w:val="00460B94"/>
    <w:rsid w:val="004627A1"/>
    <w:rsid w:val="004631D7"/>
    <w:rsid w:val="0046330A"/>
    <w:rsid w:val="004663E0"/>
    <w:rsid w:val="00472BCA"/>
    <w:rsid w:val="00474321"/>
    <w:rsid w:val="00475BDB"/>
    <w:rsid w:val="00483286"/>
    <w:rsid w:val="004949FA"/>
    <w:rsid w:val="004B00D1"/>
    <w:rsid w:val="004B1F1F"/>
    <w:rsid w:val="004B3B9F"/>
    <w:rsid w:val="004B6A96"/>
    <w:rsid w:val="004C14A8"/>
    <w:rsid w:val="004D64D9"/>
    <w:rsid w:val="004E7B72"/>
    <w:rsid w:val="004F7468"/>
    <w:rsid w:val="00500AB6"/>
    <w:rsid w:val="00502B26"/>
    <w:rsid w:val="00506B03"/>
    <w:rsid w:val="00511447"/>
    <w:rsid w:val="00513679"/>
    <w:rsid w:val="00514EE0"/>
    <w:rsid w:val="00520C22"/>
    <w:rsid w:val="00520F86"/>
    <w:rsid w:val="00530C2C"/>
    <w:rsid w:val="005321C6"/>
    <w:rsid w:val="00532966"/>
    <w:rsid w:val="005421CC"/>
    <w:rsid w:val="005438F5"/>
    <w:rsid w:val="0054738A"/>
    <w:rsid w:val="005548B5"/>
    <w:rsid w:val="005548C8"/>
    <w:rsid w:val="00556EC1"/>
    <w:rsid w:val="00573C2B"/>
    <w:rsid w:val="00573DA1"/>
    <w:rsid w:val="00576381"/>
    <w:rsid w:val="005843D5"/>
    <w:rsid w:val="005967F8"/>
    <w:rsid w:val="005A1F0C"/>
    <w:rsid w:val="005A244C"/>
    <w:rsid w:val="005B1198"/>
    <w:rsid w:val="005B5BD4"/>
    <w:rsid w:val="005B7B1F"/>
    <w:rsid w:val="005D3CA9"/>
    <w:rsid w:val="005E67A4"/>
    <w:rsid w:val="005F478D"/>
    <w:rsid w:val="005F49DF"/>
    <w:rsid w:val="005F4DDD"/>
    <w:rsid w:val="00604E5E"/>
    <w:rsid w:val="00604FD8"/>
    <w:rsid w:val="00610D6E"/>
    <w:rsid w:val="006155B3"/>
    <w:rsid w:val="00633718"/>
    <w:rsid w:val="006366A3"/>
    <w:rsid w:val="0064107C"/>
    <w:rsid w:val="00652234"/>
    <w:rsid w:val="00652664"/>
    <w:rsid w:val="00660C35"/>
    <w:rsid w:val="00671991"/>
    <w:rsid w:val="00671D3C"/>
    <w:rsid w:val="0067648C"/>
    <w:rsid w:val="006812C1"/>
    <w:rsid w:val="00686500"/>
    <w:rsid w:val="00695E98"/>
    <w:rsid w:val="006B14E4"/>
    <w:rsid w:val="006B28C4"/>
    <w:rsid w:val="006B6810"/>
    <w:rsid w:val="006C07DE"/>
    <w:rsid w:val="006C1D80"/>
    <w:rsid w:val="006D20D1"/>
    <w:rsid w:val="006D2D3D"/>
    <w:rsid w:val="006D6B90"/>
    <w:rsid w:val="006D6E6C"/>
    <w:rsid w:val="006E0C4A"/>
    <w:rsid w:val="006F14DC"/>
    <w:rsid w:val="006F3221"/>
    <w:rsid w:val="0071447D"/>
    <w:rsid w:val="00717EDE"/>
    <w:rsid w:val="00725C2B"/>
    <w:rsid w:val="007262D7"/>
    <w:rsid w:val="00727D65"/>
    <w:rsid w:val="00733A9A"/>
    <w:rsid w:val="00736DAC"/>
    <w:rsid w:val="0074014D"/>
    <w:rsid w:val="00751856"/>
    <w:rsid w:val="0075257A"/>
    <w:rsid w:val="00760C56"/>
    <w:rsid w:val="0076176E"/>
    <w:rsid w:val="00766A8D"/>
    <w:rsid w:val="0077351A"/>
    <w:rsid w:val="00773ACA"/>
    <w:rsid w:val="00790F1F"/>
    <w:rsid w:val="007A5D76"/>
    <w:rsid w:val="007B63E9"/>
    <w:rsid w:val="007B660E"/>
    <w:rsid w:val="007C214C"/>
    <w:rsid w:val="007C26AC"/>
    <w:rsid w:val="007C4993"/>
    <w:rsid w:val="007C4DB0"/>
    <w:rsid w:val="007C5282"/>
    <w:rsid w:val="007C69B3"/>
    <w:rsid w:val="007C7AD6"/>
    <w:rsid w:val="007F785D"/>
    <w:rsid w:val="007F7B69"/>
    <w:rsid w:val="008077AD"/>
    <w:rsid w:val="00834701"/>
    <w:rsid w:val="008378EC"/>
    <w:rsid w:val="00844CA1"/>
    <w:rsid w:val="00846071"/>
    <w:rsid w:val="008461DE"/>
    <w:rsid w:val="00851CCB"/>
    <w:rsid w:val="00854B68"/>
    <w:rsid w:val="00862487"/>
    <w:rsid w:val="00865C28"/>
    <w:rsid w:val="008816A5"/>
    <w:rsid w:val="00886A58"/>
    <w:rsid w:val="008870A5"/>
    <w:rsid w:val="0089299F"/>
    <w:rsid w:val="008A05FC"/>
    <w:rsid w:val="008A32CD"/>
    <w:rsid w:val="008B059C"/>
    <w:rsid w:val="008C59CB"/>
    <w:rsid w:val="008D29EE"/>
    <w:rsid w:val="008E52EE"/>
    <w:rsid w:val="008E5F59"/>
    <w:rsid w:val="00900410"/>
    <w:rsid w:val="00903905"/>
    <w:rsid w:val="00922B46"/>
    <w:rsid w:val="00930DA8"/>
    <w:rsid w:val="00931252"/>
    <w:rsid w:val="00932461"/>
    <w:rsid w:val="00947136"/>
    <w:rsid w:val="009503BC"/>
    <w:rsid w:val="00952D18"/>
    <w:rsid w:val="00953F90"/>
    <w:rsid w:val="00955C6E"/>
    <w:rsid w:val="009571F7"/>
    <w:rsid w:val="00962268"/>
    <w:rsid w:val="009661A2"/>
    <w:rsid w:val="009751DA"/>
    <w:rsid w:val="00982999"/>
    <w:rsid w:val="0099197F"/>
    <w:rsid w:val="009A01B0"/>
    <w:rsid w:val="009A5341"/>
    <w:rsid w:val="009B1582"/>
    <w:rsid w:val="009B2868"/>
    <w:rsid w:val="009B4133"/>
    <w:rsid w:val="009C026A"/>
    <w:rsid w:val="009C15CA"/>
    <w:rsid w:val="009C5DA5"/>
    <w:rsid w:val="009C6009"/>
    <w:rsid w:val="009D3F1D"/>
    <w:rsid w:val="009D7AB6"/>
    <w:rsid w:val="009E1CBD"/>
    <w:rsid w:val="009E2C6F"/>
    <w:rsid w:val="009E604E"/>
    <w:rsid w:val="009F41A2"/>
    <w:rsid w:val="00A005E0"/>
    <w:rsid w:val="00A02A18"/>
    <w:rsid w:val="00A042A8"/>
    <w:rsid w:val="00A079EC"/>
    <w:rsid w:val="00A153AA"/>
    <w:rsid w:val="00A168BC"/>
    <w:rsid w:val="00A17708"/>
    <w:rsid w:val="00A222EB"/>
    <w:rsid w:val="00A37563"/>
    <w:rsid w:val="00A40916"/>
    <w:rsid w:val="00A51BBC"/>
    <w:rsid w:val="00A63E46"/>
    <w:rsid w:val="00A657AE"/>
    <w:rsid w:val="00A866F2"/>
    <w:rsid w:val="00AA10FA"/>
    <w:rsid w:val="00AA3EED"/>
    <w:rsid w:val="00AA4FD6"/>
    <w:rsid w:val="00AA5C51"/>
    <w:rsid w:val="00AB13DE"/>
    <w:rsid w:val="00AB7BDF"/>
    <w:rsid w:val="00AC7250"/>
    <w:rsid w:val="00AE40DD"/>
    <w:rsid w:val="00AE6589"/>
    <w:rsid w:val="00AF6343"/>
    <w:rsid w:val="00B0420A"/>
    <w:rsid w:val="00B05EA9"/>
    <w:rsid w:val="00B07CB7"/>
    <w:rsid w:val="00B14717"/>
    <w:rsid w:val="00B169B2"/>
    <w:rsid w:val="00B253A9"/>
    <w:rsid w:val="00B6126C"/>
    <w:rsid w:val="00B61C9E"/>
    <w:rsid w:val="00B633C7"/>
    <w:rsid w:val="00B6589C"/>
    <w:rsid w:val="00B65BBF"/>
    <w:rsid w:val="00B702E9"/>
    <w:rsid w:val="00B76F2E"/>
    <w:rsid w:val="00B76F67"/>
    <w:rsid w:val="00B807EA"/>
    <w:rsid w:val="00B912C7"/>
    <w:rsid w:val="00B9247C"/>
    <w:rsid w:val="00B975E4"/>
    <w:rsid w:val="00BA4101"/>
    <w:rsid w:val="00BA7D52"/>
    <w:rsid w:val="00BB6BC2"/>
    <w:rsid w:val="00BB7346"/>
    <w:rsid w:val="00BC603B"/>
    <w:rsid w:val="00BD4295"/>
    <w:rsid w:val="00BE1A3E"/>
    <w:rsid w:val="00BF4139"/>
    <w:rsid w:val="00BF472D"/>
    <w:rsid w:val="00BF58B3"/>
    <w:rsid w:val="00C02EDA"/>
    <w:rsid w:val="00C25EFA"/>
    <w:rsid w:val="00C27E8F"/>
    <w:rsid w:val="00C308DC"/>
    <w:rsid w:val="00C3227B"/>
    <w:rsid w:val="00C37999"/>
    <w:rsid w:val="00C40085"/>
    <w:rsid w:val="00C44614"/>
    <w:rsid w:val="00C501D2"/>
    <w:rsid w:val="00C543B0"/>
    <w:rsid w:val="00C65C44"/>
    <w:rsid w:val="00C71743"/>
    <w:rsid w:val="00C84B8E"/>
    <w:rsid w:val="00C971F7"/>
    <w:rsid w:val="00C97797"/>
    <w:rsid w:val="00CA4CA1"/>
    <w:rsid w:val="00CB3031"/>
    <w:rsid w:val="00CC0DBC"/>
    <w:rsid w:val="00CC2D0D"/>
    <w:rsid w:val="00CC399F"/>
    <w:rsid w:val="00CE131A"/>
    <w:rsid w:val="00CE5FD2"/>
    <w:rsid w:val="00CF0675"/>
    <w:rsid w:val="00CF1589"/>
    <w:rsid w:val="00CF369E"/>
    <w:rsid w:val="00CF7AF8"/>
    <w:rsid w:val="00D005F8"/>
    <w:rsid w:val="00D02F6F"/>
    <w:rsid w:val="00D038D9"/>
    <w:rsid w:val="00D03FC0"/>
    <w:rsid w:val="00D05BD8"/>
    <w:rsid w:val="00D11F5C"/>
    <w:rsid w:val="00D160E1"/>
    <w:rsid w:val="00D32738"/>
    <w:rsid w:val="00D36A64"/>
    <w:rsid w:val="00D40337"/>
    <w:rsid w:val="00D520CF"/>
    <w:rsid w:val="00D574A1"/>
    <w:rsid w:val="00D603CF"/>
    <w:rsid w:val="00D607D9"/>
    <w:rsid w:val="00D6579B"/>
    <w:rsid w:val="00D72C49"/>
    <w:rsid w:val="00D76B40"/>
    <w:rsid w:val="00D90DDE"/>
    <w:rsid w:val="00D92814"/>
    <w:rsid w:val="00D93845"/>
    <w:rsid w:val="00DA52EA"/>
    <w:rsid w:val="00DB5485"/>
    <w:rsid w:val="00DC0B0F"/>
    <w:rsid w:val="00DC0B4D"/>
    <w:rsid w:val="00DE084B"/>
    <w:rsid w:val="00DF1A21"/>
    <w:rsid w:val="00DF2682"/>
    <w:rsid w:val="00DF4C04"/>
    <w:rsid w:val="00DF779B"/>
    <w:rsid w:val="00E03302"/>
    <w:rsid w:val="00E11102"/>
    <w:rsid w:val="00E243B1"/>
    <w:rsid w:val="00E306A0"/>
    <w:rsid w:val="00E333AB"/>
    <w:rsid w:val="00E36252"/>
    <w:rsid w:val="00E3748A"/>
    <w:rsid w:val="00E422CA"/>
    <w:rsid w:val="00E42A71"/>
    <w:rsid w:val="00E45163"/>
    <w:rsid w:val="00E50D6B"/>
    <w:rsid w:val="00E51CBD"/>
    <w:rsid w:val="00E53431"/>
    <w:rsid w:val="00E57F35"/>
    <w:rsid w:val="00E92680"/>
    <w:rsid w:val="00E92E27"/>
    <w:rsid w:val="00E93EEF"/>
    <w:rsid w:val="00E9502A"/>
    <w:rsid w:val="00EA1925"/>
    <w:rsid w:val="00EA4A59"/>
    <w:rsid w:val="00EB5E27"/>
    <w:rsid w:val="00EC24DB"/>
    <w:rsid w:val="00EC28C9"/>
    <w:rsid w:val="00ED3A2B"/>
    <w:rsid w:val="00ED760A"/>
    <w:rsid w:val="00EE5ED3"/>
    <w:rsid w:val="00EF25AC"/>
    <w:rsid w:val="00EF2F64"/>
    <w:rsid w:val="00EF729C"/>
    <w:rsid w:val="00F02395"/>
    <w:rsid w:val="00F1246C"/>
    <w:rsid w:val="00F214CB"/>
    <w:rsid w:val="00F331B8"/>
    <w:rsid w:val="00F36073"/>
    <w:rsid w:val="00F43827"/>
    <w:rsid w:val="00F5751A"/>
    <w:rsid w:val="00F57773"/>
    <w:rsid w:val="00F60A59"/>
    <w:rsid w:val="00F718B3"/>
    <w:rsid w:val="00F73D19"/>
    <w:rsid w:val="00F76270"/>
    <w:rsid w:val="00F769E1"/>
    <w:rsid w:val="00F81C3E"/>
    <w:rsid w:val="00F823C0"/>
    <w:rsid w:val="00F90ECE"/>
    <w:rsid w:val="00FA4526"/>
    <w:rsid w:val="00FB23FE"/>
    <w:rsid w:val="00FC58E5"/>
    <w:rsid w:val="00FD388E"/>
    <w:rsid w:val="00FD70DD"/>
    <w:rsid w:val="00FE0F8A"/>
    <w:rsid w:val="00FE3D39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  <w:style w:type="paragraph" w:styleId="af1">
    <w:name w:val="List Paragraph"/>
    <w:basedOn w:val="a"/>
    <w:uiPriority w:val="72"/>
    <w:qFormat/>
    <w:rsid w:val="004B00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48F9E08FCBCA4D97C501797DD77055" ma:contentTypeVersion="6" ma:contentTypeDescription="新しいドキュメントを作成します。" ma:contentTypeScope="" ma:versionID="b26cae309dd504957cf401ca663065ea">
  <xsd:schema xmlns:xsd="http://www.w3.org/2001/XMLSchema" xmlns:xs="http://www.w3.org/2001/XMLSchema" xmlns:p="http://schemas.microsoft.com/office/2006/metadata/properties" xmlns:ns2="a467c89e-8fcb-4823-bdf1-695ce34cef85" xmlns:ns3="cde2bb3c-e17e-439d-93e2-85cf17214342" targetNamespace="http://schemas.microsoft.com/office/2006/metadata/properties" ma:root="true" ma:fieldsID="0dc3d390d5e6b23265326f1bd1b53d2b" ns2:_="" ns3:_="">
    <xsd:import namespace="a467c89e-8fcb-4823-bdf1-695ce34cef85"/>
    <xsd:import namespace="cde2bb3c-e17e-439d-93e2-85cf17214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7c89e-8fcb-4823-bdf1-695ce34c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2bb3c-e17e-439d-93e2-85cf1721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1A51-BBBA-4F62-BDE2-39BE4F00C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8003AC-C26B-41C9-9D32-79A07B5B0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7c89e-8fcb-4823-bdf1-695ce34cef85"/>
    <ds:schemaRef ds:uri="cde2bb3c-e17e-439d-93e2-85cf17214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D1623-F947-42E5-B132-F185A6D4C3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63F382-5404-42F0-A21C-77DF8122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Shinji Go</cp:lastModifiedBy>
  <cp:revision>2</cp:revision>
  <cp:lastPrinted>2020-12-17T04:17:00Z</cp:lastPrinted>
  <dcterms:created xsi:type="dcterms:W3CDTF">2023-01-30T04:29:00Z</dcterms:created>
  <dcterms:modified xsi:type="dcterms:W3CDTF">2023-01-30T04:29:00Z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0x0101007348F9E08FCBCA4D97C501797DD77055</vt:lpwstr>
  </property>
</Properties>
</file>