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F5E4" w14:textId="7E8F8A8D" w:rsidR="00773ACA" w:rsidRPr="00387B21" w:rsidRDefault="00773ACA">
      <w:bookmarkStart w:id="0" w:name="_GoBack"/>
      <w:bookmarkEnd w:id="0"/>
      <w:r w:rsidRPr="00387B21">
        <w:rPr>
          <w:rFonts w:hint="eastAsia"/>
        </w:rPr>
        <w:t>（様式１）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:rsidRPr="00387B21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Pr="00387B21" w:rsidRDefault="00CF0675" w:rsidP="00CF0675">
            <w:pPr>
              <w:jc w:val="left"/>
            </w:pPr>
            <w:r w:rsidRPr="00387B2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800" w:id="735290369"/>
              </w:rPr>
              <w:t>受理年月日</w:t>
            </w:r>
          </w:p>
        </w:tc>
        <w:tc>
          <w:tcPr>
            <w:tcW w:w="2091" w:type="dxa"/>
            <w:vAlign w:val="center"/>
          </w:tcPr>
          <w:p w14:paraId="0E4DAE1A" w14:textId="1A45D340" w:rsidR="00CF0675" w:rsidRPr="00387B21" w:rsidRDefault="00CF0675"/>
        </w:tc>
      </w:tr>
      <w:tr w:rsidR="00CF0675" w:rsidRPr="00387B21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387B21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7B21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387B21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03C6001E" w:rsidR="00CF0675" w:rsidRPr="00387B21" w:rsidRDefault="00CF0675"/>
        </w:tc>
      </w:tr>
      <w:tr w:rsidR="00CF0675" w:rsidRPr="00387B21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387B21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7B21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387B21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Pr="00387B21" w:rsidRDefault="00CF0675"/>
        </w:tc>
      </w:tr>
    </w:tbl>
    <w:p w14:paraId="60E09365" w14:textId="77777777" w:rsidR="00CF0675" w:rsidRPr="00387B21" w:rsidRDefault="00CF0675"/>
    <w:p w14:paraId="53741ADD" w14:textId="47695518" w:rsidR="00773ACA" w:rsidRPr="00170E68" w:rsidRDefault="00773ACA"/>
    <w:p w14:paraId="770D7809" w14:textId="63857794" w:rsidR="00051DBC" w:rsidRPr="00170E68" w:rsidRDefault="0007236A" w:rsidP="005B7B1F">
      <w:pPr>
        <w:jc w:val="center"/>
        <w:rPr>
          <w:rFonts w:ascii="ＭＳ ゴシック" w:eastAsia="ＭＳ ゴシック" w:hAnsi="ＭＳ ゴシック"/>
          <w:sz w:val="24"/>
        </w:rPr>
      </w:pPr>
      <w:r w:rsidRPr="00170E68">
        <w:rPr>
          <w:rFonts w:ascii="ＭＳ ゴシック" w:eastAsia="ＭＳ ゴシック" w:hAnsi="ＭＳ ゴシック" w:hint="eastAsia"/>
          <w:sz w:val="24"/>
        </w:rPr>
        <w:t>２０</w:t>
      </w:r>
      <w:r w:rsidR="00E53431" w:rsidRPr="00170E68">
        <w:rPr>
          <w:rFonts w:ascii="ＭＳ ゴシック" w:eastAsia="ＭＳ ゴシック" w:hAnsi="ＭＳ ゴシック" w:hint="eastAsia"/>
          <w:sz w:val="24"/>
        </w:rPr>
        <w:t>２</w:t>
      </w:r>
      <w:r w:rsidR="007B7959" w:rsidRPr="00170E68">
        <w:rPr>
          <w:rFonts w:ascii="ＭＳ ゴシック" w:eastAsia="ＭＳ ゴシック" w:hAnsi="ＭＳ ゴシック" w:hint="eastAsia"/>
          <w:sz w:val="24"/>
        </w:rPr>
        <w:t>３</w:t>
      </w:r>
      <w:r w:rsidR="00773ACA" w:rsidRPr="00170E68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051DBC" w:rsidRPr="00170E68">
        <w:rPr>
          <w:rFonts w:ascii="ＭＳ ゴシック" w:eastAsia="ＭＳ ゴシック" w:hAnsi="ＭＳ ゴシック" w:hint="eastAsia"/>
          <w:sz w:val="24"/>
        </w:rPr>
        <w:t>糖鎖生命科学連携ネットワーク型拠点</w:t>
      </w:r>
    </w:p>
    <w:p w14:paraId="2837622F" w14:textId="2E9CD74B" w:rsidR="00773ACA" w:rsidRPr="00170E68" w:rsidRDefault="005B7B1F" w:rsidP="005B7B1F">
      <w:pPr>
        <w:jc w:val="center"/>
        <w:rPr>
          <w:rFonts w:ascii="ＭＳ ゴシック" w:eastAsia="ＭＳ ゴシック" w:hAnsi="ＭＳ ゴシック"/>
          <w:sz w:val="24"/>
        </w:rPr>
      </w:pPr>
      <w:r w:rsidRPr="00170E68">
        <w:rPr>
          <w:rFonts w:ascii="ＭＳ ゴシック" w:eastAsia="ＭＳ ゴシック" w:hAnsi="ＭＳ ゴシック" w:hint="eastAsia"/>
          <w:sz w:val="24"/>
        </w:rPr>
        <w:t>「</w:t>
      </w:r>
      <w:r w:rsidR="00DE084B" w:rsidRPr="00170E68">
        <w:rPr>
          <w:rFonts w:ascii="ＭＳ ゴシック" w:eastAsia="ＭＳ ゴシック" w:hAnsi="ＭＳ ゴシック" w:hint="eastAsia"/>
          <w:sz w:val="24"/>
        </w:rPr>
        <w:t>支援型糖鎖共同研究（</w:t>
      </w:r>
      <w:r w:rsidR="007B7959" w:rsidRPr="00170E68">
        <w:rPr>
          <w:rFonts w:ascii="ＭＳ ゴシック" w:eastAsia="ＭＳ ゴシック" w:hAnsi="ＭＳ ゴシック" w:hint="eastAsia"/>
          <w:sz w:val="24"/>
        </w:rPr>
        <w:t>探索</w:t>
      </w:r>
      <w:r w:rsidR="00EF2F64" w:rsidRPr="00170E68">
        <w:rPr>
          <w:rFonts w:ascii="ＭＳ ゴシック" w:eastAsia="ＭＳ ゴシック" w:hAnsi="ＭＳ ゴシック" w:hint="eastAsia"/>
          <w:sz w:val="24"/>
        </w:rPr>
        <w:t>型</w:t>
      </w:r>
      <w:r w:rsidR="00DE084B" w:rsidRPr="00170E68">
        <w:rPr>
          <w:rFonts w:ascii="ＭＳ ゴシック" w:eastAsia="ＭＳ ゴシック" w:hAnsi="ＭＳ ゴシック" w:hint="eastAsia"/>
          <w:sz w:val="24"/>
        </w:rPr>
        <w:t>）</w:t>
      </w:r>
      <w:r w:rsidRPr="00170E68">
        <w:rPr>
          <w:rFonts w:ascii="ＭＳ ゴシック" w:eastAsia="ＭＳ ゴシック" w:hAnsi="ＭＳ ゴシック" w:hint="eastAsia"/>
          <w:sz w:val="24"/>
        </w:rPr>
        <w:t>」申請書</w:t>
      </w:r>
    </w:p>
    <w:p w14:paraId="7768A796" w14:textId="77777777" w:rsidR="00773ACA" w:rsidRPr="00170E68" w:rsidRDefault="00773ACA"/>
    <w:p w14:paraId="04F218D0" w14:textId="77777777" w:rsidR="00773ACA" w:rsidRPr="00170E68" w:rsidRDefault="00773ACA"/>
    <w:p w14:paraId="2DAB61AB" w14:textId="1BF07A10" w:rsidR="00FE7FD0" w:rsidRPr="00170E68" w:rsidRDefault="00E53431" w:rsidP="002D4E72">
      <w:pPr>
        <w:jc w:val="right"/>
      </w:pPr>
      <w:r w:rsidRPr="00170E68">
        <w:rPr>
          <w:rFonts w:hint="eastAsia"/>
        </w:rPr>
        <w:t xml:space="preserve">　</w:t>
      </w:r>
      <w:r w:rsidR="00773ACA" w:rsidRPr="00170E68">
        <w:rPr>
          <w:rFonts w:hint="eastAsia"/>
        </w:rPr>
        <w:t>年</w:t>
      </w:r>
      <w:r w:rsidRPr="00170E68">
        <w:rPr>
          <w:rFonts w:hint="eastAsia"/>
        </w:rPr>
        <w:t xml:space="preserve">　</w:t>
      </w:r>
      <w:r w:rsidR="00773ACA" w:rsidRPr="00170E68">
        <w:rPr>
          <w:rFonts w:hint="eastAsia"/>
        </w:rPr>
        <w:t>月</w:t>
      </w:r>
      <w:r w:rsidRPr="00170E68">
        <w:rPr>
          <w:rFonts w:hint="eastAsia"/>
        </w:rPr>
        <w:t xml:space="preserve">　</w:t>
      </w:r>
      <w:r w:rsidR="00773ACA" w:rsidRPr="00170E68">
        <w:rPr>
          <w:rFonts w:hint="eastAsia"/>
        </w:rPr>
        <w:t>日</w:t>
      </w:r>
    </w:p>
    <w:p w14:paraId="65AB4FC1" w14:textId="4C2184A0" w:rsidR="00773ACA" w:rsidRPr="00170E68" w:rsidRDefault="00576381" w:rsidP="00DC0B4D">
      <w:r w:rsidRPr="00170E68">
        <w:rPr>
          <w:rFonts w:hint="eastAsia"/>
        </w:rPr>
        <w:t xml:space="preserve">糖鎖生命科学連携ネットワーク型拠点長　</w:t>
      </w:r>
      <w:r w:rsidR="00773ACA" w:rsidRPr="00170E68">
        <w:rPr>
          <w:rFonts w:hint="eastAsia"/>
        </w:rPr>
        <w:t>殿</w:t>
      </w:r>
    </w:p>
    <w:p w14:paraId="3CE9BA2D" w14:textId="77777777" w:rsidR="00576381" w:rsidRPr="00170E68" w:rsidRDefault="00576381" w:rsidP="00DC0B4D"/>
    <w:p w14:paraId="781F84A3" w14:textId="77777777" w:rsidR="00773ACA" w:rsidRPr="00170E68" w:rsidRDefault="00773ACA"/>
    <w:p w14:paraId="6C306623" w14:textId="77777777" w:rsidR="00773ACA" w:rsidRPr="00170E68" w:rsidRDefault="00773ACA" w:rsidP="00773ACA">
      <w:pPr>
        <w:ind w:firstLineChars="1800" w:firstLine="3780"/>
      </w:pPr>
      <w:r w:rsidRPr="00170E68">
        <w:rPr>
          <w:rFonts w:hint="eastAsia"/>
        </w:rPr>
        <w:t>申請者（代表者）</w:t>
      </w:r>
    </w:p>
    <w:p w14:paraId="17CB2F8C" w14:textId="089A9215" w:rsidR="00773ACA" w:rsidRPr="00170E68" w:rsidRDefault="00773ACA" w:rsidP="00773ACA">
      <w:pPr>
        <w:spacing w:line="276" w:lineRule="auto"/>
        <w:ind w:left="4820"/>
        <w:rPr>
          <w:u w:val="single"/>
        </w:rPr>
      </w:pPr>
      <w:r w:rsidRPr="00170E68">
        <w:rPr>
          <w:rFonts w:hint="eastAsia"/>
          <w:spacing w:val="20"/>
          <w:w w:val="89"/>
          <w:kern w:val="0"/>
          <w:u w:val="single"/>
          <w:fitText w:val="861" w:id="735289344"/>
        </w:rPr>
        <w:t>所属機</w:t>
      </w:r>
      <w:r w:rsidRPr="00170E68">
        <w:rPr>
          <w:rFonts w:hint="eastAsia"/>
          <w:w w:val="89"/>
          <w:kern w:val="0"/>
          <w:u w:val="single"/>
          <w:fitText w:val="861" w:id="735289344"/>
        </w:rPr>
        <w:t>関</w:t>
      </w:r>
      <w:r w:rsidR="00051DBC" w:rsidRPr="00170E68">
        <w:rPr>
          <w:rFonts w:hint="eastAsia"/>
          <w:kern w:val="0"/>
          <w:u w:val="single"/>
        </w:rPr>
        <w:t>：</w:t>
      </w:r>
      <w:r w:rsidRPr="00170E68">
        <w:rPr>
          <w:rFonts w:hint="eastAsia"/>
          <w:u w:val="single"/>
        </w:rPr>
        <w:t xml:space="preserve">　</w:t>
      </w:r>
      <w:r w:rsidR="00E53431" w:rsidRPr="00170E68">
        <w:rPr>
          <w:rFonts w:hint="eastAsia"/>
          <w:u w:val="single"/>
        </w:rPr>
        <w:t xml:space="preserve">　</w:t>
      </w:r>
      <w:r w:rsidR="00D60139" w:rsidRPr="00170E68">
        <w:rPr>
          <w:rFonts w:hint="eastAsia"/>
          <w:u w:val="single"/>
        </w:rPr>
        <w:t xml:space="preserve">　　　　　　　　　　　　　　</w:t>
      </w:r>
    </w:p>
    <w:p w14:paraId="68EBD7D0" w14:textId="7997E65A" w:rsidR="00773ACA" w:rsidRPr="00170E68" w:rsidRDefault="00773ACA" w:rsidP="00773ACA">
      <w:pPr>
        <w:spacing w:line="276" w:lineRule="auto"/>
        <w:ind w:left="4820"/>
        <w:rPr>
          <w:u w:val="single"/>
        </w:rPr>
      </w:pPr>
      <w:r w:rsidRPr="00170E68">
        <w:rPr>
          <w:rFonts w:hint="eastAsia"/>
          <w:spacing w:val="6"/>
          <w:kern w:val="0"/>
          <w:u w:val="single"/>
          <w:fitText w:val="861" w:id="735289345"/>
        </w:rPr>
        <w:t xml:space="preserve">職　　</w:t>
      </w:r>
      <w:r w:rsidRPr="00170E68">
        <w:rPr>
          <w:rFonts w:hint="eastAsia"/>
          <w:spacing w:val="-7"/>
          <w:kern w:val="0"/>
          <w:u w:val="single"/>
          <w:fitText w:val="861" w:id="735289345"/>
        </w:rPr>
        <w:t>名</w:t>
      </w:r>
      <w:r w:rsidR="00051DBC" w:rsidRPr="00170E68">
        <w:rPr>
          <w:rFonts w:hint="eastAsia"/>
          <w:u w:val="single"/>
        </w:rPr>
        <w:t>：</w:t>
      </w:r>
      <w:r w:rsidRPr="00170E68">
        <w:rPr>
          <w:rFonts w:hint="eastAsia"/>
          <w:u w:val="single"/>
        </w:rPr>
        <w:t xml:space="preserve">　　</w:t>
      </w:r>
      <w:r w:rsidR="009E604E" w:rsidRPr="00170E68">
        <w:rPr>
          <w:rFonts w:hint="eastAsia"/>
          <w:u w:val="single"/>
        </w:rPr>
        <w:t xml:space="preserve">　</w:t>
      </w:r>
      <w:r w:rsidRPr="00170E68">
        <w:rPr>
          <w:rFonts w:hint="eastAsia"/>
          <w:u w:val="single"/>
        </w:rPr>
        <w:t xml:space="preserve">　　　　</w:t>
      </w:r>
      <w:r w:rsidR="00E53431" w:rsidRPr="00170E68">
        <w:rPr>
          <w:rFonts w:hint="eastAsia"/>
          <w:u w:val="single"/>
        </w:rPr>
        <w:t xml:space="preserve">　</w:t>
      </w:r>
      <w:r w:rsidR="00051DBC" w:rsidRPr="00170E68">
        <w:rPr>
          <w:rFonts w:hint="eastAsia"/>
          <w:u w:val="single"/>
        </w:rPr>
        <w:t xml:space="preserve">　　</w:t>
      </w:r>
      <w:r w:rsidR="00D60139" w:rsidRPr="00170E68">
        <w:rPr>
          <w:rFonts w:hint="eastAsia"/>
          <w:u w:val="single"/>
        </w:rPr>
        <w:t xml:space="preserve">　　　　　　</w:t>
      </w:r>
    </w:p>
    <w:p w14:paraId="3AC32B1E" w14:textId="209590B6" w:rsidR="00773ACA" w:rsidRPr="00170E68" w:rsidRDefault="00773ACA" w:rsidP="00773ACA">
      <w:pPr>
        <w:spacing w:line="276" w:lineRule="auto"/>
        <w:ind w:left="4820"/>
        <w:rPr>
          <w:u w:val="single"/>
        </w:rPr>
      </w:pPr>
      <w:r w:rsidRPr="00170E68">
        <w:rPr>
          <w:rFonts w:hint="eastAsia"/>
          <w:spacing w:val="6"/>
          <w:kern w:val="0"/>
          <w:u w:val="single"/>
          <w:fitText w:val="861" w:id="735289346"/>
        </w:rPr>
        <w:t>氏</w:t>
      </w:r>
      <w:r w:rsidRPr="00170E68">
        <w:rPr>
          <w:rFonts w:hint="eastAsia"/>
          <w:kern w:val="0"/>
          <w:u w:val="single"/>
          <w:fitText w:val="861" w:id="735289346"/>
        </w:rPr>
        <w:t xml:space="preserve">　　名</w:t>
      </w:r>
      <w:r w:rsidR="00051DBC" w:rsidRPr="00170E68">
        <w:rPr>
          <w:rFonts w:hint="eastAsia"/>
          <w:u w:val="single"/>
        </w:rPr>
        <w:t>：</w:t>
      </w:r>
      <w:r w:rsidRPr="00170E68">
        <w:rPr>
          <w:rFonts w:hint="eastAsia"/>
          <w:u w:val="single"/>
        </w:rPr>
        <w:t xml:space="preserve">　　　　　</w:t>
      </w:r>
      <w:r w:rsidR="00051DBC" w:rsidRPr="00170E68">
        <w:rPr>
          <w:rFonts w:hint="eastAsia"/>
          <w:u w:val="single"/>
        </w:rPr>
        <w:t xml:space="preserve">　　　　　</w:t>
      </w:r>
      <w:r w:rsidR="00D60139" w:rsidRPr="00170E68">
        <w:rPr>
          <w:rFonts w:hint="eastAsia"/>
          <w:u w:val="single"/>
        </w:rPr>
        <w:t xml:space="preserve">　　　　　　</w:t>
      </w:r>
    </w:p>
    <w:p w14:paraId="6C59EE98" w14:textId="196467FD" w:rsidR="00773ACA" w:rsidRPr="00170E68" w:rsidRDefault="00773ACA" w:rsidP="00773ACA">
      <w:pPr>
        <w:spacing w:line="276" w:lineRule="auto"/>
        <w:ind w:left="4820"/>
        <w:rPr>
          <w:u w:val="single"/>
        </w:rPr>
      </w:pPr>
      <w:r w:rsidRPr="00170E68">
        <w:rPr>
          <w:rFonts w:hint="eastAsia"/>
          <w:spacing w:val="12"/>
          <w:w w:val="59"/>
          <w:kern w:val="0"/>
          <w:u w:val="single"/>
          <w:fitText w:val="861" w:id="735289347"/>
        </w:rPr>
        <w:t>勤務先住所</w:t>
      </w:r>
      <w:r w:rsidRPr="00170E68">
        <w:rPr>
          <w:rFonts w:hint="eastAsia"/>
          <w:spacing w:val="1"/>
          <w:w w:val="59"/>
          <w:kern w:val="0"/>
          <w:u w:val="single"/>
          <w:fitText w:val="861" w:id="735289347"/>
        </w:rPr>
        <w:t>地</w:t>
      </w:r>
      <w:r w:rsidR="00051DBC" w:rsidRPr="00170E68">
        <w:rPr>
          <w:rFonts w:hint="eastAsia"/>
          <w:kern w:val="0"/>
          <w:u w:val="single"/>
        </w:rPr>
        <w:t>：</w:t>
      </w:r>
      <w:r w:rsidR="009E604E" w:rsidRPr="00170E68">
        <w:rPr>
          <w:rFonts w:hint="eastAsia"/>
          <w:kern w:val="0"/>
          <w:u w:val="single"/>
        </w:rPr>
        <w:t xml:space="preserve">　</w:t>
      </w:r>
      <w:r w:rsidR="00051DBC" w:rsidRPr="00170E68">
        <w:rPr>
          <w:rFonts w:hint="eastAsia"/>
          <w:u w:val="single"/>
        </w:rPr>
        <w:t xml:space="preserve">　　　　　　　　</w:t>
      </w:r>
      <w:r w:rsidR="00D60139" w:rsidRPr="00170E68">
        <w:rPr>
          <w:rFonts w:hint="eastAsia"/>
          <w:u w:val="single"/>
        </w:rPr>
        <w:t xml:space="preserve">　　　　　　　</w:t>
      </w:r>
    </w:p>
    <w:p w14:paraId="51232F1C" w14:textId="13872082" w:rsidR="00773ACA" w:rsidRPr="00170E68" w:rsidRDefault="00773ACA" w:rsidP="00773ACA">
      <w:pPr>
        <w:spacing w:line="276" w:lineRule="auto"/>
        <w:ind w:left="4820"/>
        <w:rPr>
          <w:u w:val="single"/>
        </w:rPr>
      </w:pPr>
      <w:r w:rsidRPr="00170E68">
        <w:rPr>
          <w:rFonts w:hint="eastAsia"/>
        </w:rPr>
        <w:t xml:space="preserve">　　　　</w:t>
      </w:r>
      <w:r w:rsidR="009503BC" w:rsidRPr="00170E68">
        <w:rPr>
          <w:rFonts w:hint="eastAsia"/>
        </w:rPr>
        <w:t xml:space="preserve">　</w:t>
      </w:r>
      <w:r w:rsidRPr="00170E68">
        <w:rPr>
          <w:rFonts w:hint="eastAsia"/>
          <w:u w:val="single"/>
        </w:rPr>
        <w:t xml:space="preserve">　</w:t>
      </w:r>
      <w:r w:rsidR="0077351A" w:rsidRPr="00170E68">
        <w:rPr>
          <w:rFonts w:hint="eastAsia"/>
          <w:u w:val="single"/>
        </w:rPr>
        <w:t xml:space="preserve">　</w:t>
      </w:r>
      <w:r w:rsidRPr="00170E68">
        <w:rPr>
          <w:rFonts w:hint="eastAsia"/>
          <w:u w:val="single"/>
        </w:rPr>
        <w:t xml:space="preserve">　　　　</w:t>
      </w:r>
      <w:r w:rsidR="00E53431" w:rsidRPr="00170E68">
        <w:rPr>
          <w:rFonts w:hint="eastAsia"/>
          <w:u w:val="single"/>
        </w:rPr>
        <w:t xml:space="preserve">　</w:t>
      </w:r>
      <w:r w:rsidR="00D60139" w:rsidRPr="00170E68">
        <w:rPr>
          <w:rFonts w:hint="eastAsia"/>
          <w:u w:val="single"/>
        </w:rPr>
        <w:t xml:space="preserve">　　　　　　　</w:t>
      </w:r>
      <w:r w:rsidR="00051DBC" w:rsidRPr="00170E68">
        <w:rPr>
          <w:rFonts w:hint="eastAsia"/>
          <w:u w:val="single"/>
        </w:rPr>
        <w:t xml:space="preserve">　　</w:t>
      </w:r>
    </w:p>
    <w:p w14:paraId="4DD3229B" w14:textId="63703A53" w:rsidR="00773ACA" w:rsidRPr="00170E68" w:rsidRDefault="00773ACA" w:rsidP="00773ACA">
      <w:pPr>
        <w:spacing w:line="276" w:lineRule="auto"/>
        <w:ind w:left="4820"/>
      </w:pPr>
      <w:r w:rsidRPr="00170E68">
        <w:rPr>
          <w:rFonts w:hint="eastAsia"/>
          <w:spacing w:val="20"/>
          <w:w w:val="89"/>
          <w:kern w:val="0"/>
          <w:fitText w:val="861" w:id="1554159616"/>
        </w:rPr>
        <w:t>電話番</w:t>
      </w:r>
      <w:r w:rsidRPr="00170E68">
        <w:rPr>
          <w:rFonts w:hint="eastAsia"/>
          <w:w w:val="89"/>
          <w:kern w:val="0"/>
          <w:fitText w:val="861" w:id="1554159616"/>
        </w:rPr>
        <w:t>号</w:t>
      </w:r>
      <w:r w:rsidR="00051DBC" w:rsidRPr="00170E68">
        <w:rPr>
          <w:rFonts w:hint="eastAsia"/>
        </w:rPr>
        <w:t>：</w:t>
      </w:r>
      <w:r w:rsidRPr="00170E68">
        <w:rPr>
          <w:rFonts w:hint="eastAsia"/>
        </w:rPr>
        <w:t xml:space="preserve">　　　　　　　　　</w:t>
      </w:r>
    </w:p>
    <w:p w14:paraId="2DEDF7FC" w14:textId="16E529D9" w:rsidR="00773ACA" w:rsidRPr="00170E68" w:rsidRDefault="00773ACA" w:rsidP="00773ACA">
      <w:pPr>
        <w:spacing w:line="276" w:lineRule="auto"/>
        <w:ind w:left="4820"/>
      </w:pPr>
      <w:r w:rsidRPr="00170E68">
        <w:rPr>
          <w:rFonts w:hint="eastAsia"/>
          <w:spacing w:val="36"/>
          <w:kern w:val="0"/>
          <w:fitText w:val="840" w:id="1554159872"/>
        </w:rPr>
        <w:t>E-mai</w:t>
      </w:r>
      <w:r w:rsidRPr="00170E68">
        <w:rPr>
          <w:rFonts w:hint="eastAsia"/>
          <w:spacing w:val="3"/>
          <w:kern w:val="0"/>
          <w:fitText w:val="840" w:id="1554159872"/>
        </w:rPr>
        <w:t>l</w:t>
      </w:r>
      <w:r w:rsidR="00051DBC" w:rsidRPr="00170E68">
        <w:rPr>
          <w:rFonts w:hint="eastAsia"/>
          <w:kern w:val="0"/>
        </w:rPr>
        <w:t>：</w:t>
      </w:r>
      <w:r w:rsidR="00633718" w:rsidRPr="00170E68">
        <w:rPr>
          <w:rFonts w:hint="eastAsia"/>
        </w:rPr>
        <w:t xml:space="preserve">　</w:t>
      </w:r>
      <w:r w:rsidR="00633718" w:rsidRPr="00170E68">
        <w:rPr>
          <w:rFonts w:hint="eastAsia"/>
        </w:rPr>
        <w:t xml:space="preserve"> </w:t>
      </w:r>
    </w:p>
    <w:p w14:paraId="6C48F5A4" w14:textId="77777777" w:rsidR="005548C8" w:rsidRPr="00170E68" w:rsidRDefault="005548C8"/>
    <w:p w14:paraId="033336DD" w14:textId="0A96409C" w:rsidR="00773ACA" w:rsidRPr="00170E68" w:rsidRDefault="00773ACA">
      <w:r w:rsidRPr="00170E68">
        <w:rPr>
          <w:rFonts w:hint="eastAsia"/>
        </w:rPr>
        <w:t>下記により、</w:t>
      </w:r>
      <w:r w:rsidR="001B6712" w:rsidRPr="00170E68">
        <w:rPr>
          <w:rFonts w:hint="eastAsia"/>
        </w:rPr>
        <w:t>「</w:t>
      </w:r>
      <w:r w:rsidR="00EF2F64" w:rsidRPr="00170E68">
        <w:rPr>
          <w:rFonts w:hint="eastAsia"/>
        </w:rPr>
        <w:t>支援型糖鎖共同研究（探索型）</w:t>
      </w:r>
      <w:r w:rsidR="003D0B94" w:rsidRPr="00170E68">
        <w:rPr>
          <w:rFonts w:hint="eastAsia"/>
        </w:rPr>
        <w:t>」</w:t>
      </w:r>
      <w:r w:rsidRPr="00170E68">
        <w:rPr>
          <w:rFonts w:hint="eastAsia"/>
        </w:rPr>
        <w:t>を実施したいので申請します。</w:t>
      </w:r>
    </w:p>
    <w:p w14:paraId="1C509B9A" w14:textId="77777777" w:rsidR="00E11102" w:rsidRPr="00170E68" w:rsidRDefault="00E11102"/>
    <w:p w14:paraId="724428F6" w14:textId="45BAD8F8" w:rsidR="00773ACA" w:rsidRPr="00170E68" w:rsidRDefault="00773ACA" w:rsidP="002D4E72">
      <w:pPr>
        <w:pStyle w:val="a3"/>
      </w:pPr>
      <w:r w:rsidRPr="00170E68">
        <w:rPr>
          <w:rFonts w:hint="eastAsia"/>
        </w:rPr>
        <w:t>記</w:t>
      </w:r>
    </w:p>
    <w:p w14:paraId="2C22745E" w14:textId="77777777" w:rsidR="008077AD" w:rsidRPr="00170E68" w:rsidRDefault="008077AD" w:rsidP="008077AD"/>
    <w:tbl>
      <w:tblPr>
        <w:tblW w:w="921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1057"/>
        <w:gridCol w:w="1993"/>
        <w:gridCol w:w="2134"/>
        <w:gridCol w:w="2271"/>
      </w:tblGrid>
      <w:tr w:rsidR="00170E68" w:rsidRPr="00170E68" w14:paraId="0D464EE7" w14:textId="77777777" w:rsidTr="0070053A">
        <w:trPr>
          <w:trHeight w:val="547"/>
        </w:trPr>
        <w:tc>
          <w:tcPr>
            <w:tcW w:w="2817" w:type="dxa"/>
            <w:gridSpan w:val="2"/>
            <w:tcBorders>
              <w:bottom w:val="single" w:sz="4" w:space="0" w:color="auto"/>
            </w:tcBorders>
            <w:vAlign w:val="center"/>
          </w:tcPr>
          <w:p w14:paraId="4B2EA9FB" w14:textId="6A9A02CD" w:rsidR="004E7B72" w:rsidRPr="00170E68" w:rsidRDefault="001E2499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70E68">
              <w:rPr>
                <w:rFonts w:ascii="ＭＳ ゴシック" w:eastAsia="ＭＳ ゴシック" w:hAnsi="ＭＳ ゴシック" w:hint="eastAsia"/>
                <w:b/>
              </w:rPr>
              <w:t>受入研究者名</w:t>
            </w:r>
          </w:p>
        </w:tc>
        <w:tc>
          <w:tcPr>
            <w:tcW w:w="6398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4E136EC9" w:rsidR="004E7B72" w:rsidRPr="00170E68" w:rsidRDefault="004E7B72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0E68" w:rsidRPr="00170E68" w14:paraId="47E30031" w14:textId="77777777" w:rsidTr="0070053A">
        <w:trPr>
          <w:trHeight w:val="547"/>
        </w:trPr>
        <w:tc>
          <w:tcPr>
            <w:tcW w:w="2817" w:type="dxa"/>
            <w:gridSpan w:val="2"/>
            <w:tcBorders>
              <w:bottom w:val="single" w:sz="4" w:space="0" w:color="auto"/>
            </w:tcBorders>
            <w:vAlign w:val="center"/>
          </w:tcPr>
          <w:p w14:paraId="24C0F17F" w14:textId="29759011" w:rsidR="00C65C44" w:rsidRPr="00170E68" w:rsidRDefault="00C65C44" w:rsidP="00C65C4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70E68">
              <w:rPr>
                <w:rFonts w:ascii="ＭＳ ゴシック" w:eastAsia="ＭＳ ゴシック" w:hAnsi="ＭＳ ゴシック" w:hint="eastAsia"/>
                <w:b/>
                <w:bCs/>
              </w:rPr>
              <w:t>受入研究者との事前相談</w:t>
            </w:r>
          </w:p>
        </w:tc>
        <w:tc>
          <w:tcPr>
            <w:tcW w:w="6398" w:type="dxa"/>
            <w:gridSpan w:val="3"/>
            <w:tcBorders>
              <w:bottom w:val="single" w:sz="4" w:space="0" w:color="auto"/>
            </w:tcBorders>
            <w:vAlign w:val="center"/>
          </w:tcPr>
          <w:p w14:paraId="18FD48EA" w14:textId="1E24B2DF" w:rsidR="00C65C44" w:rsidRPr="00170E68" w:rsidRDefault="00C65C44" w:rsidP="00A969CD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170E68">
              <w:rPr>
                <w:rFonts w:ascii="ＭＳ 明朝" w:hAnsi="ＭＳ 明朝" w:hint="eastAsia"/>
                <w:sz w:val="22"/>
                <w:szCs w:val="22"/>
              </w:rPr>
              <w:t xml:space="preserve">研究計画につき受入研究者へ相談し、申請前に受入可能であるとの回答を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02545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70E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170E68">
              <w:rPr>
                <w:rFonts w:ascii="ＭＳ 明朝" w:hAnsi="ＭＳ 明朝" w:hint="eastAsia"/>
                <w:sz w:val="22"/>
                <w:szCs w:val="22"/>
              </w:rPr>
              <w:t xml:space="preserve">得ている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587447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70E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170E68">
              <w:rPr>
                <w:rFonts w:ascii="ＭＳ 明朝" w:hAnsi="ＭＳ 明朝" w:hint="eastAsia"/>
                <w:sz w:val="22"/>
                <w:szCs w:val="22"/>
              </w:rPr>
              <w:t>得ていない</w:t>
            </w:r>
          </w:p>
        </w:tc>
      </w:tr>
      <w:tr w:rsidR="00170E68" w:rsidRPr="00170E68" w14:paraId="275DE22E" w14:textId="77777777" w:rsidTr="0070053A">
        <w:trPr>
          <w:trHeight w:val="324"/>
        </w:trPr>
        <w:tc>
          <w:tcPr>
            <w:tcW w:w="2817" w:type="dxa"/>
            <w:gridSpan w:val="2"/>
            <w:tcBorders>
              <w:bottom w:val="single" w:sz="4" w:space="0" w:color="auto"/>
            </w:tcBorders>
            <w:vAlign w:val="center"/>
          </w:tcPr>
          <w:p w14:paraId="6E24C414" w14:textId="0B74592C" w:rsidR="00C65C44" w:rsidRPr="00170E68" w:rsidRDefault="009474D3" w:rsidP="00C65C4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70E68">
              <w:rPr>
                <w:rFonts w:ascii="ＭＳ ゴシック" w:eastAsia="ＭＳ ゴシック" w:hAnsi="ＭＳ ゴシック" w:hint="eastAsia"/>
                <w:b/>
              </w:rPr>
              <w:t>応募資格</w:t>
            </w:r>
          </w:p>
        </w:tc>
        <w:tc>
          <w:tcPr>
            <w:tcW w:w="6398" w:type="dxa"/>
            <w:gridSpan w:val="3"/>
            <w:tcBorders>
              <w:bottom w:val="single" w:sz="4" w:space="0" w:color="auto"/>
            </w:tcBorders>
            <w:vAlign w:val="center"/>
          </w:tcPr>
          <w:p w14:paraId="138318DF" w14:textId="7291E0F6" w:rsidR="00C65C44" w:rsidRPr="00170E68" w:rsidRDefault="00E53282" w:rsidP="009474D3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038891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6E24" w:rsidRPr="00170E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56E24" w:rsidRPr="00170E6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E5D84" w:rsidRPr="00170E68">
              <w:rPr>
                <w:rFonts w:ascii="ＭＳ 明朝" w:hAnsi="ＭＳ 明朝" w:hint="eastAsia"/>
                <w:sz w:val="22"/>
                <w:szCs w:val="22"/>
              </w:rPr>
              <w:t>申請者は、</w:t>
            </w:r>
            <w:r w:rsidR="009474D3" w:rsidRPr="00170E68">
              <w:rPr>
                <w:rFonts w:ascii="ＭＳ 明朝" w:hAnsi="ＭＳ 明朝" w:hint="eastAsia"/>
                <w:sz w:val="22"/>
                <w:szCs w:val="22"/>
              </w:rPr>
              <w:t>受入研究者と同一の研究機関または同一の研究単位</w:t>
            </w:r>
            <w:r w:rsidR="00B40623" w:rsidRPr="00170E68">
              <w:rPr>
                <w:rFonts w:ascii="ＭＳ 明朝" w:hAnsi="ＭＳ 明朝" w:hint="eastAsia"/>
                <w:sz w:val="22"/>
                <w:szCs w:val="22"/>
              </w:rPr>
              <w:t>でない</w:t>
            </w:r>
          </w:p>
        </w:tc>
      </w:tr>
      <w:tr w:rsidR="00170E68" w:rsidRPr="00170E68" w14:paraId="6AE13944" w14:textId="77777777" w:rsidTr="0070053A">
        <w:trPr>
          <w:trHeight w:val="324"/>
        </w:trPr>
        <w:tc>
          <w:tcPr>
            <w:tcW w:w="2817" w:type="dxa"/>
            <w:gridSpan w:val="2"/>
            <w:tcBorders>
              <w:bottom w:val="single" w:sz="4" w:space="0" w:color="auto"/>
            </w:tcBorders>
            <w:vAlign w:val="center"/>
          </w:tcPr>
          <w:p w14:paraId="2FE7F3C0" w14:textId="77777777" w:rsidR="007940F6" w:rsidRPr="00170E68" w:rsidRDefault="007940F6" w:rsidP="007940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70E68">
              <w:rPr>
                <w:rFonts w:ascii="ＭＳ ゴシック" w:eastAsia="ＭＳ ゴシック" w:hAnsi="ＭＳ ゴシック" w:hint="eastAsia"/>
                <w:b/>
              </w:rPr>
              <w:t>参画研究者名</w:t>
            </w:r>
          </w:p>
          <w:p w14:paraId="76D34CF8" w14:textId="707ED427" w:rsidR="007940F6" w:rsidRPr="00170E68" w:rsidRDefault="007940F6" w:rsidP="007940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70E68">
              <w:rPr>
                <w:rFonts w:ascii="ＭＳ ゴシック" w:eastAsia="ＭＳ ゴシック" w:hAnsi="ＭＳ ゴシック" w:hint="eastAsia"/>
                <w:b/>
              </w:rPr>
              <w:t>（複数記入可）</w:t>
            </w:r>
          </w:p>
        </w:tc>
        <w:tc>
          <w:tcPr>
            <w:tcW w:w="6398" w:type="dxa"/>
            <w:gridSpan w:val="3"/>
            <w:tcBorders>
              <w:bottom w:val="single" w:sz="4" w:space="0" w:color="auto"/>
            </w:tcBorders>
            <w:vAlign w:val="center"/>
          </w:tcPr>
          <w:p w14:paraId="233CB465" w14:textId="77777777" w:rsidR="007940F6" w:rsidRPr="00170E68" w:rsidRDefault="007940F6" w:rsidP="009474D3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0E68" w:rsidRPr="00170E68" w14:paraId="64406B5A" w14:textId="69C2CEF9" w:rsidTr="0070053A">
        <w:trPr>
          <w:trHeight w:val="528"/>
        </w:trPr>
        <w:tc>
          <w:tcPr>
            <w:tcW w:w="1760" w:type="dxa"/>
            <w:vAlign w:val="center"/>
          </w:tcPr>
          <w:p w14:paraId="5F1C85A8" w14:textId="5DE141B4" w:rsidR="00C65C44" w:rsidRPr="00170E68" w:rsidRDefault="00C65C44" w:rsidP="00C65C44">
            <w:pPr>
              <w:spacing w:line="440" w:lineRule="exact"/>
              <w:jc w:val="center"/>
              <w:rPr>
                <w:rFonts w:ascii="ＭＳ 明朝" w:hAnsi="ＭＳ 明朝"/>
                <w:b/>
              </w:rPr>
            </w:pPr>
            <w:r w:rsidRPr="00170E68">
              <w:rPr>
                <w:rFonts w:ascii="ＭＳ ゴシック" w:eastAsia="ＭＳ ゴシック" w:hAnsi="ＭＳ ゴシック" w:hint="eastAsia"/>
                <w:b/>
              </w:rPr>
              <w:t>研究題目</w:t>
            </w:r>
          </w:p>
        </w:tc>
        <w:tc>
          <w:tcPr>
            <w:tcW w:w="7455" w:type="dxa"/>
            <w:gridSpan w:val="4"/>
            <w:vAlign w:val="center"/>
          </w:tcPr>
          <w:p w14:paraId="718B119A" w14:textId="2A13C09C" w:rsidR="00C65C44" w:rsidRPr="00170E68" w:rsidRDefault="00C65C44" w:rsidP="00C65C44">
            <w:pPr>
              <w:spacing w:line="44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170E68" w:rsidRPr="00170E68" w14:paraId="014016A4" w14:textId="77777777" w:rsidTr="0070053A">
        <w:trPr>
          <w:trHeight w:val="622"/>
        </w:trPr>
        <w:tc>
          <w:tcPr>
            <w:tcW w:w="1760" w:type="dxa"/>
            <w:vAlign w:val="center"/>
          </w:tcPr>
          <w:p w14:paraId="4DE30621" w14:textId="234EEC69" w:rsidR="00C65C44" w:rsidRPr="00170E68" w:rsidRDefault="00C65C44" w:rsidP="00C65C4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70E68">
              <w:rPr>
                <w:rFonts w:ascii="ＭＳ ゴシック" w:eastAsia="ＭＳ ゴシック" w:hAnsi="ＭＳ ゴシック" w:hint="eastAsia"/>
                <w:b/>
              </w:rPr>
              <w:t>実施方法</w:t>
            </w:r>
          </w:p>
        </w:tc>
        <w:tc>
          <w:tcPr>
            <w:tcW w:w="7455" w:type="dxa"/>
            <w:gridSpan w:val="4"/>
          </w:tcPr>
          <w:p w14:paraId="06B7E78C" w14:textId="40D783CB" w:rsidR="00C65C44" w:rsidRPr="00170E68" w:rsidRDefault="00E53282" w:rsidP="00C65C44">
            <w:pPr>
              <w:spacing w:line="276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396857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E03" w:rsidRPr="00170E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65C44" w:rsidRPr="00170E68">
              <w:rPr>
                <w:rFonts w:ascii="ＭＳ 明朝" w:hAnsi="ＭＳ 明朝" w:hint="eastAsia"/>
              </w:rPr>
              <w:t xml:space="preserve">来学実験（回数：　期間： </w:t>
            </w:r>
            <w:r w:rsidR="00C65C44" w:rsidRPr="00170E68">
              <w:rPr>
                <w:rFonts w:ascii="ＭＳ 明朝" w:hAnsi="ＭＳ 明朝"/>
              </w:rPr>
              <w:t xml:space="preserve">   </w:t>
            </w:r>
            <w:r w:rsidR="00C65C44" w:rsidRPr="00170E68">
              <w:rPr>
                <w:rFonts w:ascii="ＭＳ 明朝" w:hAnsi="ＭＳ 明朝" w:hint="eastAsia"/>
              </w:rPr>
              <w:t>年</w:t>
            </w:r>
            <w:r w:rsidR="00C65C44" w:rsidRPr="00170E68">
              <w:rPr>
                <w:rFonts w:ascii="ＭＳ 明朝" w:hAnsi="ＭＳ 明朝"/>
              </w:rPr>
              <w:t xml:space="preserve">  </w:t>
            </w:r>
            <w:r w:rsidR="00C65C44" w:rsidRPr="00170E68">
              <w:rPr>
                <w:rFonts w:ascii="ＭＳ 明朝" w:hAnsi="ＭＳ 明朝" w:hint="eastAsia"/>
              </w:rPr>
              <w:t>月～</w:t>
            </w:r>
            <w:r w:rsidR="00C65C44" w:rsidRPr="00170E68">
              <w:rPr>
                <w:rFonts w:ascii="ＭＳ 明朝" w:hAnsi="ＭＳ 明朝"/>
              </w:rPr>
              <w:t xml:space="preserve">  </w:t>
            </w:r>
            <w:r w:rsidR="00C65C44" w:rsidRPr="00170E68">
              <w:rPr>
                <w:rFonts w:ascii="ＭＳ 明朝" w:hAnsi="ＭＳ 明朝" w:hint="eastAsia"/>
              </w:rPr>
              <w:t>月）</w:t>
            </w:r>
          </w:p>
          <w:p w14:paraId="1C5EF094" w14:textId="5CAA4DBA" w:rsidR="00C65C44" w:rsidRPr="00170E68" w:rsidRDefault="00E53282" w:rsidP="00C65C44">
            <w:pPr>
              <w:spacing w:line="276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63031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5C44" w:rsidRPr="00170E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65C44" w:rsidRPr="00170E68">
              <w:rPr>
                <w:rFonts w:ascii="ＭＳ 明朝" w:hAnsi="ＭＳ 明朝" w:hint="eastAsia"/>
                <w:sz w:val="22"/>
                <w:szCs w:val="22"/>
              </w:rPr>
              <w:t>委託実験（内容：　　　　　　　　　）</w:t>
            </w:r>
          </w:p>
        </w:tc>
      </w:tr>
      <w:tr w:rsidR="00170E68" w:rsidRPr="00170E68" w14:paraId="0E69895B" w14:textId="77777777" w:rsidTr="0070053A">
        <w:trPr>
          <w:trHeight w:val="405"/>
        </w:trPr>
        <w:tc>
          <w:tcPr>
            <w:tcW w:w="1760" w:type="dxa"/>
            <w:vMerge w:val="restart"/>
          </w:tcPr>
          <w:p w14:paraId="75769BE9" w14:textId="742F2C12" w:rsidR="00C65C44" w:rsidRPr="00170E68" w:rsidRDefault="00C65C44" w:rsidP="00C65C4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70E68">
              <w:rPr>
                <w:rFonts w:ascii="ＭＳ ゴシック" w:eastAsia="ＭＳ ゴシック" w:hAnsi="ＭＳ ゴシック" w:hint="eastAsia"/>
                <w:b/>
              </w:rPr>
              <w:t>研究経費</w:t>
            </w:r>
          </w:p>
        </w:tc>
        <w:tc>
          <w:tcPr>
            <w:tcW w:w="1057" w:type="dxa"/>
            <w:vMerge w:val="restart"/>
          </w:tcPr>
          <w:p w14:paraId="04BF3D6A" w14:textId="77777777" w:rsidR="00C65C44" w:rsidRPr="00170E68" w:rsidRDefault="00C65C44" w:rsidP="00C65C44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70E68">
              <w:rPr>
                <w:rFonts w:ascii="ＭＳ ゴシック" w:eastAsia="ＭＳ ゴシック" w:hAnsi="ＭＳ ゴシック" w:hint="eastAsia"/>
              </w:rPr>
              <w:t>年度</w:t>
            </w:r>
          </w:p>
          <w:p w14:paraId="62482308" w14:textId="64D90CD0" w:rsidR="00C65C44" w:rsidRPr="00170E68" w:rsidRDefault="00C65C44" w:rsidP="00C65C44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70E68">
              <w:rPr>
                <w:rFonts w:hint="eastAsia"/>
              </w:rPr>
              <w:t>2023</w:t>
            </w:r>
            <w:r w:rsidRPr="00170E68">
              <w:rPr>
                <w:rFonts w:hint="eastAsia"/>
              </w:rPr>
              <w:t>年</w:t>
            </w:r>
          </w:p>
        </w:tc>
        <w:tc>
          <w:tcPr>
            <w:tcW w:w="1993" w:type="dxa"/>
            <w:vMerge w:val="restart"/>
          </w:tcPr>
          <w:p w14:paraId="5246F8DF" w14:textId="77777777" w:rsidR="00C65C44" w:rsidRPr="00170E68" w:rsidRDefault="00C65C44" w:rsidP="00C65C44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70E68">
              <w:rPr>
                <w:rFonts w:ascii="ＭＳ ゴシック" w:eastAsia="ＭＳ ゴシック" w:hAnsi="ＭＳ ゴシック" w:hint="eastAsia"/>
              </w:rPr>
              <w:t>研究経費（円）</w:t>
            </w:r>
          </w:p>
          <w:p w14:paraId="78AFB8DD" w14:textId="036671D8" w:rsidR="00C65C44" w:rsidRPr="00170E68" w:rsidRDefault="00C65C44" w:rsidP="00C65C44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5" w:type="dxa"/>
            <w:gridSpan w:val="2"/>
            <w:tcBorders>
              <w:bottom w:val="single" w:sz="4" w:space="0" w:color="auto"/>
            </w:tcBorders>
          </w:tcPr>
          <w:p w14:paraId="0474C300" w14:textId="5E658BC4" w:rsidR="00C65C44" w:rsidRPr="00170E68" w:rsidRDefault="00C65C44" w:rsidP="00C65C44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170E68">
              <w:rPr>
                <w:rFonts w:ascii="ＭＳ ゴシック" w:eastAsia="ＭＳ ゴシック" w:hAnsi="ＭＳ ゴシック" w:hint="eastAsia"/>
              </w:rPr>
              <w:t>使　用　内　訳　（　円　）</w:t>
            </w:r>
          </w:p>
        </w:tc>
      </w:tr>
      <w:tr w:rsidR="00170E68" w:rsidRPr="00170E68" w14:paraId="15234CA7" w14:textId="77777777" w:rsidTr="007940F6">
        <w:trPr>
          <w:trHeight w:val="539"/>
        </w:trPr>
        <w:tc>
          <w:tcPr>
            <w:tcW w:w="1760" w:type="dxa"/>
            <w:vMerge/>
          </w:tcPr>
          <w:p w14:paraId="01C71DF0" w14:textId="77777777" w:rsidR="00C65C44" w:rsidRPr="00170E68" w:rsidRDefault="00C65C44" w:rsidP="00C65C44">
            <w:pPr>
              <w:spacing w:line="440" w:lineRule="exact"/>
              <w:ind w:left="-68" w:firstLine="210"/>
            </w:pPr>
          </w:p>
        </w:tc>
        <w:tc>
          <w:tcPr>
            <w:tcW w:w="1057" w:type="dxa"/>
            <w:vMerge/>
            <w:vAlign w:val="center"/>
          </w:tcPr>
          <w:p w14:paraId="4ED4244D" w14:textId="77777777" w:rsidR="00C65C44" w:rsidRPr="00170E68" w:rsidRDefault="00C65C44" w:rsidP="00C65C44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3" w:type="dxa"/>
            <w:vMerge/>
          </w:tcPr>
          <w:p w14:paraId="3971D0D7" w14:textId="77777777" w:rsidR="00C65C44" w:rsidRPr="00170E68" w:rsidRDefault="00C65C44" w:rsidP="00C65C44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</w:tcPr>
          <w:p w14:paraId="6066430C" w14:textId="4F02A789" w:rsidR="00C65C44" w:rsidRPr="00170E68" w:rsidRDefault="00C65C44" w:rsidP="00C65C44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  <w:r w:rsidRPr="00170E68">
              <w:rPr>
                <w:rFonts w:ascii="ＭＳ ゴシック" w:eastAsia="ＭＳ ゴシック" w:hAnsi="ＭＳ ゴシック" w:hint="eastAsia"/>
              </w:rPr>
              <w:t>旅費</w:t>
            </w:r>
          </w:p>
          <w:p w14:paraId="3B818CF2" w14:textId="0C2A0D1D" w:rsidR="00C65C44" w:rsidRPr="00170E68" w:rsidRDefault="00C65C44" w:rsidP="00C65C44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1" w:type="dxa"/>
          </w:tcPr>
          <w:p w14:paraId="1494084E" w14:textId="346CE175" w:rsidR="00C65C44" w:rsidRPr="00170E68" w:rsidRDefault="00C65C44" w:rsidP="00C65C44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  <w:r w:rsidRPr="00170E68">
              <w:rPr>
                <w:rFonts w:ascii="ＭＳ ゴシック" w:eastAsia="ＭＳ ゴシック" w:hAnsi="ＭＳ ゴシック" w:hint="eastAsia"/>
              </w:rPr>
              <w:t>消耗品費</w:t>
            </w:r>
            <w:r w:rsidR="00DF4A94" w:rsidRPr="00170E68">
              <w:rPr>
                <w:rFonts w:ascii="ＭＳ ゴシック" w:eastAsia="ＭＳ ゴシック" w:hAnsi="ＭＳ ゴシック" w:hint="eastAsia"/>
              </w:rPr>
              <w:t>等</w:t>
            </w:r>
          </w:p>
          <w:p w14:paraId="7408EAC4" w14:textId="4445DA5E" w:rsidR="00C65C44" w:rsidRPr="00170E68" w:rsidRDefault="00C65C44" w:rsidP="00C65C44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0E68" w:rsidRPr="00170E68" w14:paraId="71475934" w14:textId="77777777" w:rsidTr="0070053A">
        <w:trPr>
          <w:trHeight w:val="384"/>
        </w:trPr>
        <w:tc>
          <w:tcPr>
            <w:tcW w:w="1760" w:type="dxa"/>
          </w:tcPr>
          <w:p w14:paraId="3D130863" w14:textId="3DDA380D" w:rsidR="00C65C44" w:rsidRPr="00170E68" w:rsidRDefault="00C65C44" w:rsidP="00C65C44">
            <w:pPr>
              <w:spacing w:line="440" w:lineRule="exact"/>
              <w:ind w:left="-68"/>
              <w:jc w:val="center"/>
              <w:rPr>
                <w:b/>
              </w:rPr>
            </w:pPr>
            <w:r w:rsidRPr="00170E68">
              <w:rPr>
                <w:rFonts w:hint="eastAsia"/>
                <w:b/>
              </w:rPr>
              <w:t>所属機関による承認</w:t>
            </w:r>
            <w:r w:rsidRPr="00170E68">
              <w:rPr>
                <w:rFonts w:hint="eastAsia"/>
                <w:b/>
                <w:vertAlign w:val="superscript"/>
              </w:rPr>
              <w:t>＊</w:t>
            </w:r>
          </w:p>
        </w:tc>
        <w:tc>
          <w:tcPr>
            <w:tcW w:w="7455" w:type="dxa"/>
            <w:gridSpan w:val="4"/>
            <w:vAlign w:val="center"/>
          </w:tcPr>
          <w:p w14:paraId="16E58990" w14:textId="77777777" w:rsidR="00C65C44" w:rsidRPr="00170E68" w:rsidRDefault="00C65C44" w:rsidP="00C65C44">
            <w:pPr>
              <w:spacing w:line="40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170E68">
              <w:rPr>
                <w:rFonts w:ascii="ＭＳ 明朝" w:hAnsi="ＭＳ 明朝" w:hint="eastAsia"/>
                <w:sz w:val="22"/>
                <w:szCs w:val="22"/>
              </w:rPr>
              <w:t>本共同研究事業に採択された場合、申請者が本申請書記載内容を実施することを</w:t>
            </w:r>
          </w:p>
          <w:p w14:paraId="03FF3956" w14:textId="6DF220F5" w:rsidR="00C65C44" w:rsidRPr="00170E68" w:rsidRDefault="00E53282" w:rsidP="00C65C44">
            <w:pPr>
              <w:spacing w:line="400" w:lineRule="exact"/>
              <w:ind w:left="66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93429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5C44" w:rsidRPr="00170E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65C44" w:rsidRPr="00170E68">
              <w:rPr>
                <w:rFonts w:ascii="ＭＳ 明朝" w:hAnsi="ＭＳ 明朝" w:hint="eastAsia"/>
                <w:sz w:val="22"/>
                <w:szCs w:val="22"/>
              </w:rPr>
              <w:t>認めます　（承認者　氏名：　　職名：</w:t>
            </w:r>
            <w:r w:rsidR="00C65C44" w:rsidRPr="00170E68">
              <w:rPr>
                <w:rFonts w:ascii="ＭＳ 明朝" w:hAnsi="ＭＳ 明朝"/>
                <w:sz w:val="22"/>
                <w:szCs w:val="22"/>
              </w:rPr>
              <w:t xml:space="preserve"> ）</w:t>
            </w:r>
          </w:p>
        </w:tc>
      </w:tr>
    </w:tbl>
    <w:p w14:paraId="382B8D28" w14:textId="64999E3F" w:rsidR="00573DA1" w:rsidRPr="00170E68" w:rsidRDefault="008816A5" w:rsidP="00C44614">
      <w:pPr>
        <w:ind w:firstLineChars="200" w:firstLine="420"/>
        <w:jc w:val="left"/>
      </w:pPr>
      <w:r w:rsidRPr="00170E68">
        <w:rPr>
          <w:rFonts w:hint="eastAsia"/>
        </w:rPr>
        <w:t>＊申請者が所属する部局長</w:t>
      </w:r>
      <w:r w:rsidR="00EE5ED3" w:rsidRPr="00170E68">
        <w:rPr>
          <w:rFonts w:hint="eastAsia"/>
        </w:rPr>
        <w:t>が承認者として</w:t>
      </w:r>
      <w:r w:rsidRPr="00170E68">
        <w:rPr>
          <w:rFonts w:hint="eastAsia"/>
        </w:rPr>
        <w:t>氏名、職名を記載、チェックを入れてください。</w:t>
      </w:r>
    </w:p>
    <w:p w14:paraId="7458B6CB" w14:textId="0A6976C5" w:rsidR="008077AD" w:rsidRPr="00170E68" w:rsidRDefault="008077AD" w:rsidP="00C44614">
      <w:pPr>
        <w:ind w:firstLineChars="200" w:firstLine="420"/>
        <w:jc w:val="left"/>
      </w:pPr>
    </w:p>
    <w:p w14:paraId="0AFE2223" w14:textId="52703F87" w:rsidR="008077AD" w:rsidRPr="00170E68" w:rsidRDefault="008077AD" w:rsidP="00C44614">
      <w:pPr>
        <w:ind w:firstLineChars="200" w:firstLine="420"/>
        <w:jc w:val="left"/>
      </w:pPr>
    </w:p>
    <w:p w14:paraId="3741FB54" w14:textId="7953A4D2" w:rsidR="008077AD" w:rsidRPr="00170E68" w:rsidRDefault="008077AD" w:rsidP="00C44614">
      <w:pPr>
        <w:ind w:firstLineChars="200" w:firstLine="420"/>
        <w:jc w:val="left"/>
      </w:pPr>
    </w:p>
    <w:p w14:paraId="18E70E4B" w14:textId="731C0C6A" w:rsidR="008077AD" w:rsidRPr="00170E68" w:rsidRDefault="008077AD" w:rsidP="00C44614">
      <w:pPr>
        <w:ind w:firstLineChars="200" w:firstLine="420"/>
        <w:jc w:val="left"/>
      </w:pPr>
    </w:p>
    <w:p w14:paraId="16152F0E" w14:textId="77777777" w:rsidR="008077AD" w:rsidRPr="00170E68" w:rsidRDefault="008077AD" w:rsidP="00C44614">
      <w:pPr>
        <w:ind w:firstLineChars="200" w:firstLine="420"/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787"/>
        <w:gridCol w:w="2198"/>
        <w:gridCol w:w="1987"/>
        <w:gridCol w:w="2352"/>
      </w:tblGrid>
      <w:tr w:rsidR="00170E68" w:rsidRPr="00170E68" w14:paraId="29FAE8C1" w14:textId="0518A546" w:rsidTr="00E42A71">
        <w:trPr>
          <w:trHeight w:val="500"/>
        </w:trPr>
        <w:tc>
          <w:tcPr>
            <w:tcW w:w="9054" w:type="dxa"/>
            <w:gridSpan w:val="5"/>
            <w:tcBorders>
              <w:bottom w:val="single" w:sz="4" w:space="0" w:color="auto"/>
            </w:tcBorders>
          </w:tcPr>
          <w:p w14:paraId="7EC6C184" w14:textId="77777777" w:rsidR="008077AD" w:rsidRPr="00170E68" w:rsidRDefault="008077AD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  <w:b/>
              </w:rPr>
            </w:pPr>
            <w:r w:rsidRPr="00170E68">
              <w:rPr>
                <w:rFonts w:ascii="ＭＳ ゴシック" w:eastAsia="ＭＳ ゴシック" w:hAnsi="ＭＳ ゴシック" w:hint="eastAsia"/>
                <w:b/>
              </w:rPr>
              <w:t>研　究　組　織</w:t>
            </w:r>
          </w:p>
        </w:tc>
      </w:tr>
      <w:tr w:rsidR="00170E68" w:rsidRPr="00170E68" w14:paraId="57DF7D3B" w14:textId="318D4B74" w:rsidTr="0039467B">
        <w:trPr>
          <w:trHeight w:val="406"/>
        </w:trPr>
        <w:tc>
          <w:tcPr>
            <w:tcW w:w="1730" w:type="dxa"/>
            <w:tcBorders>
              <w:bottom w:val="single" w:sz="4" w:space="0" w:color="auto"/>
            </w:tcBorders>
          </w:tcPr>
          <w:p w14:paraId="19BFFB13" w14:textId="77777777" w:rsidR="008077AD" w:rsidRPr="00170E68" w:rsidRDefault="008077AD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70E68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14:paraId="77A86900" w14:textId="77777777" w:rsidR="008077AD" w:rsidRPr="00170E68" w:rsidRDefault="008077AD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70E68">
              <w:rPr>
                <w:rFonts w:ascii="ＭＳ ゴシック" w:eastAsia="ＭＳ ゴシック" w:hAnsi="ＭＳ ゴシック" w:hint="eastAsia"/>
              </w:rPr>
              <w:t>所属機関・部局等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2D12E59" w14:textId="77777777" w:rsidR="008077AD" w:rsidRPr="00170E68" w:rsidRDefault="008077AD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70E68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7DEBBDDB" w14:textId="77777777" w:rsidR="008077AD" w:rsidRPr="00170E68" w:rsidRDefault="008077AD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170E68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170E68" w:rsidRPr="00170E68" w14:paraId="194A8CFF" w14:textId="1DDA50E5" w:rsidTr="0039467B">
        <w:trPr>
          <w:trHeight w:val="952"/>
        </w:trPr>
        <w:tc>
          <w:tcPr>
            <w:tcW w:w="1730" w:type="dxa"/>
            <w:tcBorders>
              <w:bottom w:val="single" w:sz="4" w:space="0" w:color="auto"/>
            </w:tcBorders>
          </w:tcPr>
          <w:p w14:paraId="24C7C027" w14:textId="03B0CCEE" w:rsidR="008077AD" w:rsidRPr="00170E68" w:rsidRDefault="008077AD" w:rsidP="00DF1A21">
            <w:pPr>
              <w:spacing w:line="440" w:lineRule="exact"/>
            </w:pPr>
            <w:r w:rsidRPr="00170E68">
              <w:rPr>
                <w:rFonts w:hint="eastAsia"/>
              </w:rPr>
              <w:t xml:space="preserve">　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14:paraId="54B0460B" w14:textId="30B27631" w:rsidR="008077AD" w:rsidRPr="00170E68" w:rsidRDefault="008077AD" w:rsidP="009E604E">
            <w:pPr>
              <w:spacing w:line="440" w:lineRule="exact"/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A00C4BA" w14:textId="1BAF5B57" w:rsidR="008077AD" w:rsidRPr="00170E68" w:rsidRDefault="008077AD" w:rsidP="00DF1A21">
            <w:pPr>
              <w:spacing w:line="440" w:lineRule="exact"/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5323A3AA" w14:textId="314FC69D" w:rsidR="008077AD" w:rsidRPr="00170E68" w:rsidRDefault="008077AD" w:rsidP="00DF1A21">
            <w:pPr>
              <w:spacing w:line="440" w:lineRule="exact"/>
            </w:pPr>
          </w:p>
        </w:tc>
      </w:tr>
      <w:tr w:rsidR="00170E68" w:rsidRPr="00170E68" w14:paraId="5EADA7F2" w14:textId="4511E15C" w:rsidTr="0039467B">
        <w:trPr>
          <w:trHeight w:val="877"/>
        </w:trPr>
        <w:tc>
          <w:tcPr>
            <w:tcW w:w="1730" w:type="dxa"/>
            <w:tcBorders>
              <w:bottom w:val="single" w:sz="4" w:space="0" w:color="auto"/>
            </w:tcBorders>
          </w:tcPr>
          <w:p w14:paraId="5AB63A6C" w14:textId="0FA82E89" w:rsidR="008077AD" w:rsidRPr="00170E68" w:rsidRDefault="008077AD" w:rsidP="00576381">
            <w:pPr>
              <w:spacing w:line="440" w:lineRule="exact"/>
            </w:pP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14:paraId="1BEC1FDF" w14:textId="64B8C135" w:rsidR="008077AD" w:rsidRPr="00170E68" w:rsidRDefault="008077AD" w:rsidP="00DF1A21">
            <w:pPr>
              <w:spacing w:line="440" w:lineRule="exact"/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C8F714C" w14:textId="31BE1858" w:rsidR="008077AD" w:rsidRPr="00170E68" w:rsidRDefault="008077AD" w:rsidP="00DF1A21">
            <w:pPr>
              <w:spacing w:line="440" w:lineRule="exact"/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35FA4ECC" w14:textId="5C833CBD" w:rsidR="008077AD" w:rsidRPr="00170E68" w:rsidRDefault="008077AD" w:rsidP="00B975E4">
            <w:pPr>
              <w:spacing w:line="440" w:lineRule="exact"/>
            </w:pPr>
          </w:p>
        </w:tc>
      </w:tr>
      <w:tr w:rsidR="00170E68" w:rsidRPr="00170E68" w14:paraId="01FE0A61" w14:textId="3533BAFA" w:rsidTr="0039467B">
        <w:trPr>
          <w:trHeight w:val="979"/>
        </w:trPr>
        <w:tc>
          <w:tcPr>
            <w:tcW w:w="1730" w:type="dxa"/>
            <w:tcBorders>
              <w:bottom w:val="single" w:sz="4" w:space="0" w:color="auto"/>
            </w:tcBorders>
          </w:tcPr>
          <w:p w14:paraId="40B1EA96" w14:textId="1ED8F4E8" w:rsidR="008077AD" w:rsidRPr="00170E68" w:rsidRDefault="008077AD" w:rsidP="00F90ECE">
            <w:pPr>
              <w:spacing w:line="440" w:lineRule="exact"/>
              <w:ind w:left="105" w:hangingChars="50" w:hanging="105"/>
            </w:pP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14:paraId="04814733" w14:textId="7C6D3B05" w:rsidR="008077AD" w:rsidRPr="00170E68" w:rsidRDefault="008077AD" w:rsidP="00DF1A21">
            <w:pPr>
              <w:spacing w:line="440" w:lineRule="exact"/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6E9526AC" w14:textId="057E16BF" w:rsidR="008077AD" w:rsidRPr="00170E68" w:rsidRDefault="008077AD" w:rsidP="00DF1A21">
            <w:pPr>
              <w:spacing w:line="440" w:lineRule="exact"/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6AF988B2" w14:textId="513B4E77" w:rsidR="008077AD" w:rsidRPr="00170E68" w:rsidRDefault="008077AD" w:rsidP="00DF1A21">
            <w:pPr>
              <w:spacing w:line="440" w:lineRule="exact"/>
            </w:pPr>
          </w:p>
        </w:tc>
      </w:tr>
      <w:tr w:rsidR="00170E68" w:rsidRPr="00170E68" w14:paraId="628E7F13" w14:textId="30F9F688" w:rsidTr="0039467B">
        <w:trPr>
          <w:trHeight w:val="122"/>
        </w:trPr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14:paraId="5C0FDD1D" w14:textId="224980DD" w:rsidR="008077AD" w:rsidRPr="00170E68" w:rsidRDefault="008077AD" w:rsidP="001C72A3">
            <w:pPr>
              <w:spacing w:line="440" w:lineRule="exact"/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170E68">
              <w:rPr>
                <w:rFonts w:ascii="ＭＳ ゴシック" w:eastAsia="ＭＳ ゴシック" w:hAnsi="ＭＳ ゴシック" w:hint="eastAsia"/>
                <w:b/>
              </w:rPr>
              <w:t>使　用　設　備　等</w:t>
            </w:r>
          </w:p>
        </w:tc>
        <w:tc>
          <w:tcPr>
            <w:tcW w:w="6537" w:type="dxa"/>
            <w:gridSpan w:val="3"/>
            <w:tcBorders>
              <w:bottom w:val="single" w:sz="4" w:space="0" w:color="auto"/>
            </w:tcBorders>
          </w:tcPr>
          <w:p w14:paraId="7D42C45E" w14:textId="77777777" w:rsidR="008077AD" w:rsidRPr="00170E68" w:rsidRDefault="008077AD" w:rsidP="0012353D">
            <w:pPr>
              <w:spacing w:line="440" w:lineRule="exact"/>
            </w:pPr>
          </w:p>
          <w:p w14:paraId="67A29080" w14:textId="76C1A0CD" w:rsidR="008077AD" w:rsidRPr="00170E68" w:rsidRDefault="008077AD" w:rsidP="0012353D">
            <w:pPr>
              <w:spacing w:line="440" w:lineRule="exact"/>
            </w:pPr>
          </w:p>
        </w:tc>
      </w:tr>
      <w:tr w:rsidR="00170E68" w:rsidRPr="00170E68" w14:paraId="4B40D358" w14:textId="3F9532E7" w:rsidTr="00E42A71">
        <w:trPr>
          <w:trHeight w:val="58"/>
        </w:trPr>
        <w:tc>
          <w:tcPr>
            <w:tcW w:w="9054" w:type="dxa"/>
            <w:gridSpan w:val="5"/>
          </w:tcPr>
          <w:p w14:paraId="4A781006" w14:textId="4180B778" w:rsidR="0039467B" w:rsidRPr="00170E68" w:rsidRDefault="0039467B" w:rsidP="00B975E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170E68">
              <w:rPr>
                <w:rFonts w:ascii="ＭＳ ゴシック" w:eastAsia="ＭＳ ゴシック" w:hAnsi="ＭＳ ゴシック" w:hint="eastAsia"/>
              </w:rPr>
              <w:t>※</w:t>
            </w:r>
            <w:r w:rsidR="00FC4BF3" w:rsidRPr="00170E68">
              <w:rPr>
                <w:rFonts w:ascii="ＭＳ ゴシック" w:eastAsia="ＭＳ ゴシック" w:hAnsi="ＭＳ ゴシック" w:hint="eastAsia"/>
              </w:rPr>
              <w:t>前</w:t>
            </w:r>
            <w:r w:rsidR="008D5720" w:rsidRPr="00170E68">
              <w:rPr>
                <w:rFonts w:ascii="ＭＳ ゴシック" w:eastAsia="ＭＳ ゴシック" w:hAnsi="ＭＳ ゴシック" w:hint="eastAsia"/>
              </w:rPr>
              <w:t>ページを含め３</w:t>
            </w:r>
            <w:r w:rsidRPr="00170E68">
              <w:rPr>
                <w:rFonts w:ascii="ＭＳ ゴシック" w:eastAsia="ＭＳ ゴシック" w:hAnsi="ＭＳ ゴシック"/>
              </w:rPr>
              <w:t>ページ</w:t>
            </w:r>
            <w:r w:rsidRPr="00170E68">
              <w:rPr>
                <w:rFonts w:ascii="ＭＳ ゴシック" w:eastAsia="ＭＳ ゴシック" w:hAnsi="ＭＳ ゴシック" w:hint="eastAsia"/>
              </w:rPr>
              <w:t>以内</w:t>
            </w:r>
            <w:r w:rsidRPr="00170E68">
              <w:rPr>
                <w:rFonts w:ascii="ＭＳ ゴシック" w:eastAsia="ＭＳ ゴシック" w:hAnsi="ＭＳ ゴシック"/>
              </w:rPr>
              <w:t>で記載願います。</w:t>
            </w:r>
          </w:p>
          <w:p w14:paraId="656C43B9" w14:textId="77777777" w:rsidR="00DA52EA" w:rsidRPr="00170E68" w:rsidRDefault="00DA52EA" w:rsidP="00B975E4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</w:p>
          <w:p w14:paraId="1D6C0672" w14:textId="2D31AAA5" w:rsidR="008077AD" w:rsidRPr="00170E68" w:rsidRDefault="008077AD" w:rsidP="00B975E4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  <w:r w:rsidRPr="00170E68">
              <w:rPr>
                <w:rFonts w:ascii="游明朝" w:eastAsia="游明朝" w:hAnsi="游明朝" w:hint="eastAsia"/>
                <w:b/>
                <w:bCs/>
              </w:rPr>
              <w:t>【研究目的】</w:t>
            </w:r>
          </w:p>
          <w:p w14:paraId="1576A769" w14:textId="5D780941" w:rsidR="008077AD" w:rsidRPr="00170E68" w:rsidRDefault="008077AD" w:rsidP="004B6A96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7EA0B52F" w14:textId="77777777" w:rsidR="008077AD" w:rsidRPr="00170E68" w:rsidRDefault="008077AD" w:rsidP="004B6A96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7AA6214D" w14:textId="3D583C49" w:rsidR="008077AD" w:rsidRPr="00170E68" w:rsidRDefault="008077AD" w:rsidP="00CE5FD2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  <w:r w:rsidRPr="00170E68">
              <w:rPr>
                <w:rFonts w:ascii="游明朝" w:eastAsia="游明朝" w:hAnsi="游明朝" w:hint="eastAsia"/>
                <w:b/>
                <w:bCs/>
              </w:rPr>
              <w:t>【研究計画・内容】</w:t>
            </w:r>
          </w:p>
          <w:p w14:paraId="4BEDCB35" w14:textId="2765209C" w:rsidR="008077AD" w:rsidRPr="00170E68" w:rsidRDefault="008077AD" w:rsidP="00005674">
            <w:pPr>
              <w:spacing w:line="276" w:lineRule="auto"/>
            </w:pPr>
            <w:r w:rsidRPr="00170E68">
              <w:rPr>
                <w:rFonts w:hint="eastAsia"/>
              </w:rPr>
              <w:t>・研究計画の概要</w:t>
            </w:r>
          </w:p>
          <w:p w14:paraId="7C99861E" w14:textId="77777777" w:rsidR="008077AD" w:rsidRPr="00170E68" w:rsidRDefault="008077AD" w:rsidP="00005674">
            <w:pPr>
              <w:spacing w:line="276" w:lineRule="auto"/>
            </w:pPr>
          </w:p>
          <w:p w14:paraId="7C0DF331" w14:textId="54EC6C13" w:rsidR="008077AD" w:rsidRPr="00170E68" w:rsidRDefault="008077AD" w:rsidP="00005674">
            <w:pPr>
              <w:spacing w:line="276" w:lineRule="auto"/>
            </w:pPr>
            <w:r w:rsidRPr="00170E68">
              <w:rPr>
                <w:rFonts w:hint="eastAsia"/>
              </w:rPr>
              <w:t>・共同研究として実施する意義</w:t>
            </w:r>
            <w:r w:rsidR="00900410" w:rsidRPr="00170E68">
              <w:rPr>
                <w:rFonts w:hint="eastAsia"/>
              </w:rPr>
              <w:t>、</w:t>
            </w:r>
            <w:r w:rsidRPr="00170E68">
              <w:rPr>
                <w:rFonts w:hint="eastAsia"/>
              </w:rPr>
              <w:t>受入研究者との組合せによる相乗効果</w:t>
            </w:r>
          </w:p>
          <w:p w14:paraId="3E3787A0" w14:textId="77777777" w:rsidR="008077AD" w:rsidRPr="00170E68" w:rsidRDefault="008077AD" w:rsidP="00005674">
            <w:pPr>
              <w:spacing w:line="276" w:lineRule="auto"/>
            </w:pPr>
          </w:p>
          <w:p w14:paraId="735AE375" w14:textId="186553B8" w:rsidR="008077AD" w:rsidRPr="00170E68" w:rsidRDefault="008077AD" w:rsidP="00005674">
            <w:pPr>
              <w:spacing w:line="276" w:lineRule="auto"/>
            </w:pPr>
            <w:r w:rsidRPr="00170E68">
              <w:rPr>
                <w:rFonts w:hint="eastAsia"/>
              </w:rPr>
              <w:t>・独創性、独自性、先進性、発展性</w:t>
            </w:r>
          </w:p>
          <w:p w14:paraId="00D4F3A6" w14:textId="77777777" w:rsidR="008077AD" w:rsidRPr="00170E68" w:rsidRDefault="008077AD" w:rsidP="00005674">
            <w:pPr>
              <w:spacing w:line="276" w:lineRule="auto"/>
            </w:pPr>
            <w:r w:rsidRPr="00170E68">
              <w:rPr>
                <w:rFonts w:hint="eastAsia"/>
              </w:rPr>
              <w:t xml:space="preserve">　</w:t>
            </w:r>
          </w:p>
          <w:p w14:paraId="028E8F80" w14:textId="359CE38D" w:rsidR="008077AD" w:rsidRPr="00170E68" w:rsidRDefault="008077AD" w:rsidP="00EF729C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21157894" w14:textId="02978A83" w:rsidR="008077AD" w:rsidRPr="00170E68" w:rsidRDefault="008077AD" w:rsidP="00D038D9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  <w:r w:rsidRPr="00170E68">
              <w:rPr>
                <w:rFonts w:ascii="游明朝" w:eastAsia="游明朝" w:hAnsi="游明朝" w:hint="eastAsia"/>
                <w:b/>
                <w:bCs/>
              </w:rPr>
              <w:t>【共同研究体制】</w:t>
            </w:r>
          </w:p>
          <w:p w14:paraId="4FBF85D4" w14:textId="3C169BB1" w:rsidR="008077AD" w:rsidRPr="00170E68" w:rsidRDefault="008077AD" w:rsidP="00D038D9">
            <w:pPr>
              <w:spacing w:line="276" w:lineRule="auto"/>
            </w:pPr>
            <w:r w:rsidRPr="00170E68">
              <w:rPr>
                <w:rFonts w:hint="eastAsia"/>
              </w:rPr>
              <w:t>・</w:t>
            </w:r>
            <w:r w:rsidR="002D38E6" w:rsidRPr="00170E68">
              <w:rPr>
                <w:rFonts w:hint="eastAsia"/>
              </w:rPr>
              <w:t>研究体制と役割分担</w:t>
            </w:r>
            <w:r w:rsidRPr="00170E68">
              <w:rPr>
                <w:rFonts w:hint="eastAsia"/>
              </w:rPr>
              <w:t>（体制図を記載）</w:t>
            </w:r>
          </w:p>
          <w:p w14:paraId="7BD1ABE0" w14:textId="77777777" w:rsidR="008077AD" w:rsidRPr="00170E68" w:rsidRDefault="008077AD" w:rsidP="00D038D9">
            <w:pPr>
              <w:spacing w:line="276" w:lineRule="auto"/>
            </w:pPr>
          </w:p>
          <w:p w14:paraId="35BB9DC5" w14:textId="5C5DB5E7" w:rsidR="008077AD" w:rsidRPr="00170E68" w:rsidRDefault="008077AD" w:rsidP="00D038D9">
            <w:pPr>
              <w:spacing w:line="276" w:lineRule="auto"/>
            </w:pPr>
            <w:r w:rsidRPr="00170E68">
              <w:rPr>
                <w:rFonts w:hint="eastAsia"/>
              </w:rPr>
              <w:t>・使用する設備（申請者、受入研究者それぞれについて記載）</w:t>
            </w:r>
          </w:p>
          <w:p w14:paraId="42F4ABBF" w14:textId="77777777" w:rsidR="008077AD" w:rsidRPr="00170E68" w:rsidRDefault="008077AD" w:rsidP="00D038D9">
            <w:pPr>
              <w:spacing w:line="276" w:lineRule="auto"/>
            </w:pPr>
          </w:p>
          <w:p w14:paraId="772AD895" w14:textId="77777777" w:rsidR="008D29EE" w:rsidRPr="00170E68" w:rsidRDefault="008D29EE" w:rsidP="008D29E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170E68">
              <w:rPr>
                <w:rFonts w:hint="eastAsia"/>
              </w:rPr>
              <w:t>・</w:t>
            </w:r>
            <w:r w:rsidRPr="00170E68">
              <w:rPr>
                <w:rFonts w:asciiTheme="minorEastAsia" w:eastAsiaTheme="minorEastAsia" w:hAnsiTheme="minorEastAsia" w:hint="eastAsia"/>
              </w:rPr>
              <w:t>申請者のR</w:t>
            </w:r>
            <w:r w:rsidRPr="00170E68">
              <w:rPr>
                <w:rFonts w:asciiTheme="minorEastAsia" w:eastAsiaTheme="minorEastAsia" w:hAnsiTheme="minorEastAsia"/>
              </w:rPr>
              <w:t>ese</w:t>
            </w:r>
            <w:r w:rsidRPr="00170E68">
              <w:rPr>
                <w:rFonts w:asciiTheme="minorEastAsia" w:eastAsiaTheme="minorEastAsia" w:hAnsiTheme="minorEastAsia" w:hint="eastAsia"/>
              </w:rPr>
              <w:t>a</w:t>
            </w:r>
            <w:r w:rsidRPr="00170E68">
              <w:rPr>
                <w:rFonts w:asciiTheme="minorEastAsia" w:eastAsiaTheme="minorEastAsia" w:hAnsiTheme="minorEastAsia"/>
              </w:rPr>
              <w:t>rch Map</w:t>
            </w:r>
            <w:r w:rsidRPr="00170E68">
              <w:rPr>
                <w:rFonts w:asciiTheme="minorEastAsia" w:eastAsiaTheme="minorEastAsia" w:hAnsiTheme="minorEastAsia" w:hint="eastAsia"/>
              </w:rPr>
              <w:t>、</w:t>
            </w:r>
            <w:r w:rsidRPr="00170E68">
              <w:rPr>
                <w:rFonts w:asciiTheme="minorEastAsia" w:eastAsiaTheme="minorEastAsia" w:hAnsiTheme="minorEastAsia" w:cstheme="majorHAnsi"/>
              </w:rPr>
              <w:t>Google scholar</w:t>
            </w:r>
            <w:r w:rsidRPr="00170E68">
              <w:rPr>
                <w:rFonts w:asciiTheme="minorEastAsia" w:eastAsiaTheme="minorEastAsia" w:hAnsiTheme="minorEastAsia" w:cstheme="majorHAnsi" w:hint="eastAsia"/>
              </w:rPr>
              <w:t>、</w:t>
            </w:r>
            <w:r w:rsidRPr="00170E68">
              <w:rPr>
                <w:rFonts w:asciiTheme="minorEastAsia" w:eastAsiaTheme="minorEastAsia" w:hAnsiTheme="minorEastAsia" w:cstheme="majorHAnsi"/>
              </w:rPr>
              <w:t>Scopus</w:t>
            </w:r>
            <w:r w:rsidRPr="00170E68">
              <w:rPr>
                <w:rFonts w:asciiTheme="minorEastAsia" w:eastAsiaTheme="minorEastAsia" w:hAnsiTheme="minorEastAsia" w:cstheme="majorHAnsi" w:hint="eastAsia"/>
              </w:rPr>
              <w:t>、</w:t>
            </w:r>
            <w:proofErr w:type="spellStart"/>
            <w:r w:rsidRPr="00170E68">
              <w:rPr>
                <w:rFonts w:asciiTheme="minorEastAsia" w:eastAsiaTheme="minorEastAsia" w:hAnsiTheme="minorEastAsia" w:cstheme="majorHAnsi"/>
              </w:rPr>
              <w:t>Orcid</w:t>
            </w:r>
            <w:proofErr w:type="spellEnd"/>
            <w:r w:rsidRPr="00170E68">
              <w:rPr>
                <w:rFonts w:asciiTheme="minorEastAsia" w:eastAsiaTheme="minorEastAsia" w:hAnsiTheme="minorEastAsia" w:cstheme="majorHAnsi" w:hint="eastAsia"/>
              </w:rPr>
              <w:t>などの</w:t>
            </w:r>
            <w:r w:rsidRPr="00170E68">
              <w:rPr>
                <w:rFonts w:asciiTheme="minorEastAsia" w:eastAsiaTheme="minorEastAsia" w:hAnsiTheme="minorEastAsia" w:hint="eastAsia"/>
              </w:rPr>
              <w:t>リンクいずれか１つ（論文業績が最新の状態になっていることに留意。リンク先情報が適当でない場合には主要論文を記載）</w:t>
            </w:r>
          </w:p>
          <w:p w14:paraId="64EBF5C8" w14:textId="77D92CB2" w:rsidR="008077AD" w:rsidRPr="00170E68" w:rsidRDefault="008077AD" w:rsidP="00D038D9">
            <w:pPr>
              <w:spacing w:line="276" w:lineRule="auto"/>
            </w:pPr>
          </w:p>
        </w:tc>
      </w:tr>
    </w:tbl>
    <w:p w14:paraId="412FD3A8" w14:textId="77777777" w:rsidR="00773ACA" w:rsidRPr="00F5751A" w:rsidRDefault="00773ACA" w:rsidP="007F785D">
      <w:pPr>
        <w:ind w:right="1260"/>
      </w:pPr>
    </w:p>
    <w:sectPr w:rsidR="00773ACA" w:rsidRPr="00F5751A" w:rsidSect="008816A5">
      <w:headerReference w:type="default" r:id="rId11"/>
      <w:pgSz w:w="11906" w:h="16838" w:code="9"/>
      <w:pgMar w:top="709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9BE7A" w14:textId="77777777" w:rsidR="00E53282" w:rsidRDefault="00E53282" w:rsidP="00773ACA">
      <w:r>
        <w:separator/>
      </w:r>
    </w:p>
  </w:endnote>
  <w:endnote w:type="continuationSeparator" w:id="0">
    <w:p w14:paraId="167B85FB" w14:textId="77777777" w:rsidR="00E53282" w:rsidRDefault="00E53282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21D2E" w14:textId="77777777" w:rsidR="00E53282" w:rsidRDefault="00E53282" w:rsidP="00773ACA">
      <w:r>
        <w:separator/>
      </w:r>
    </w:p>
  </w:footnote>
  <w:footnote w:type="continuationSeparator" w:id="0">
    <w:p w14:paraId="179A95C1" w14:textId="77777777" w:rsidR="00E53282" w:rsidRDefault="00E53282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C84243"/>
    <w:multiLevelType w:val="hybridMultilevel"/>
    <w:tmpl w:val="CBB43C1E"/>
    <w:lvl w:ilvl="0" w:tplc="FC76E0E2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B415ED"/>
    <w:multiLevelType w:val="hybridMultilevel"/>
    <w:tmpl w:val="36B090DE"/>
    <w:lvl w:ilvl="0" w:tplc="DCCE6474">
      <w:start w:val="5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3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09F6344"/>
    <w:multiLevelType w:val="hybridMultilevel"/>
    <w:tmpl w:val="360825FA"/>
    <w:lvl w:ilvl="0" w:tplc="C1848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15"/>
  </w:num>
  <w:num w:numId="14">
    <w:abstractNumId w:val="7"/>
  </w:num>
  <w:num w:numId="15">
    <w:abstractNumId w:val="14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26"/>
    <w:rsid w:val="0000474C"/>
    <w:rsid w:val="00005674"/>
    <w:rsid w:val="00005DB0"/>
    <w:rsid w:val="000426F9"/>
    <w:rsid w:val="00051DBC"/>
    <w:rsid w:val="00053FD0"/>
    <w:rsid w:val="000544BD"/>
    <w:rsid w:val="00063EB5"/>
    <w:rsid w:val="00065E8E"/>
    <w:rsid w:val="0007236A"/>
    <w:rsid w:val="000A2688"/>
    <w:rsid w:val="000B4454"/>
    <w:rsid w:val="000B721E"/>
    <w:rsid w:val="000C0DFD"/>
    <w:rsid w:val="000C6F5D"/>
    <w:rsid w:val="000D7307"/>
    <w:rsid w:val="000E04E0"/>
    <w:rsid w:val="000E5395"/>
    <w:rsid w:val="000F248A"/>
    <w:rsid w:val="00101FA8"/>
    <w:rsid w:val="00117044"/>
    <w:rsid w:val="001233F9"/>
    <w:rsid w:val="001236AB"/>
    <w:rsid w:val="001248E4"/>
    <w:rsid w:val="00125C47"/>
    <w:rsid w:val="001277C8"/>
    <w:rsid w:val="00131097"/>
    <w:rsid w:val="0013760C"/>
    <w:rsid w:val="00141009"/>
    <w:rsid w:val="0015487E"/>
    <w:rsid w:val="00165EE0"/>
    <w:rsid w:val="00170E68"/>
    <w:rsid w:val="00171CC6"/>
    <w:rsid w:val="0019440B"/>
    <w:rsid w:val="001A5001"/>
    <w:rsid w:val="001A7E34"/>
    <w:rsid w:val="001B6712"/>
    <w:rsid w:val="001C72A3"/>
    <w:rsid w:val="001E2499"/>
    <w:rsid w:val="001E4F65"/>
    <w:rsid w:val="001F6EB3"/>
    <w:rsid w:val="002016C7"/>
    <w:rsid w:val="00206EA3"/>
    <w:rsid w:val="00207121"/>
    <w:rsid w:val="002103A6"/>
    <w:rsid w:val="002115F6"/>
    <w:rsid w:val="0021541B"/>
    <w:rsid w:val="002162DB"/>
    <w:rsid w:val="002316F6"/>
    <w:rsid w:val="00231B35"/>
    <w:rsid w:val="002334AC"/>
    <w:rsid w:val="00254764"/>
    <w:rsid w:val="00254994"/>
    <w:rsid w:val="002550F0"/>
    <w:rsid w:val="0026042A"/>
    <w:rsid w:val="0026110E"/>
    <w:rsid w:val="002635AA"/>
    <w:rsid w:val="00286BDF"/>
    <w:rsid w:val="00293AC6"/>
    <w:rsid w:val="002B1904"/>
    <w:rsid w:val="002B2A12"/>
    <w:rsid w:val="002B34D7"/>
    <w:rsid w:val="002C6CBA"/>
    <w:rsid w:val="002C7465"/>
    <w:rsid w:val="002D38E6"/>
    <w:rsid w:val="002D4E72"/>
    <w:rsid w:val="002E0E99"/>
    <w:rsid w:val="002E4F22"/>
    <w:rsid w:val="002F61F4"/>
    <w:rsid w:val="00304E6A"/>
    <w:rsid w:val="00310FC3"/>
    <w:rsid w:val="00327E7E"/>
    <w:rsid w:val="00330856"/>
    <w:rsid w:val="00365712"/>
    <w:rsid w:val="00370F98"/>
    <w:rsid w:val="00384006"/>
    <w:rsid w:val="00384D8A"/>
    <w:rsid w:val="00387B21"/>
    <w:rsid w:val="0039467B"/>
    <w:rsid w:val="00397C48"/>
    <w:rsid w:val="003B012D"/>
    <w:rsid w:val="003B3DA1"/>
    <w:rsid w:val="003C1E0A"/>
    <w:rsid w:val="003C680C"/>
    <w:rsid w:val="003C7097"/>
    <w:rsid w:val="003C70ED"/>
    <w:rsid w:val="003D0A7E"/>
    <w:rsid w:val="003D0B94"/>
    <w:rsid w:val="003E55AB"/>
    <w:rsid w:val="003E6A1D"/>
    <w:rsid w:val="00411D2A"/>
    <w:rsid w:val="004416FD"/>
    <w:rsid w:val="00456639"/>
    <w:rsid w:val="00460B94"/>
    <w:rsid w:val="004627A1"/>
    <w:rsid w:val="004663E0"/>
    <w:rsid w:val="00472BCA"/>
    <w:rsid w:val="00483286"/>
    <w:rsid w:val="004949FA"/>
    <w:rsid w:val="004B00D1"/>
    <w:rsid w:val="004B1F1F"/>
    <w:rsid w:val="004B3B9F"/>
    <w:rsid w:val="004B6A96"/>
    <w:rsid w:val="004C14A8"/>
    <w:rsid w:val="004D1B59"/>
    <w:rsid w:val="004E7B72"/>
    <w:rsid w:val="004F7468"/>
    <w:rsid w:val="00500AB6"/>
    <w:rsid w:val="00506B03"/>
    <w:rsid w:val="00513679"/>
    <w:rsid w:val="00514EE0"/>
    <w:rsid w:val="00520C22"/>
    <w:rsid w:val="00520F86"/>
    <w:rsid w:val="00530C2C"/>
    <w:rsid w:val="005321C6"/>
    <w:rsid w:val="00532966"/>
    <w:rsid w:val="005438F5"/>
    <w:rsid w:val="005548C8"/>
    <w:rsid w:val="00556EC1"/>
    <w:rsid w:val="005672D1"/>
    <w:rsid w:val="00573C2B"/>
    <w:rsid w:val="00573DA1"/>
    <w:rsid w:val="00576381"/>
    <w:rsid w:val="005843D5"/>
    <w:rsid w:val="005967F8"/>
    <w:rsid w:val="005A1F0C"/>
    <w:rsid w:val="005B7B1F"/>
    <w:rsid w:val="005E67A4"/>
    <w:rsid w:val="005F49DF"/>
    <w:rsid w:val="00604E5E"/>
    <w:rsid w:val="00604FD8"/>
    <w:rsid w:val="00610D6E"/>
    <w:rsid w:val="006155B3"/>
    <w:rsid w:val="00630CCD"/>
    <w:rsid w:val="00633718"/>
    <w:rsid w:val="0064107C"/>
    <w:rsid w:val="00643CB3"/>
    <w:rsid w:val="00660C35"/>
    <w:rsid w:val="00665305"/>
    <w:rsid w:val="00671D3C"/>
    <w:rsid w:val="006812C1"/>
    <w:rsid w:val="00686500"/>
    <w:rsid w:val="006B28C4"/>
    <w:rsid w:val="006C1D80"/>
    <w:rsid w:val="006D2D3D"/>
    <w:rsid w:val="006D6B90"/>
    <w:rsid w:val="006E0C4A"/>
    <w:rsid w:val="006E5D84"/>
    <w:rsid w:val="006F14DC"/>
    <w:rsid w:val="006F3221"/>
    <w:rsid w:val="0070053A"/>
    <w:rsid w:val="0071447D"/>
    <w:rsid w:val="00725C2B"/>
    <w:rsid w:val="007262D7"/>
    <w:rsid w:val="007333B6"/>
    <w:rsid w:val="00733A9A"/>
    <w:rsid w:val="00736DAC"/>
    <w:rsid w:val="0074014D"/>
    <w:rsid w:val="00751856"/>
    <w:rsid w:val="0075257A"/>
    <w:rsid w:val="00760C56"/>
    <w:rsid w:val="0076176E"/>
    <w:rsid w:val="00766A8D"/>
    <w:rsid w:val="0077351A"/>
    <w:rsid w:val="00773ACA"/>
    <w:rsid w:val="00790F1F"/>
    <w:rsid w:val="007940F6"/>
    <w:rsid w:val="007A5C08"/>
    <w:rsid w:val="007B660E"/>
    <w:rsid w:val="007B7959"/>
    <w:rsid w:val="007C214C"/>
    <w:rsid w:val="007C26AC"/>
    <w:rsid w:val="007C4993"/>
    <w:rsid w:val="007C4DB0"/>
    <w:rsid w:val="007C5282"/>
    <w:rsid w:val="007C7AD6"/>
    <w:rsid w:val="007F785D"/>
    <w:rsid w:val="007F7B69"/>
    <w:rsid w:val="00806E03"/>
    <w:rsid w:val="008077AD"/>
    <w:rsid w:val="00822921"/>
    <w:rsid w:val="008378EC"/>
    <w:rsid w:val="00844CA1"/>
    <w:rsid w:val="00846071"/>
    <w:rsid w:val="008461DE"/>
    <w:rsid w:val="00862487"/>
    <w:rsid w:val="008816A5"/>
    <w:rsid w:val="00886A58"/>
    <w:rsid w:val="008870A5"/>
    <w:rsid w:val="0089299F"/>
    <w:rsid w:val="008A05FC"/>
    <w:rsid w:val="008A32CD"/>
    <w:rsid w:val="008C59CB"/>
    <w:rsid w:val="008D29EE"/>
    <w:rsid w:val="008D5720"/>
    <w:rsid w:val="008E2915"/>
    <w:rsid w:val="008E5F59"/>
    <w:rsid w:val="008F563A"/>
    <w:rsid w:val="00900410"/>
    <w:rsid w:val="00903905"/>
    <w:rsid w:val="00922B46"/>
    <w:rsid w:val="00930DA8"/>
    <w:rsid w:val="00931252"/>
    <w:rsid w:val="00932461"/>
    <w:rsid w:val="00945836"/>
    <w:rsid w:val="00947136"/>
    <w:rsid w:val="009474D3"/>
    <w:rsid w:val="009503BC"/>
    <w:rsid w:val="00953F90"/>
    <w:rsid w:val="00955C6E"/>
    <w:rsid w:val="009571F7"/>
    <w:rsid w:val="00962268"/>
    <w:rsid w:val="009751DA"/>
    <w:rsid w:val="0099197F"/>
    <w:rsid w:val="009A01B0"/>
    <w:rsid w:val="009A01CC"/>
    <w:rsid w:val="009A5341"/>
    <w:rsid w:val="009B4133"/>
    <w:rsid w:val="009C15CA"/>
    <w:rsid w:val="009C5DA5"/>
    <w:rsid w:val="009C6009"/>
    <w:rsid w:val="009E2C6F"/>
    <w:rsid w:val="009E604E"/>
    <w:rsid w:val="00A02A18"/>
    <w:rsid w:val="00A042A8"/>
    <w:rsid w:val="00A153AA"/>
    <w:rsid w:val="00A17708"/>
    <w:rsid w:val="00A222EB"/>
    <w:rsid w:val="00A37563"/>
    <w:rsid w:val="00A40916"/>
    <w:rsid w:val="00A51BBC"/>
    <w:rsid w:val="00A77DC3"/>
    <w:rsid w:val="00A969CD"/>
    <w:rsid w:val="00AA2B42"/>
    <w:rsid w:val="00AB13DE"/>
    <w:rsid w:val="00AC7250"/>
    <w:rsid w:val="00AE40DD"/>
    <w:rsid w:val="00AE6589"/>
    <w:rsid w:val="00AF149E"/>
    <w:rsid w:val="00AF6343"/>
    <w:rsid w:val="00B07CB7"/>
    <w:rsid w:val="00B169B2"/>
    <w:rsid w:val="00B21A31"/>
    <w:rsid w:val="00B40623"/>
    <w:rsid w:val="00B5235E"/>
    <w:rsid w:val="00B63D7D"/>
    <w:rsid w:val="00B6589C"/>
    <w:rsid w:val="00B65BBF"/>
    <w:rsid w:val="00B702E9"/>
    <w:rsid w:val="00B76F2E"/>
    <w:rsid w:val="00B76F67"/>
    <w:rsid w:val="00B807EA"/>
    <w:rsid w:val="00B912C7"/>
    <w:rsid w:val="00B9247C"/>
    <w:rsid w:val="00B975E4"/>
    <w:rsid w:val="00BA4101"/>
    <w:rsid w:val="00BA7D52"/>
    <w:rsid w:val="00BB6BC2"/>
    <w:rsid w:val="00BB7346"/>
    <w:rsid w:val="00BF4139"/>
    <w:rsid w:val="00BF472D"/>
    <w:rsid w:val="00C02EDA"/>
    <w:rsid w:val="00C25EFA"/>
    <w:rsid w:val="00C37999"/>
    <w:rsid w:val="00C40085"/>
    <w:rsid w:val="00C44614"/>
    <w:rsid w:val="00C543B0"/>
    <w:rsid w:val="00C65C44"/>
    <w:rsid w:val="00C71743"/>
    <w:rsid w:val="00C971F7"/>
    <w:rsid w:val="00CA4CA1"/>
    <w:rsid w:val="00CC2D0D"/>
    <w:rsid w:val="00CC399F"/>
    <w:rsid w:val="00CE2DD9"/>
    <w:rsid w:val="00CE5FD2"/>
    <w:rsid w:val="00CF0675"/>
    <w:rsid w:val="00D02F6F"/>
    <w:rsid w:val="00D038D9"/>
    <w:rsid w:val="00D03A26"/>
    <w:rsid w:val="00D03FC0"/>
    <w:rsid w:val="00D05BD8"/>
    <w:rsid w:val="00D11F5C"/>
    <w:rsid w:val="00D160E1"/>
    <w:rsid w:val="00D32738"/>
    <w:rsid w:val="00D40337"/>
    <w:rsid w:val="00D51622"/>
    <w:rsid w:val="00D520CF"/>
    <w:rsid w:val="00D56E24"/>
    <w:rsid w:val="00D60139"/>
    <w:rsid w:val="00D603CF"/>
    <w:rsid w:val="00D6579B"/>
    <w:rsid w:val="00D76B40"/>
    <w:rsid w:val="00D90DDE"/>
    <w:rsid w:val="00D92FA1"/>
    <w:rsid w:val="00D974A7"/>
    <w:rsid w:val="00DA52EA"/>
    <w:rsid w:val="00DB5485"/>
    <w:rsid w:val="00DC0A9A"/>
    <w:rsid w:val="00DC0B0F"/>
    <w:rsid w:val="00DC0B4D"/>
    <w:rsid w:val="00DE084B"/>
    <w:rsid w:val="00DF1A21"/>
    <w:rsid w:val="00DF2682"/>
    <w:rsid w:val="00DF4A94"/>
    <w:rsid w:val="00DF4C04"/>
    <w:rsid w:val="00E03302"/>
    <w:rsid w:val="00E11102"/>
    <w:rsid w:val="00E24356"/>
    <w:rsid w:val="00E243B1"/>
    <w:rsid w:val="00E306A0"/>
    <w:rsid w:val="00E36252"/>
    <w:rsid w:val="00E422CA"/>
    <w:rsid w:val="00E42A71"/>
    <w:rsid w:val="00E53282"/>
    <w:rsid w:val="00E53431"/>
    <w:rsid w:val="00E57F35"/>
    <w:rsid w:val="00E92680"/>
    <w:rsid w:val="00E92E27"/>
    <w:rsid w:val="00EA1925"/>
    <w:rsid w:val="00EA4A59"/>
    <w:rsid w:val="00EB5E27"/>
    <w:rsid w:val="00EC28C9"/>
    <w:rsid w:val="00EE5ED3"/>
    <w:rsid w:val="00EF2F64"/>
    <w:rsid w:val="00EF729C"/>
    <w:rsid w:val="00F02395"/>
    <w:rsid w:val="00F214CB"/>
    <w:rsid w:val="00F22623"/>
    <w:rsid w:val="00F331B8"/>
    <w:rsid w:val="00F36073"/>
    <w:rsid w:val="00F43827"/>
    <w:rsid w:val="00F5751A"/>
    <w:rsid w:val="00F57773"/>
    <w:rsid w:val="00F60A59"/>
    <w:rsid w:val="00F76270"/>
    <w:rsid w:val="00F769E1"/>
    <w:rsid w:val="00F81C3E"/>
    <w:rsid w:val="00F823C0"/>
    <w:rsid w:val="00F90ECE"/>
    <w:rsid w:val="00FA4526"/>
    <w:rsid w:val="00FC4BF3"/>
    <w:rsid w:val="00FC58E5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  <w:style w:type="paragraph" w:styleId="af1">
    <w:name w:val="List Paragraph"/>
    <w:basedOn w:val="a"/>
    <w:uiPriority w:val="72"/>
    <w:qFormat/>
    <w:rsid w:val="004B0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8F9E08FCBCA4D97C501797DD77055" ma:contentTypeVersion="6" ma:contentTypeDescription="新しいドキュメントを作成します。" ma:contentTypeScope="" ma:versionID="b26cae309dd504957cf401ca663065ea">
  <xsd:schema xmlns:xsd="http://www.w3.org/2001/XMLSchema" xmlns:xs="http://www.w3.org/2001/XMLSchema" xmlns:p="http://schemas.microsoft.com/office/2006/metadata/properties" xmlns:ns2="a467c89e-8fcb-4823-bdf1-695ce34cef85" xmlns:ns3="cde2bb3c-e17e-439d-93e2-85cf17214342" targetNamespace="http://schemas.microsoft.com/office/2006/metadata/properties" ma:root="true" ma:fieldsID="0dc3d390d5e6b23265326f1bd1b53d2b" ns2:_="" ns3:_="">
    <xsd:import namespace="a467c89e-8fcb-4823-bdf1-695ce34cef85"/>
    <xsd:import namespace="cde2bb3c-e17e-439d-93e2-85cf17214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7c89e-8fcb-4823-bdf1-695ce34c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2bb3c-e17e-439d-93e2-85cf1721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BE19-FA8A-4824-96BC-AC395BE4C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7c89e-8fcb-4823-bdf1-695ce34cef85"/>
    <ds:schemaRef ds:uri="cde2bb3c-e17e-439d-93e2-85cf17214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66A5D-B231-4984-84F2-4218D61E9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8A8713-27B4-42C5-8E1A-81DA7D0B34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1AA08-74EB-4A06-A22F-541151B4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Shinji Go</cp:lastModifiedBy>
  <cp:revision>2</cp:revision>
  <cp:lastPrinted>2020-12-17T04:17:00Z</cp:lastPrinted>
  <dcterms:created xsi:type="dcterms:W3CDTF">2023-01-30T04:25:00Z</dcterms:created>
  <dcterms:modified xsi:type="dcterms:W3CDTF">2023-01-30T04:25:00Z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0x0101007348F9E08FCBCA4D97C501797DD77055</vt:lpwstr>
  </property>
</Properties>
</file>